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B" w:rsidRDefault="0089387B" w:rsidP="0095380D">
      <w:pPr>
        <w:widowControl w:val="0"/>
        <w:shd w:val="clear" w:color="auto" w:fill="FFFFFF"/>
        <w:tabs>
          <w:tab w:val="left" w:pos="4075"/>
        </w:tabs>
        <w:autoSpaceDE w:val="0"/>
        <w:autoSpaceDN w:val="0"/>
        <w:adjustRightInd w:val="0"/>
        <w:spacing w:after="0" w:line="240" w:lineRule="auto"/>
        <w:ind w:left="568" w:firstLine="32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 БАГАЕВСКОГО СЕЛЬСКОГО ПОСЕЛЕНИЯ</w:t>
      </w:r>
    </w:p>
    <w:p w:rsidR="0089387B" w:rsidRDefault="0089387B" w:rsidP="009538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Багаевского района </w:t>
      </w:r>
    </w:p>
    <w:p w:rsidR="0089387B" w:rsidRDefault="0089387B" w:rsidP="009538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Ростовской области</w:t>
      </w:r>
    </w:p>
    <w:p w:rsidR="0089387B" w:rsidRDefault="0089387B" w:rsidP="009538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89387B" w:rsidRDefault="0089387B" w:rsidP="00E96B0D">
      <w:pPr>
        <w:widowControl w:val="0"/>
        <w:shd w:val="clear" w:color="auto" w:fill="FFFFFF"/>
        <w:tabs>
          <w:tab w:val="left" w:leader="underscore" w:pos="721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ПОСТАНОВЛЕНИЕ</w:t>
      </w: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right="34"/>
        <w:rPr>
          <w:rFonts w:ascii="Arial CYR" w:hAnsi="Arial CYR" w:cs="Arial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от 15.07.2013г.                                    № 498                                       ст. Багаевская                              </w:t>
      </w: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before="662" w:after="0" w:line="326" w:lineRule="exact"/>
        <w:ind w:right="468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обеспечении свободного проезда и установки пожарной и специальной техники возле жилых домов и объектов на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территории Багаевского сельского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поселения  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 xml:space="preserve">случае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возникновения пожаров .</w:t>
      </w:r>
    </w:p>
    <w:p w:rsidR="0089387B" w:rsidRDefault="0089387B" w:rsidP="0095380D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требованиями  Федерального закона Российской Федерации от 21.12.1994 г №69-ФЗ  «О пожарной безопасности»  , и в целях повышения уровня противопожарной защиты населенных пунктов Багаевского сельского поселения, предотвращения гибели и травмирования людей на пожарах , а также обеспечения свободного проезда и установки пожарной и специальной техники в случае пожаров и чрезвычайных ситуаций :</w:t>
      </w:r>
    </w:p>
    <w:p w:rsidR="0089387B" w:rsidRDefault="0089387B" w:rsidP="0095380D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ind w:firstLine="709"/>
        <w:jc w:val="center"/>
        <w:rPr>
          <w:rFonts w:ascii="Times New Roman CYR" w:hAnsi="Times New Roman CYR" w:cs="Times New Roman CYR"/>
          <w:color w:val="000000"/>
          <w:spacing w:val="-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28"/>
          <w:sz w:val="28"/>
          <w:szCs w:val="28"/>
        </w:rPr>
        <w:t>ПОСТАНОВЛЯЮ :</w:t>
      </w:r>
    </w:p>
    <w:p w:rsidR="0089387B" w:rsidRDefault="0089387B" w:rsidP="006C1748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spacing w:before="139" w:after="0" w:line="331" w:lineRule="exact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8"/>
          <w:sz w:val="28"/>
          <w:szCs w:val="28"/>
        </w:rPr>
        <w:t xml:space="preserve">          1.Ведущему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специалисту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Багаевского  сельского поселения по вопросам ГО и ЧС:</w:t>
      </w:r>
    </w:p>
    <w:p w:rsidR="0089387B" w:rsidRDefault="0089387B" w:rsidP="0095380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19" w:right="19" w:firstLine="8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ежегодно до 15 декабря проводить совместные с ПЧ-45 проверки состояния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специальной    техники к жилым домам и другим объектам Багаевского  сельского  поселения в случае возникновения пожаров</w:t>
      </w: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рассматривать вопросы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по вырубке зеленых насаждений, произрастающих в непосредственной близости 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домов и зданий, мешающих установке подъемных механизмов и беспрепятственному проезду пожарной и специальной техники, а также к источникам наружного противопожарного водоснабжения.</w:t>
      </w:r>
    </w:p>
    <w:p w:rsidR="0089387B" w:rsidRDefault="0089387B" w:rsidP="0095380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Рекомендовать   собственникам многоквартирных домов, общественных зданий, управляющим организациям обеспечить условия для беспрепятственного проезда  пожарной и специальной техники к жилым домам и источникам пожарного водоснабжения, расположенным на территории домовладений .</w:t>
      </w:r>
    </w:p>
    <w:p w:rsidR="0089387B" w:rsidRPr="003B4CFB" w:rsidRDefault="0089387B" w:rsidP="003B4CF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3.Рекомендовать главному  Государственному инспектору Багаевского района по пожарному надзору Козинченко А.В. и заместителю начальника полиции по охране общественного порядка отдела МВД России по Багаевскому району (и.о. заместителя начальника полиции – капитан Ткаченко И.Ю. ) совместно с собственниками многоквартирных домов, общественных зданий , управляющими организациями принимать в установленном порядке меры по выявлению и удалению брошенных автотранспортных средств с закрепленных придомовых территорий , внутри дворовых проездов и разворотных площадок , ликвидации несанкционированных стоянок автотранспорта ,препятствующих проезду и расстановке пожарной  и специальной техники в случае возникновения пожаров или чрезвычайных ситуаций .</w:t>
      </w:r>
    </w:p>
    <w:p w:rsidR="0089387B" w:rsidRDefault="0089387B" w:rsidP="0095380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Pr="0095380D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38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Глава Багаевского</w:t>
      </w:r>
    </w:p>
    <w:p w:rsidR="0089387B" w:rsidRPr="0095380D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38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сельского  поселения                                                  Г.О.Зорина</w:t>
      </w: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Постановление  вносит:</w:t>
      </w:r>
    </w:p>
    <w:p w:rsidR="0089387B" w:rsidRDefault="0089387B" w:rsidP="0095380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ведущий специалист А.М.Бородин</w:t>
      </w:r>
    </w:p>
    <w:p w:rsidR="0089387B" w:rsidRDefault="0089387B"/>
    <w:sectPr w:rsidR="0089387B" w:rsidSect="0095380D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80D"/>
    <w:rsid w:val="00061115"/>
    <w:rsid w:val="000A4A1F"/>
    <w:rsid w:val="001B6F28"/>
    <w:rsid w:val="00287166"/>
    <w:rsid w:val="003448A6"/>
    <w:rsid w:val="00372AB3"/>
    <w:rsid w:val="003B4CFB"/>
    <w:rsid w:val="003E16F0"/>
    <w:rsid w:val="0052696A"/>
    <w:rsid w:val="00532FEA"/>
    <w:rsid w:val="006C1748"/>
    <w:rsid w:val="0089387B"/>
    <w:rsid w:val="008C259D"/>
    <w:rsid w:val="0095380D"/>
    <w:rsid w:val="00A91B3E"/>
    <w:rsid w:val="00AB79C9"/>
    <w:rsid w:val="00BB2A84"/>
    <w:rsid w:val="00BE7689"/>
    <w:rsid w:val="00CD66C8"/>
    <w:rsid w:val="00DA3C5B"/>
    <w:rsid w:val="00E15D43"/>
    <w:rsid w:val="00E96B0D"/>
    <w:rsid w:val="00F51AAF"/>
    <w:rsid w:val="00F8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398</Words>
  <Characters>2274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Кияшко</cp:lastModifiedBy>
  <cp:revision>10</cp:revision>
  <cp:lastPrinted>2013-07-02T10:38:00Z</cp:lastPrinted>
  <dcterms:created xsi:type="dcterms:W3CDTF">2013-07-02T10:18:00Z</dcterms:created>
  <dcterms:modified xsi:type="dcterms:W3CDTF">2013-07-25T11:05:00Z</dcterms:modified>
</cp:coreProperties>
</file>