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7E" w:rsidRPr="00A8777E" w:rsidRDefault="00A8777E" w:rsidP="00A877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777E">
        <w:rPr>
          <w:rFonts w:eastAsia="Calibri"/>
          <w:b/>
          <w:sz w:val="28"/>
          <w:szCs w:val="28"/>
          <w:lang w:eastAsia="en-US"/>
        </w:rPr>
        <w:t>АДМИНИСТРАЦИЯ  БАГАЕВСКОГО СЕЛЬСКОГО ПОСЕЛЕНИЯ</w:t>
      </w:r>
    </w:p>
    <w:p w:rsidR="00A8777E" w:rsidRPr="00A8777E" w:rsidRDefault="00A8777E" w:rsidP="00A877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777E">
        <w:rPr>
          <w:rFonts w:eastAsia="Calibri"/>
          <w:b/>
          <w:sz w:val="28"/>
          <w:szCs w:val="28"/>
          <w:lang w:eastAsia="en-US"/>
        </w:rPr>
        <w:t>Багаевского района</w:t>
      </w:r>
    </w:p>
    <w:p w:rsidR="00A8777E" w:rsidRPr="00A8777E" w:rsidRDefault="00A8777E" w:rsidP="00A877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777E">
        <w:rPr>
          <w:rFonts w:eastAsia="Calibri"/>
          <w:b/>
          <w:sz w:val="28"/>
          <w:szCs w:val="28"/>
          <w:lang w:eastAsia="en-US"/>
        </w:rPr>
        <w:t>Ростовской области</w:t>
      </w:r>
    </w:p>
    <w:p w:rsidR="00A8777E" w:rsidRPr="00A8777E" w:rsidRDefault="00A8777E" w:rsidP="00A877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8777E" w:rsidRPr="00A8777E" w:rsidRDefault="002A68E3" w:rsidP="00A8777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8777E" w:rsidRPr="00A8777E" w:rsidRDefault="00A8777E" w:rsidP="00A8777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B0E44" w:rsidRPr="009B0E44" w:rsidRDefault="009B0E44" w:rsidP="009B0E44">
      <w:pPr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2A68E3">
        <w:rPr>
          <w:rFonts w:eastAsia="Calibri"/>
          <w:sz w:val="28"/>
          <w:szCs w:val="28"/>
          <w:lang w:eastAsia="en-US"/>
        </w:rPr>
        <w:t xml:space="preserve">  </w:t>
      </w:r>
      <w:r w:rsidR="002A68E3">
        <w:rPr>
          <w:b/>
          <w:sz w:val="28"/>
          <w:szCs w:val="28"/>
        </w:rPr>
        <w:t>о</w:t>
      </w:r>
      <w:r w:rsidRPr="009B0E44">
        <w:rPr>
          <w:b/>
          <w:sz w:val="28"/>
          <w:szCs w:val="28"/>
        </w:rPr>
        <w:t>т</w:t>
      </w:r>
      <w:r w:rsidR="002A68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A68E3">
        <w:rPr>
          <w:b/>
          <w:sz w:val="28"/>
          <w:szCs w:val="28"/>
        </w:rPr>
        <w:t>02.11</w:t>
      </w:r>
      <w:r w:rsidRPr="009B0E44">
        <w:rPr>
          <w:b/>
          <w:sz w:val="28"/>
          <w:szCs w:val="28"/>
        </w:rPr>
        <w:t xml:space="preserve">.2021     </w:t>
      </w:r>
      <w:r w:rsidRPr="009B0E44">
        <w:rPr>
          <w:b/>
          <w:bCs/>
          <w:sz w:val="28"/>
          <w:szCs w:val="28"/>
        </w:rPr>
        <w:t>№</w:t>
      </w:r>
      <w:r w:rsidR="002A68E3">
        <w:rPr>
          <w:b/>
          <w:bCs/>
          <w:sz w:val="28"/>
          <w:szCs w:val="28"/>
        </w:rPr>
        <w:t>313</w:t>
      </w:r>
      <w:r w:rsidRPr="009B0E44">
        <w:rPr>
          <w:b/>
          <w:bCs/>
          <w:sz w:val="28"/>
          <w:szCs w:val="28"/>
        </w:rPr>
        <w:t xml:space="preserve">                             </w:t>
      </w:r>
    </w:p>
    <w:p w:rsidR="009B0E44" w:rsidRPr="009B0E44" w:rsidRDefault="009B0E44" w:rsidP="009B0E44">
      <w:pPr>
        <w:jc w:val="both"/>
        <w:rPr>
          <w:b/>
          <w:bCs/>
          <w:sz w:val="28"/>
          <w:szCs w:val="28"/>
        </w:rPr>
      </w:pPr>
      <w:r w:rsidRPr="009B0E44">
        <w:rPr>
          <w:b/>
          <w:bCs/>
          <w:sz w:val="28"/>
          <w:szCs w:val="28"/>
        </w:rPr>
        <w:t xml:space="preserve">                                                     </w:t>
      </w:r>
    </w:p>
    <w:p w:rsidR="009B0E44" w:rsidRPr="009B0E44" w:rsidRDefault="00B5358F" w:rsidP="00B53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B0E44" w:rsidRPr="009B0E44">
        <w:rPr>
          <w:b/>
          <w:sz w:val="28"/>
          <w:szCs w:val="28"/>
        </w:rPr>
        <w:t>ст-ца  Багаевская</w:t>
      </w:r>
    </w:p>
    <w:p w:rsidR="00B5358F" w:rsidRPr="00A8777E" w:rsidRDefault="00B5358F" w:rsidP="00B5358F">
      <w:pPr>
        <w:tabs>
          <w:tab w:val="left" w:pos="280"/>
        </w:tabs>
        <w:rPr>
          <w:sz w:val="28"/>
          <w:szCs w:val="28"/>
        </w:rPr>
      </w:pPr>
    </w:p>
    <w:p w:rsidR="00A8777E" w:rsidRPr="00A8777E" w:rsidRDefault="00A8777E" w:rsidP="00B5358F">
      <w:pPr>
        <w:widowControl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8777E">
        <w:rPr>
          <w:b/>
          <w:bCs/>
          <w:color w:val="000000"/>
          <w:sz w:val="28"/>
          <w:szCs w:val="28"/>
        </w:rPr>
        <w:t>Об основных направлениях бюджетной и налоговой политики</w:t>
      </w:r>
    </w:p>
    <w:p w:rsidR="00A8777E" w:rsidRPr="00A8777E" w:rsidRDefault="00A8777E" w:rsidP="00B5358F">
      <w:pPr>
        <w:widowControl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A8777E">
        <w:rPr>
          <w:b/>
          <w:sz w:val="28"/>
          <w:szCs w:val="28"/>
        </w:rPr>
        <w:t xml:space="preserve">Багаевского сельского поселения </w:t>
      </w:r>
      <w:r>
        <w:rPr>
          <w:b/>
          <w:bCs/>
          <w:color w:val="000000"/>
          <w:sz w:val="28"/>
          <w:szCs w:val="28"/>
        </w:rPr>
        <w:t>на 2022</w:t>
      </w:r>
      <w:r w:rsidRPr="00A8777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год и на плановый период 2023</w:t>
      </w:r>
      <w:r w:rsidR="00B5358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2024  годов</w:t>
      </w:r>
    </w:p>
    <w:p w:rsidR="00A8777E" w:rsidRPr="00A8777E" w:rsidRDefault="00A8777E" w:rsidP="00A8777E">
      <w:pPr>
        <w:widowControl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</w:p>
    <w:p w:rsidR="00A8777E" w:rsidRPr="00A8777E" w:rsidRDefault="00A8777E" w:rsidP="00A8777E">
      <w:pPr>
        <w:widowControl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</w:p>
    <w:p w:rsidR="009B0E44" w:rsidRPr="00A8777E" w:rsidRDefault="00A8777E" w:rsidP="00B5358F">
      <w:pPr>
        <w:jc w:val="both"/>
        <w:rPr>
          <w:rFonts w:eastAsia="Calibri"/>
          <w:b/>
          <w:sz w:val="28"/>
          <w:szCs w:val="28"/>
          <w:lang w:eastAsia="en-US"/>
        </w:rPr>
      </w:pPr>
      <w:r w:rsidRPr="00A8777E">
        <w:rPr>
          <w:rFonts w:eastAsia="Calibri"/>
          <w:sz w:val="28"/>
          <w:szCs w:val="28"/>
          <w:lang w:eastAsia="en-US"/>
        </w:rPr>
        <w:t xml:space="preserve">      В соответствии со статьей 184.2 Бюджетного кодекса Российской Федерации,  статьей 27 Решения Собрания депутатов от 21.08.2013 №76 «О бюджетном процессе в Багаевском сельском поселении», а также постановлением Администрации Багаевского сельско</w:t>
      </w:r>
      <w:r w:rsidR="006B0668">
        <w:rPr>
          <w:rFonts w:eastAsia="Calibri"/>
          <w:sz w:val="28"/>
          <w:szCs w:val="28"/>
          <w:lang w:eastAsia="en-US"/>
        </w:rPr>
        <w:t>го поселения от 16</w:t>
      </w:r>
      <w:r w:rsidRPr="00A8777E">
        <w:rPr>
          <w:rFonts w:eastAsia="Calibri"/>
          <w:sz w:val="28"/>
          <w:szCs w:val="28"/>
          <w:lang w:eastAsia="en-US"/>
        </w:rPr>
        <w:t>.0</w:t>
      </w:r>
      <w:r w:rsidR="006B0668">
        <w:rPr>
          <w:rFonts w:eastAsia="Calibri"/>
          <w:sz w:val="28"/>
          <w:szCs w:val="28"/>
          <w:lang w:eastAsia="en-US"/>
        </w:rPr>
        <w:t>6.2021 №163</w:t>
      </w:r>
      <w:r w:rsidRPr="00A8777E">
        <w:rPr>
          <w:rFonts w:eastAsia="Calibri"/>
          <w:sz w:val="28"/>
          <w:szCs w:val="28"/>
          <w:lang w:eastAsia="en-US"/>
        </w:rPr>
        <w:t xml:space="preserve"> «</w:t>
      </w:r>
      <w:r w:rsidRPr="00A8777E">
        <w:rPr>
          <w:sz w:val="28"/>
          <w:szCs w:val="28"/>
        </w:rPr>
        <w:t>Об утверждении Порядка и сроков составления проекта бюджета Багаевского сельского посе</w:t>
      </w:r>
      <w:r w:rsidR="006B0668">
        <w:rPr>
          <w:sz w:val="28"/>
          <w:szCs w:val="28"/>
        </w:rPr>
        <w:t>ления Багаевского района на 2022</w:t>
      </w:r>
      <w:r w:rsidRPr="00A8777E">
        <w:rPr>
          <w:sz w:val="28"/>
          <w:szCs w:val="28"/>
        </w:rPr>
        <w:t xml:space="preserve"> год и на плановый период 202</w:t>
      </w:r>
      <w:r w:rsidR="006B0668">
        <w:rPr>
          <w:sz w:val="28"/>
          <w:szCs w:val="28"/>
        </w:rPr>
        <w:t>3 и 2024</w:t>
      </w:r>
      <w:r w:rsidRPr="00A8777E">
        <w:rPr>
          <w:sz w:val="28"/>
          <w:szCs w:val="28"/>
        </w:rPr>
        <w:t xml:space="preserve"> годов</w:t>
      </w:r>
      <w:r w:rsidRPr="00A8777E">
        <w:rPr>
          <w:b/>
          <w:sz w:val="24"/>
          <w:szCs w:val="28"/>
        </w:rPr>
        <w:t>»</w:t>
      </w:r>
      <w:r w:rsidR="00B5358F">
        <w:rPr>
          <w:b/>
          <w:sz w:val="24"/>
          <w:szCs w:val="28"/>
        </w:rPr>
        <w:t xml:space="preserve"> </w:t>
      </w:r>
      <w:r w:rsidR="009B0E44" w:rsidRPr="009B0E44">
        <w:rPr>
          <w:rFonts w:eastAsia="Calibri"/>
          <w:sz w:val="28"/>
          <w:szCs w:val="28"/>
          <w:lang w:eastAsia="en-US"/>
        </w:rPr>
        <w:t xml:space="preserve"> </w:t>
      </w:r>
      <w:r w:rsidR="009B0E44" w:rsidRPr="00A8777E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A8777E" w:rsidRPr="00A8777E" w:rsidRDefault="00A8777E" w:rsidP="00A8777E">
      <w:pPr>
        <w:jc w:val="both"/>
        <w:rPr>
          <w:rFonts w:eastAsia="Calibri"/>
          <w:sz w:val="28"/>
          <w:szCs w:val="28"/>
          <w:lang w:eastAsia="en-US"/>
        </w:rPr>
      </w:pPr>
    </w:p>
    <w:p w:rsidR="00A8777E" w:rsidRPr="00A8777E" w:rsidRDefault="00B5358F" w:rsidP="00A877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О</w:t>
      </w:r>
      <w:r w:rsidR="00A8777E" w:rsidRPr="00A8777E">
        <w:rPr>
          <w:rFonts w:eastAsia="Calibri"/>
          <w:sz w:val="28"/>
          <w:szCs w:val="28"/>
          <w:lang w:eastAsia="en-US"/>
        </w:rPr>
        <w:t>сновные направления бюджетной и налоговой политики Багаевс</w:t>
      </w:r>
      <w:r w:rsidR="009B0E44">
        <w:rPr>
          <w:rFonts w:eastAsia="Calibri"/>
          <w:sz w:val="28"/>
          <w:szCs w:val="28"/>
          <w:lang w:eastAsia="en-US"/>
        </w:rPr>
        <w:t>кого сельского поселения на 2022</w:t>
      </w:r>
      <w:r>
        <w:rPr>
          <w:rFonts w:eastAsia="Calibri"/>
          <w:sz w:val="28"/>
          <w:szCs w:val="28"/>
          <w:lang w:eastAsia="en-US"/>
        </w:rPr>
        <w:t xml:space="preserve"> и на плановый период 2023 и 2024 </w:t>
      </w:r>
      <w:r w:rsidR="00A8777E" w:rsidRPr="00A8777E">
        <w:rPr>
          <w:rFonts w:eastAsia="Calibri"/>
          <w:sz w:val="28"/>
          <w:szCs w:val="28"/>
          <w:lang w:eastAsia="en-US"/>
        </w:rPr>
        <w:t xml:space="preserve"> годы согласно приложению. </w:t>
      </w:r>
    </w:p>
    <w:p w:rsidR="00A8777E" w:rsidRPr="00A8777E" w:rsidRDefault="00A8777E" w:rsidP="00A8777E">
      <w:pPr>
        <w:jc w:val="both"/>
        <w:rPr>
          <w:rFonts w:eastAsia="Calibri"/>
          <w:sz w:val="28"/>
          <w:szCs w:val="28"/>
          <w:lang w:eastAsia="en-US"/>
        </w:rPr>
      </w:pPr>
      <w:r w:rsidRPr="00A8777E">
        <w:rPr>
          <w:rFonts w:eastAsia="Calibri"/>
          <w:sz w:val="28"/>
          <w:szCs w:val="28"/>
          <w:lang w:eastAsia="en-US"/>
        </w:rPr>
        <w:t xml:space="preserve">2.Начальнику сектора экономики и финансов (Землянская Л.А.) обеспечить разработку проекта  бюджета </w:t>
      </w:r>
      <w:r w:rsidR="00B5358F">
        <w:rPr>
          <w:rFonts w:eastAsia="Calibri"/>
          <w:sz w:val="28"/>
          <w:szCs w:val="28"/>
          <w:lang w:eastAsia="en-US"/>
        </w:rPr>
        <w:t>Багаевского сельского поселения Багаевского района  на   основе   О</w:t>
      </w:r>
      <w:r w:rsidRPr="00A8777E">
        <w:rPr>
          <w:rFonts w:eastAsia="Calibri"/>
          <w:sz w:val="28"/>
          <w:szCs w:val="28"/>
          <w:lang w:eastAsia="en-US"/>
        </w:rPr>
        <w:t xml:space="preserve">сновных   направлений   бюджетной   и налоговой политики Багаевского </w:t>
      </w:r>
      <w:r w:rsidR="009B0E44">
        <w:rPr>
          <w:rFonts w:eastAsia="Calibri"/>
          <w:sz w:val="28"/>
          <w:szCs w:val="28"/>
          <w:lang w:eastAsia="en-US"/>
        </w:rPr>
        <w:t xml:space="preserve">сельского поселения на   </w:t>
      </w:r>
      <w:r w:rsidR="00B5358F">
        <w:rPr>
          <w:rFonts w:eastAsia="Calibri"/>
          <w:sz w:val="28"/>
          <w:szCs w:val="28"/>
          <w:lang w:eastAsia="en-US"/>
        </w:rPr>
        <w:t xml:space="preserve">2022 и на плановый период 2023 и 2024 </w:t>
      </w:r>
      <w:r w:rsidR="00B5358F" w:rsidRPr="00A8777E">
        <w:rPr>
          <w:rFonts w:eastAsia="Calibri"/>
          <w:sz w:val="28"/>
          <w:szCs w:val="28"/>
          <w:lang w:eastAsia="en-US"/>
        </w:rPr>
        <w:t xml:space="preserve"> </w:t>
      </w:r>
      <w:r w:rsidRPr="00A8777E">
        <w:rPr>
          <w:rFonts w:eastAsia="Calibri"/>
          <w:sz w:val="28"/>
          <w:szCs w:val="28"/>
          <w:lang w:eastAsia="en-US"/>
        </w:rPr>
        <w:t>годы.</w:t>
      </w:r>
    </w:p>
    <w:p w:rsidR="00A8777E" w:rsidRPr="00A8777E" w:rsidRDefault="00A8777E" w:rsidP="00A8777E">
      <w:pPr>
        <w:jc w:val="both"/>
        <w:rPr>
          <w:rFonts w:eastAsia="Calibri"/>
          <w:sz w:val="28"/>
          <w:szCs w:val="28"/>
          <w:lang w:eastAsia="en-US"/>
        </w:rPr>
      </w:pPr>
      <w:r w:rsidRPr="00A8777E">
        <w:rPr>
          <w:rFonts w:eastAsia="Calibri"/>
          <w:sz w:val="28"/>
          <w:szCs w:val="28"/>
          <w:lang w:eastAsia="en-US"/>
        </w:rPr>
        <w:t>3. Настоящее постановление вступает в силу с момента подписания и подлежит размещению на официальном сайте Администрации Багаевского сельского поселения Багаевского района.</w:t>
      </w:r>
    </w:p>
    <w:p w:rsidR="00B5358F" w:rsidRPr="00B5358F" w:rsidRDefault="00A8777E" w:rsidP="00B5358F">
      <w:pPr>
        <w:jc w:val="both"/>
        <w:rPr>
          <w:sz w:val="28"/>
          <w:szCs w:val="28"/>
        </w:rPr>
      </w:pPr>
      <w:r w:rsidRPr="00A8777E">
        <w:rPr>
          <w:rFonts w:eastAsia="Calibri"/>
          <w:sz w:val="28"/>
          <w:szCs w:val="28"/>
          <w:lang w:eastAsia="en-US"/>
        </w:rPr>
        <w:t xml:space="preserve">4. </w:t>
      </w:r>
      <w:r w:rsidR="00B5358F" w:rsidRPr="00B5358F">
        <w:rPr>
          <w:sz w:val="28"/>
          <w:szCs w:val="28"/>
        </w:rPr>
        <w:t>Контроль за исполнением данного постановления возложить на начальника сектора экономики и финансов (Землянская Л.А).</w:t>
      </w:r>
    </w:p>
    <w:p w:rsidR="00B5358F" w:rsidRPr="00B5358F" w:rsidRDefault="00B5358F" w:rsidP="00B5358F">
      <w:pPr>
        <w:tabs>
          <w:tab w:val="left" w:pos="709"/>
        </w:tabs>
        <w:spacing w:line="18" w:lineRule="atLeast"/>
        <w:jc w:val="both"/>
        <w:rPr>
          <w:sz w:val="28"/>
          <w:szCs w:val="28"/>
        </w:rPr>
      </w:pPr>
    </w:p>
    <w:p w:rsidR="00A8777E" w:rsidRPr="00A8777E" w:rsidRDefault="00A8777E" w:rsidP="00B5358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A8777E" w:rsidRPr="00A8777E" w:rsidRDefault="00B5358F" w:rsidP="00A877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A8777E" w:rsidRPr="00A8777E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A8777E" w:rsidRPr="00A8777E" w:rsidRDefault="00A8777E" w:rsidP="00A8777E">
      <w:pPr>
        <w:rPr>
          <w:rFonts w:eastAsia="Calibri"/>
          <w:sz w:val="28"/>
          <w:szCs w:val="28"/>
          <w:lang w:eastAsia="en-US"/>
        </w:rPr>
      </w:pPr>
      <w:r w:rsidRPr="00A8777E">
        <w:rPr>
          <w:rFonts w:eastAsia="Calibri"/>
          <w:sz w:val="28"/>
          <w:szCs w:val="28"/>
          <w:lang w:eastAsia="en-US"/>
        </w:rPr>
        <w:t xml:space="preserve">Багаевского сельского поселения                                               </w:t>
      </w:r>
      <w:r w:rsidR="00B5358F">
        <w:rPr>
          <w:rFonts w:eastAsia="Calibri"/>
          <w:sz w:val="28"/>
          <w:szCs w:val="28"/>
          <w:lang w:eastAsia="en-US"/>
        </w:rPr>
        <w:t>П.П.Малин</w:t>
      </w:r>
    </w:p>
    <w:p w:rsidR="00A8777E" w:rsidRDefault="00A8777E" w:rsidP="00A8777E">
      <w:pPr>
        <w:rPr>
          <w:rFonts w:eastAsia="Calibri"/>
          <w:sz w:val="28"/>
          <w:szCs w:val="28"/>
          <w:lang w:eastAsia="en-US"/>
        </w:rPr>
      </w:pPr>
    </w:p>
    <w:p w:rsidR="00B5358F" w:rsidRPr="00A8777E" w:rsidRDefault="00B5358F" w:rsidP="00A8777E">
      <w:pPr>
        <w:rPr>
          <w:rFonts w:eastAsia="Calibri"/>
          <w:sz w:val="28"/>
          <w:szCs w:val="28"/>
          <w:lang w:eastAsia="en-US"/>
        </w:rPr>
      </w:pPr>
    </w:p>
    <w:p w:rsidR="00A8777E" w:rsidRPr="00A8777E" w:rsidRDefault="00A8777E" w:rsidP="00A8777E">
      <w:pPr>
        <w:rPr>
          <w:rFonts w:eastAsia="Calibri"/>
          <w:lang w:eastAsia="en-US"/>
        </w:rPr>
      </w:pPr>
      <w:r w:rsidRPr="00A8777E">
        <w:rPr>
          <w:rFonts w:eastAsia="Calibri"/>
          <w:lang w:eastAsia="en-US"/>
        </w:rPr>
        <w:t>Постановление вносит:</w:t>
      </w:r>
    </w:p>
    <w:p w:rsidR="00A8777E" w:rsidRPr="00A8777E" w:rsidRDefault="00A8777E" w:rsidP="00A8777E">
      <w:pPr>
        <w:rPr>
          <w:rFonts w:eastAsia="Calibri"/>
          <w:lang w:eastAsia="en-US"/>
        </w:rPr>
      </w:pPr>
      <w:r w:rsidRPr="00A8777E">
        <w:rPr>
          <w:rFonts w:eastAsia="Calibri"/>
          <w:lang w:eastAsia="en-US"/>
        </w:rPr>
        <w:t>Сектор экономики и финансов</w:t>
      </w:r>
    </w:p>
    <w:p w:rsidR="007D09E8" w:rsidRPr="00674A39" w:rsidRDefault="007D09E8" w:rsidP="007D09E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7D09E8" w:rsidRPr="00674A39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7D09E8" w:rsidRPr="00674A39" w:rsidRDefault="00EA0E96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7D09E8" w:rsidRPr="00674A39" w:rsidRDefault="00015B41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Багаевского</w:t>
      </w:r>
      <w:r w:rsidR="006637BD">
        <w:rPr>
          <w:color w:val="000000"/>
          <w:sz w:val="28"/>
          <w:szCs w:val="28"/>
        </w:rPr>
        <w:t xml:space="preserve"> сельского поселения</w:t>
      </w:r>
    </w:p>
    <w:p w:rsidR="007D09E8" w:rsidRPr="00674A39" w:rsidRDefault="002A68E3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02.11.2021 № 313</w:t>
      </w:r>
      <w:bookmarkStart w:id="0" w:name="_GoBack"/>
      <w:bookmarkEnd w:id="0"/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65ACD" w:rsidRPr="00674A39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DC4E68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DC4E68">
        <w:rPr>
          <w:b/>
          <w:color w:val="000000"/>
          <w:sz w:val="28"/>
          <w:szCs w:val="28"/>
        </w:rPr>
        <w:t>ОСНОВНЫЕ НАПРАВЛЕНИЯ</w:t>
      </w:r>
    </w:p>
    <w:p w:rsidR="004B48E9" w:rsidRPr="00DC4E68" w:rsidRDefault="007D09E8" w:rsidP="004B48E9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DC4E68">
        <w:rPr>
          <w:b/>
          <w:color w:val="000000"/>
          <w:sz w:val="28"/>
          <w:szCs w:val="28"/>
        </w:rPr>
        <w:t>бюджетной и налоговой политики</w:t>
      </w:r>
      <w:r w:rsidR="004B48E9" w:rsidRPr="00DC4E68">
        <w:rPr>
          <w:b/>
          <w:color w:val="000000"/>
          <w:sz w:val="28"/>
          <w:szCs w:val="28"/>
        </w:rPr>
        <w:t xml:space="preserve"> Багаевского</w:t>
      </w:r>
      <w:r w:rsidR="006637BD" w:rsidRPr="00DC4E68">
        <w:rPr>
          <w:b/>
          <w:color w:val="000000"/>
          <w:sz w:val="28"/>
          <w:szCs w:val="28"/>
        </w:rPr>
        <w:t xml:space="preserve"> сельского поселения</w:t>
      </w:r>
      <w:r w:rsidRPr="00DC4E68">
        <w:rPr>
          <w:b/>
          <w:color w:val="000000"/>
          <w:sz w:val="28"/>
          <w:szCs w:val="28"/>
        </w:rPr>
        <w:t> </w:t>
      </w:r>
    </w:p>
    <w:p w:rsidR="007D09E8" w:rsidRPr="00DC4E68" w:rsidRDefault="007D09E8" w:rsidP="004B48E9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DC4E68">
        <w:rPr>
          <w:b/>
          <w:color w:val="000000"/>
          <w:sz w:val="28"/>
          <w:szCs w:val="28"/>
        </w:rPr>
        <w:t>на 202</w:t>
      </w:r>
      <w:r w:rsidR="00D61601" w:rsidRPr="00DC4E68">
        <w:rPr>
          <w:b/>
          <w:color w:val="000000"/>
          <w:sz w:val="28"/>
          <w:szCs w:val="28"/>
        </w:rPr>
        <w:t>2</w:t>
      </w:r>
      <w:r w:rsidRPr="00DC4E68">
        <w:rPr>
          <w:b/>
          <w:color w:val="000000"/>
          <w:sz w:val="28"/>
          <w:szCs w:val="28"/>
          <w:lang w:val="en-US"/>
        </w:rPr>
        <w:t> </w:t>
      </w:r>
      <w:r w:rsidR="004B48E9" w:rsidRPr="00DC4E68">
        <w:rPr>
          <w:b/>
          <w:color w:val="000000"/>
          <w:sz w:val="28"/>
          <w:szCs w:val="28"/>
        </w:rPr>
        <w:t xml:space="preserve">год и на плановый период </w:t>
      </w:r>
      <w:r w:rsidRPr="00DC4E68">
        <w:rPr>
          <w:b/>
          <w:color w:val="000000"/>
          <w:sz w:val="28"/>
          <w:szCs w:val="28"/>
          <w:lang w:val="en-US"/>
        </w:rPr>
        <w:t> </w:t>
      </w:r>
      <w:r w:rsidRPr="00DC4E68">
        <w:rPr>
          <w:b/>
          <w:color w:val="000000"/>
          <w:sz w:val="28"/>
          <w:szCs w:val="28"/>
        </w:rPr>
        <w:t>202</w:t>
      </w:r>
      <w:r w:rsidR="004B48E9" w:rsidRPr="00DC4E68">
        <w:rPr>
          <w:b/>
          <w:color w:val="000000"/>
          <w:sz w:val="28"/>
          <w:szCs w:val="28"/>
        </w:rPr>
        <w:t>3 и 2024  годов</w:t>
      </w:r>
    </w:p>
    <w:p w:rsidR="007D09E8" w:rsidRPr="00674A39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F35EAC" w:rsidRPr="00A85EA5" w:rsidRDefault="00926716" w:rsidP="00F35E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</w:t>
      </w:r>
      <w:r w:rsidR="007D09E8" w:rsidRPr="00A85EA5">
        <w:rPr>
          <w:color w:val="000000"/>
          <w:sz w:val="28"/>
          <w:szCs w:val="28"/>
        </w:rPr>
        <w:t xml:space="preserve">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D61601" w:rsidRPr="00A85EA5">
        <w:rPr>
          <w:color w:val="000000"/>
          <w:sz w:val="28"/>
          <w:szCs w:val="28"/>
        </w:rPr>
        <w:t>21</w:t>
      </w:r>
      <w:r w:rsidR="001A6843" w:rsidRPr="00A85EA5">
        <w:rPr>
          <w:color w:val="000000"/>
          <w:sz w:val="28"/>
          <w:szCs w:val="28"/>
        </w:rPr>
        <w:t>.0</w:t>
      </w:r>
      <w:r w:rsidR="00D61601" w:rsidRPr="00A85EA5">
        <w:rPr>
          <w:color w:val="000000"/>
          <w:sz w:val="28"/>
          <w:szCs w:val="28"/>
        </w:rPr>
        <w:t>4</w:t>
      </w:r>
      <w:r w:rsidR="007D09E8" w:rsidRPr="00A85EA5">
        <w:rPr>
          <w:color w:val="000000"/>
          <w:sz w:val="28"/>
          <w:szCs w:val="28"/>
        </w:rPr>
        <w:t>.20</w:t>
      </w:r>
      <w:r w:rsidR="001A6843" w:rsidRPr="00A85EA5">
        <w:rPr>
          <w:color w:val="000000"/>
          <w:sz w:val="28"/>
          <w:szCs w:val="28"/>
        </w:rPr>
        <w:t>2</w:t>
      </w:r>
      <w:r w:rsidR="00D61601" w:rsidRPr="00A85EA5">
        <w:rPr>
          <w:color w:val="000000"/>
          <w:sz w:val="28"/>
          <w:szCs w:val="28"/>
        </w:rPr>
        <w:t>1</w:t>
      </w:r>
      <w:r w:rsidR="007D09E8" w:rsidRPr="00A85EA5">
        <w:rPr>
          <w:color w:val="000000"/>
          <w:sz w:val="28"/>
          <w:szCs w:val="28"/>
        </w:rPr>
        <w:t xml:space="preserve">, </w:t>
      </w:r>
      <w:r w:rsidR="001271BD" w:rsidRPr="00A85EA5">
        <w:rPr>
          <w:color w:val="000000"/>
          <w:sz w:val="28"/>
          <w:szCs w:val="28"/>
        </w:rPr>
        <w:t>у</w:t>
      </w:r>
      <w:r w:rsidR="007D09E8" w:rsidRPr="00A85EA5">
        <w:rPr>
          <w:sz w:val="28"/>
          <w:szCs w:val="28"/>
        </w:rPr>
        <w:t>каз</w:t>
      </w:r>
      <w:r w:rsidR="001271BD" w:rsidRPr="00A85EA5">
        <w:rPr>
          <w:sz w:val="28"/>
          <w:szCs w:val="28"/>
        </w:rPr>
        <w:t>ов</w:t>
      </w:r>
      <w:r w:rsidR="00905156" w:rsidRPr="00A85EA5">
        <w:rPr>
          <w:sz w:val="28"/>
          <w:szCs w:val="28"/>
        </w:rPr>
        <w:t xml:space="preserve"> </w:t>
      </w:r>
      <w:r w:rsidR="007D09E8" w:rsidRPr="00A85EA5">
        <w:rPr>
          <w:sz w:val="28"/>
          <w:szCs w:val="28"/>
        </w:rPr>
        <w:t xml:space="preserve">Президента Российской Федерации </w:t>
      </w:r>
      <w:r w:rsidR="001271BD" w:rsidRPr="00A85EA5">
        <w:rPr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года» и </w:t>
      </w:r>
      <w:r w:rsidR="00246E91" w:rsidRPr="00A85EA5">
        <w:rPr>
          <w:color w:val="000000"/>
          <w:sz w:val="28"/>
          <w:szCs w:val="28"/>
        </w:rPr>
        <w:t xml:space="preserve">от </w:t>
      </w:r>
      <w:r w:rsidR="00246E91"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</w:t>
      </w:r>
      <w:r w:rsidR="00F35EAC" w:rsidRPr="00A85EA5">
        <w:rPr>
          <w:sz w:val="28"/>
          <w:szCs w:val="28"/>
        </w:rPr>
        <w:t xml:space="preserve">, итогов реализации бюджетной и налоговой политики в </w:t>
      </w:r>
      <w:r w:rsidR="00516F17" w:rsidRPr="00A85EA5">
        <w:rPr>
          <w:sz w:val="28"/>
          <w:szCs w:val="28"/>
        </w:rPr>
        <w:t>20</w:t>
      </w:r>
      <w:r w:rsidR="004A3346" w:rsidRPr="00A85EA5">
        <w:rPr>
          <w:sz w:val="28"/>
          <w:szCs w:val="28"/>
        </w:rPr>
        <w:t>20</w:t>
      </w:r>
      <w:r w:rsidR="00516F17" w:rsidRPr="00A85EA5">
        <w:rPr>
          <w:sz w:val="28"/>
          <w:szCs w:val="28"/>
        </w:rPr>
        <w:t>-202</w:t>
      </w:r>
      <w:r w:rsidR="004A3346" w:rsidRPr="00A85EA5">
        <w:rPr>
          <w:sz w:val="28"/>
          <w:szCs w:val="28"/>
        </w:rPr>
        <w:t>1</w:t>
      </w:r>
      <w:r w:rsidR="00F35EAC" w:rsidRPr="00A85EA5">
        <w:rPr>
          <w:sz w:val="28"/>
          <w:szCs w:val="28"/>
        </w:rPr>
        <w:t xml:space="preserve"> годах, о</w:t>
      </w:r>
      <w:r w:rsidR="00F35EAC" w:rsidRPr="00A85EA5">
        <w:rPr>
          <w:color w:val="000000"/>
          <w:sz w:val="28"/>
          <w:szCs w:val="28"/>
        </w:rPr>
        <w:t>сновных направлений бюджетной, нало</w:t>
      </w:r>
      <w:r w:rsidR="00EA0E96">
        <w:rPr>
          <w:color w:val="000000"/>
          <w:sz w:val="28"/>
          <w:szCs w:val="28"/>
        </w:rPr>
        <w:t>говой политики</w:t>
      </w:r>
      <w:r w:rsidR="0024020E" w:rsidRPr="00A85EA5">
        <w:rPr>
          <w:color w:val="000000"/>
          <w:sz w:val="28"/>
          <w:szCs w:val="28"/>
        </w:rPr>
        <w:t xml:space="preserve"> на 2022</w:t>
      </w:r>
      <w:r w:rsidR="00F35EAC" w:rsidRPr="00A85EA5">
        <w:rPr>
          <w:color w:val="000000"/>
          <w:sz w:val="28"/>
          <w:szCs w:val="28"/>
        </w:rPr>
        <w:t xml:space="preserve"> год и на плановый период 202</w:t>
      </w:r>
      <w:r w:rsidR="0024020E" w:rsidRPr="00A85EA5">
        <w:rPr>
          <w:color w:val="000000"/>
          <w:sz w:val="28"/>
          <w:szCs w:val="28"/>
        </w:rPr>
        <w:t>3</w:t>
      </w:r>
      <w:r w:rsidR="00F35EAC" w:rsidRPr="00A85EA5">
        <w:rPr>
          <w:color w:val="000000"/>
          <w:sz w:val="28"/>
          <w:szCs w:val="28"/>
        </w:rPr>
        <w:t xml:space="preserve"> и 202</w:t>
      </w:r>
      <w:r w:rsidR="0024020E" w:rsidRPr="00A85EA5">
        <w:rPr>
          <w:color w:val="000000"/>
          <w:sz w:val="28"/>
          <w:szCs w:val="28"/>
        </w:rPr>
        <w:t>4</w:t>
      </w:r>
      <w:r w:rsidR="00F35EAC" w:rsidRPr="00A85EA5">
        <w:rPr>
          <w:color w:val="000000"/>
          <w:sz w:val="28"/>
          <w:szCs w:val="28"/>
        </w:rPr>
        <w:t xml:space="preserve"> годов.</w:t>
      </w:r>
    </w:p>
    <w:p w:rsidR="00246E91" w:rsidRPr="00A85EA5" w:rsidRDefault="00F35EAC" w:rsidP="007D09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Целью основных направлений является определение условий</w:t>
      </w:r>
      <w:r w:rsidR="004365DD" w:rsidRPr="00A85EA5">
        <w:rPr>
          <w:sz w:val="28"/>
          <w:szCs w:val="28"/>
        </w:rPr>
        <w:t xml:space="preserve"> и подходов</w:t>
      </w:r>
      <w:r w:rsidRPr="00A85EA5">
        <w:rPr>
          <w:sz w:val="28"/>
          <w:szCs w:val="28"/>
        </w:rPr>
        <w:t>, используемых для формирования</w:t>
      </w:r>
      <w:r w:rsidR="004365DD" w:rsidRPr="00A85EA5">
        <w:rPr>
          <w:sz w:val="28"/>
          <w:szCs w:val="28"/>
        </w:rPr>
        <w:t xml:space="preserve"> проекта </w:t>
      </w:r>
      <w:r w:rsidRPr="00A85EA5">
        <w:rPr>
          <w:sz w:val="28"/>
          <w:szCs w:val="28"/>
        </w:rPr>
        <w:t xml:space="preserve">бюджета </w:t>
      </w:r>
      <w:r w:rsidR="006C3E8F">
        <w:rPr>
          <w:color w:val="000000"/>
          <w:sz w:val="28"/>
          <w:szCs w:val="28"/>
        </w:rPr>
        <w:t>Багаевского</w:t>
      </w:r>
      <w:r w:rsidR="006637BD">
        <w:rPr>
          <w:sz w:val="28"/>
          <w:szCs w:val="28"/>
        </w:rPr>
        <w:t xml:space="preserve"> сельского поселения</w:t>
      </w:r>
      <w:r w:rsidR="004365DD" w:rsidRPr="00A85EA5">
        <w:rPr>
          <w:sz w:val="28"/>
          <w:szCs w:val="28"/>
        </w:rPr>
        <w:t xml:space="preserve"> </w:t>
      </w:r>
      <w:r w:rsidR="00AD6D6D">
        <w:rPr>
          <w:sz w:val="28"/>
          <w:szCs w:val="28"/>
        </w:rPr>
        <w:t xml:space="preserve">Багаевского района </w:t>
      </w:r>
      <w:r w:rsidRPr="00A85EA5">
        <w:rPr>
          <w:sz w:val="28"/>
          <w:szCs w:val="28"/>
        </w:rPr>
        <w:t>на 202</w:t>
      </w:r>
      <w:r w:rsidR="0024020E" w:rsidRPr="00A85EA5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 и на плановый период 202</w:t>
      </w:r>
      <w:r w:rsidR="0024020E" w:rsidRPr="00A85EA5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и 202</w:t>
      </w:r>
      <w:r w:rsidR="0024020E" w:rsidRPr="00A85EA5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год</w:t>
      </w:r>
      <w:r w:rsidR="004365DD" w:rsidRPr="00A85EA5">
        <w:rPr>
          <w:sz w:val="28"/>
          <w:szCs w:val="28"/>
        </w:rPr>
        <w:t>ов.</w:t>
      </w:r>
    </w:p>
    <w:p w:rsidR="004365DD" w:rsidRPr="00A85EA5" w:rsidRDefault="004365DD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DC4E68" w:rsidRDefault="007D09E8" w:rsidP="00A65ACD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C4E68">
        <w:rPr>
          <w:b/>
          <w:color w:val="000000"/>
          <w:sz w:val="28"/>
          <w:szCs w:val="28"/>
        </w:rPr>
        <w:t>1. Основные итоги реализации</w:t>
      </w:r>
    </w:p>
    <w:p w:rsidR="007D09E8" w:rsidRPr="00DC4E68" w:rsidRDefault="007D09E8" w:rsidP="00A65ACD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C4E68">
        <w:rPr>
          <w:b/>
          <w:color w:val="000000"/>
          <w:sz w:val="28"/>
          <w:szCs w:val="28"/>
        </w:rPr>
        <w:t>бюджетной и налоговой политики</w:t>
      </w:r>
      <w:r w:rsidR="00516F17" w:rsidRPr="00DC4E68">
        <w:rPr>
          <w:b/>
          <w:color w:val="000000"/>
          <w:sz w:val="28"/>
          <w:szCs w:val="28"/>
        </w:rPr>
        <w:t xml:space="preserve"> в 20</w:t>
      </w:r>
      <w:r w:rsidR="0024020E" w:rsidRPr="00DC4E68">
        <w:rPr>
          <w:b/>
          <w:color w:val="000000"/>
          <w:sz w:val="28"/>
          <w:szCs w:val="28"/>
        </w:rPr>
        <w:t>20–2021</w:t>
      </w:r>
      <w:r w:rsidR="00516F17" w:rsidRPr="00DC4E68">
        <w:rPr>
          <w:b/>
          <w:color w:val="000000"/>
          <w:sz w:val="28"/>
          <w:szCs w:val="28"/>
        </w:rPr>
        <w:t xml:space="preserve"> годах</w:t>
      </w:r>
    </w:p>
    <w:p w:rsidR="007D09E8" w:rsidRPr="00A85EA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C3E8F" w:rsidRDefault="00E86B27" w:rsidP="00E86B27">
      <w:pPr>
        <w:ind w:firstLine="709"/>
        <w:jc w:val="both"/>
        <w:rPr>
          <w:bCs/>
          <w:sz w:val="28"/>
          <w:szCs w:val="28"/>
        </w:rPr>
      </w:pPr>
      <w:r w:rsidRPr="00A85EA5">
        <w:rPr>
          <w:bCs/>
          <w:sz w:val="28"/>
          <w:szCs w:val="28"/>
        </w:rPr>
        <w:t xml:space="preserve">Приоритетом </w:t>
      </w:r>
      <w:r w:rsidR="006C3E8F">
        <w:rPr>
          <w:bCs/>
          <w:sz w:val="28"/>
          <w:szCs w:val="28"/>
        </w:rPr>
        <w:t>бюджетной политики в 2020 году являлось финансовое обеспечение расходов, связанных с ликвидацией коронавирусной инфекции, решением приоритетных задач, поставленных Губернатором Ростовской области.</w:t>
      </w:r>
    </w:p>
    <w:p w:rsidR="00E86B27" w:rsidRPr="00A85EA5" w:rsidRDefault="006C3E8F" w:rsidP="00E86B2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E86B27" w:rsidRPr="00A85EA5">
        <w:rPr>
          <w:bCs/>
          <w:sz w:val="28"/>
          <w:szCs w:val="28"/>
        </w:rPr>
        <w:t>беспечено выполнение</w:t>
      </w:r>
      <w:r>
        <w:rPr>
          <w:bCs/>
          <w:sz w:val="28"/>
          <w:szCs w:val="28"/>
        </w:rPr>
        <w:t>м</w:t>
      </w:r>
      <w:r w:rsidR="00E86B27" w:rsidRPr="00A85EA5">
        <w:rPr>
          <w:bCs/>
          <w:sz w:val="28"/>
          <w:szCs w:val="28"/>
        </w:rPr>
        <w:t xml:space="preserve"> Плана первоочередных мероприятий по обеспечению социальной стабильности и устойчивого развития экономики </w:t>
      </w:r>
      <w:r>
        <w:rPr>
          <w:color w:val="000000"/>
          <w:sz w:val="28"/>
          <w:szCs w:val="28"/>
        </w:rPr>
        <w:t>Багаевского</w:t>
      </w:r>
      <w:r w:rsidR="006637BD">
        <w:rPr>
          <w:bCs/>
          <w:sz w:val="28"/>
          <w:szCs w:val="28"/>
        </w:rPr>
        <w:t xml:space="preserve"> сельского поселения</w:t>
      </w:r>
      <w:r w:rsidR="00E86B27" w:rsidRPr="00A85EA5">
        <w:rPr>
          <w:bCs/>
          <w:sz w:val="28"/>
          <w:szCs w:val="28"/>
        </w:rPr>
        <w:t xml:space="preserve"> в условиях распространения коронавирусной инфекции </w:t>
      </w:r>
      <w:r w:rsidR="00E86B27" w:rsidRPr="00A85EA5">
        <w:rPr>
          <w:sz w:val="28"/>
          <w:szCs w:val="28"/>
        </w:rPr>
        <w:t>(COVID-2019)</w:t>
      </w:r>
      <w:r w:rsidR="00E86B27" w:rsidRPr="00A85EA5">
        <w:rPr>
          <w:bCs/>
          <w:sz w:val="28"/>
          <w:szCs w:val="28"/>
        </w:rPr>
        <w:t xml:space="preserve">, утвержденного распоряжением Губернатора </w:t>
      </w:r>
      <w:r w:rsidR="00F76360">
        <w:rPr>
          <w:bCs/>
          <w:sz w:val="28"/>
          <w:szCs w:val="28"/>
        </w:rPr>
        <w:t xml:space="preserve">Ростовской области </w:t>
      </w:r>
      <w:r w:rsidR="00E86B27" w:rsidRPr="00A85EA5">
        <w:rPr>
          <w:bCs/>
          <w:sz w:val="28"/>
          <w:szCs w:val="28"/>
        </w:rPr>
        <w:t>от 02.04.2020 № 69</w:t>
      </w:r>
      <w:r w:rsidR="00D11633" w:rsidRPr="00A85EA5">
        <w:rPr>
          <w:bCs/>
          <w:sz w:val="28"/>
          <w:szCs w:val="28"/>
        </w:rPr>
        <w:t>,</w:t>
      </w:r>
      <w:r w:rsidR="00E86B27" w:rsidRPr="00A85EA5">
        <w:rPr>
          <w:bCs/>
          <w:sz w:val="28"/>
          <w:szCs w:val="28"/>
        </w:rPr>
        <w:t xml:space="preserve"> и</w:t>
      </w:r>
      <w:r w:rsidR="00E86B27" w:rsidRPr="00A85EA5">
        <w:rPr>
          <w:sz w:val="28"/>
          <w:szCs w:val="28"/>
        </w:rPr>
        <w:t xml:space="preserve"> Плана мероприятий по поддержке населения </w:t>
      </w:r>
      <w:r w:rsidR="0093286F">
        <w:rPr>
          <w:sz w:val="28"/>
          <w:szCs w:val="28"/>
        </w:rPr>
        <w:t xml:space="preserve">Ростовской области </w:t>
      </w:r>
      <w:r w:rsidR="00E86B27" w:rsidRPr="00A85EA5">
        <w:rPr>
          <w:sz w:val="28"/>
          <w:szCs w:val="28"/>
        </w:rPr>
        <w:t xml:space="preserve"> в условиях распространения новой коронавирусной инфекции (COVID-2019)</w:t>
      </w:r>
      <w:r w:rsidR="00D11633" w:rsidRPr="00A85EA5">
        <w:rPr>
          <w:sz w:val="28"/>
          <w:szCs w:val="28"/>
        </w:rPr>
        <w:t xml:space="preserve">, </w:t>
      </w:r>
      <w:r w:rsidR="00E86B27" w:rsidRPr="00A85EA5">
        <w:rPr>
          <w:sz w:val="28"/>
          <w:szCs w:val="28"/>
        </w:rPr>
        <w:t xml:space="preserve">утвержденного распоряжением Губернатора </w:t>
      </w:r>
      <w:r w:rsidR="00F76360">
        <w:rPr>
          <w:bCs/>
          <w:sz w:val="28"/>
          <w:szCs w:val="28"/>
        </w:rPr>
        <w:t>Ростовской области</w:t>
      </w:r>
      <w:r w:rsidR="00E86B27" w:rsidRPr="00A85EA5">
        <w:rPr>
          <w:sz w:val="28"/>
          <w:szCs w:val="28"/>
        </w:rPr>
        <w:t xml:space="preserve"> от 04.04.2020 № 73. </w:t>
      </w:r>
    </w:p>
    <w:p w:rsidR="00E86B27" w:rsidRPr="00A85EA5" w:rsidRDefault="00E86B27" w:rsidP="00E86B27">
      <w:pPr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 xml:space="preserve">Учитывая особенности исполнения бюджета в 2020 году, в целом сложилась положительная динамика показателей. </w:t>
      </w:r>
      <w:r w:rsidRPr="00A85EA5">
        <w:rPr>
          <w:sz w:val="28"/>
          <w:szCs w:val="28"/>
        </w:rPr>
        <w:t>По сравнению с 2019 год</w:t>
      </w:r>
      <w:r w:rsidR="004553C6">
        <w:rPr>
          <w:sz w:val="28"/>
          <w:szCs w:val="28"/>
        </w:rPr>
        <w:t xml:space="preserve">ом  </w:t>
      </w:r>
      <w:r w:rsidR="00210AFD">
        <w:rPr>
          <w:sz w:val="28"/>
          <w:szCs w:val="28"/>
        </w:rPr>
        <w:t>увеличение</w:t>
      </w:r>
      <w:r w:rsidR="004553C6">
        <w:rPr>
          <w:sz w:val="28"/>
          <w:szCs w:val="28"/>
        </w:rPr>
        <w:t xml:space="preserve"> по доходам составил </w:t>
      </w:r>
      <w:r w:rsidR="00210AFD">
        <w:rPr>
          <w:sz w:val="28"/>
          <w:szCs w:val="28"/>
        </w:rPr>
        <w:t>52,9</w:t>
      </w:r>
      <w:r w:rsidR="004553C6">
        <w:rPr>
          <w:sz w:val="28"/>
          <w:szCs w:val="28"/>
        </w:rPr>
        <w:t xml:space="preserve"> процента, или </w:t>
      </w:r>
      <w:r w:rsidR="00210AFD">
        <w:rPr>
          <w:sz w:val="28"/>
          <w:szCs w:val="28"/>
        </w:rPr>
        <w:t>27675,1</w:t>
      </w:r>
      <w:r w:rsidR="00FA212F">
        <w:rPr>
          <w:sz w:val="28"/>
          <w:szCs w:val="28"/>
        </w:rPr>
        <w:t xml:space="preserve"> </w:t>
      </w:r>
      <w:r w:rsidR="004553C6">
        <w:rPr>
          <w:sz w:val="28"/>
          <w:szCs w:val="28"/>
        </w:rPr>
        <w:t xml:space="preserve">тыс. рублей, по расходам </w:t>
      </w:r>
      <w:r w:rsidR="00210AFD">
        <w:rPr>
          <w:sz w:val="28"/>
          <w:szCs w:val="28"/>
        </w:rPr>
        <w:t>увеличение</w:t>
      </w:r>
      <w:r w:rsidR="004553C6">
        <w:rPr>
          <w:sz w:val="28"/>
          <w:szCs w:val="28"/>
        </w:rPr>
        <w:t xml:space="preserve"> – </w:t>
      </w:r>
      <w:r w:rsidR="00210AFD">
        <w:rPr>
          <w:sz w:val="28"/>
          <w:szCs w:val="28"/>
        </w:rPr>
        <w:t xml:space="preserve">49,9 </w:t>
      </w:r>
      <w:r w:rsidRPr="00A85EA5">
        <w:rPr>
          <w:sz w:val="28"/>
          <w:szCs w:val="28"/>
        </w:rPr>
        <w:t>п</w:t>
      </w:r>
      <w:r w:rsidR="004553C6">
        <w:rPr>
          <w:sz w:val="28"/>
          <w:szCs w:val="28"/>
        </w:rPr>
        <w:t xml:space="preserve">роцента, или </w:t>
      </w:r>
      <w:r w:rsidR="00210AFD">
        <w:rPr>
          <w:sz w:val="28"/>
          <w:szCs w:val="28"/>
        </w:rPr>
        <w:t>26726,3</w:t>
      </w:r>
      <w:r w:rsidR="004553C6"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 </w:t>
      </w:r>
      <w:r w:rsidR="00B3183C">
        <w:rPr>
          <w:sz w:val="28"/>
          <w:szCs w:val="28"/>
        </w:rPr>
        <w:t>.</w:t>
      </w:r>
    </w:p>
    <w:p w:rsidR="00E86B27" w:rsidRPr="00A85EA5" w:rsidRDefault="00E86B27" w:rsidP="00E86B27">
      <w:pPr>
        <w:spacing w:line="19" w:lineRule="atLeast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</w:t>
      </w:r>
      <w:r w:rsidR="004553C6">
        <w:rPr>
          <w:sz w:val="28"/>
          <w:szCs w:val="28"/>
        </w:rPr>
        <w:t>венные доходы местного</w:t>
      </w:r>
      <w:r w:rsidRPr="00A85EA5">
        <w:rPr>
          <w:sz w:val="28"/>
          <w:szCs w:val="28"/>
        </w:rPr>
        <w:t xml:space="preserve"> бюджета за 2020 год исполнены с </w:t>
      </w:r>
      <w:r w:rsidR="007863B1">
        <w:rPr>
          <w:sz w:val="28"/>
          <w:szCs w:val="28"/>
        </w:rPr>
        <w:t>уменьшением</w:t>
      </w:r>
      <w:r w:rsidR="004553C6">
        <w:rPr>
          <w:sz w:val="28"/>
          <w:szCs w:val="28"/>
        </w:rPr>
        <w:t xml:space="preserve"> от 2019 года на </w:t>
      </w:r>
      <w:r w:rsidR="007863B1">
        <w:rPr>
          <w:sz w:val="28"/>
          <w:szCs w:val="28"/>
        </w:rPr>
        <w:t>2,8</w:t>
      </w:r>
      <w:r w:rsidR="004553C6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процента.</w:t>
      </w:r>
    </w:p>
    <w:p w:rsidR="0093667F" w:rsidRPr="00A85EA5" w:rsidRDefault="0093667F" w:rsidP="00936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</w:t>
      </w:r>
      <w:r w:rsidR="00957DDC">
        <w:rPr>
          <w:sz w:val="28"/>
          <w:szCs w:val="28"/>
        </w:rPr>
        <w:t>бюджетная</w:t>
      </w:r>
      <w:r w:rsidRPr="00A85EA5">
        <w:rPr>
          <w:sz w:val="28"/>
          <w:szCs w:val="28"/>
        </w:rPr>
        <w:t xml:space="preserve"> политика в </w:t>
      </w:r>
      <w:r w:rsidR="00A52936">
        <w:rPr>
          <w:color w:val="000000"/>
          <w:sz w:val="28"/>
          <w:szCs w:val="28"/>
        </w:rPr>
        <w:t>Багаевского</w:t>
      </w:r>
      <w:r w:rsidR="006637BD">
        <w:rPr>
          <w:sz w:val="28"/>
          <w:szCs w:val="28"/>
        </w:rPr>
        <w:t xml:space="preserve"> сельского поселения</w:t>
      </w:r>
      <w:r w:rsidR="00015B41">
        <w:rPr>
          <w:sz w:val="28"/>
          <w:szCs w:val="28"/>
        </w:rPr>
        <w:t xml:space="preserve"> была направлена </w:t>
      </w:r>
      <w:r w:rsidRPr="00A85EA5">
        <w:rPr>
          <w:sz w:val="28"/>
          <w:szCs w:val="28"/>
        </w:rPr>
        <w:t xml:space="preserve"> </w:t>
      </w:r>
      <w:r w:rsidR="00015B41" w:rsidRPr="00015B41">
        <w:rPr>
          <w:color w:val="000000"/>
          <w:sz w:val="28"/>
          <w:szCs w:val="28"/>
        </w:rPr>
        <w:t>на решение социальных и экономических задач поселени</w:t>
      </w:r>
      <w:r w:rsidR="00015B41">
        <w:rPr>
          <w:color w:val="000000"/>
          <w:sz w:val="28"/>
          <w:szCs w:val="28"/>
        </w:rPr>
        <w:t>я,</w:t>
      </w:r>
      <w:r w:rsidR="00015B41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способствовала </w:t>
      </w:r>
      <w:r w:rsidR="009A74BE" w:rsidRPr="00A85EA5">
        <w:rPr>
          <w:sz w:val="28"/>
          <w:szCs w:val="28"/>
        </w:rPr>
        <w:t>сохранению</w:t>
      </w:r>
      <w:r w:rsidRPr="00A85EA5">
        <w:rPr>
          <w:sz w:val="28"/>
          <w:szCs w:val="28"/>
        </w:rPr>
        <w:t xml:space="preserve"> инвестиционной активности, создани</w:t>
      </w:r>
      <w:r w:rsidR="009A74BE" w:rsidRPr="00A85EA5">
        <w:rPr>
          <w:sz w:val="28"/>
          <w:szCs w:val="28"/>
        </w:rPr>
        <w:t>ю</w:t>
      </w:r>
      <w:r w:rsidRPr="00A85EA5">
        <w:rPr>
          <w:sz w:val="28"/>
          <w:szCs w:val="28"/>
        </w:rPr>
        <w:t xml:space="preserve"> условий справедливо</w:t>
      </w:r>
      <w:r w:rsidR="009A74BE" w:rsidRPr="00A85EA5">
        <w:rPr>
          <w:sz w:val="28"/>
          <w:szCs w:val="28"/>
        </w:rPr>
        <w:t>й конкурентной среды, сокращению</w:t>
      </w:r>
      <w:r w:rsidRPr="00A85EA5">
        <w:rPr>
          <w:sz w:val="28"/>
          <w:szCs w:val="28"/>
        </w:rPr>
        <w:t xml:space="preserve"> теневого сектора</w:t>
      </w:r>
      <w:r w:rsidR="00015B41">
        <w:rPr>
          <w:color w:val="000000"/>
          <w:sz w:val="28"/>
          <w:szCs w:val="28"/>
        </w:rPr>
        <w:t>.</w:t>
      </w:r>
    </w:p>
    <w:p w:rsidR="000342CF" w:rsidRPr="000342CF" w:rsidRDefault="00E86B27" w:rsidP="000342C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сфере бюджетных расходов приоритетным направлением являлось </w:t>
      </w:r>
      <w:r w:rsidR="00015B41" w:rsidRPr="00015B41">
        <w:rPr>
          <w:color w:val="000000"/>
          <w:sz w:val="28"/>
          <w:szCs w:val="28"/>
        </w:rPr>
        <w:t>обеспечение расходов в  сфере ЖКХ.</w:t>
      </w:r>
      <w:r w:rsidR="00F23FD3">
        <w:rPr>
          <w:sz w:val="28"/>
          <w:szCs w:val="28"/>
        </w:rPr>
        <w:t xml:space="preserve">. </w:t>
      </w:r>
      <w:r w:rsidR="000342CF">
        <w:rPr>
          <w:color w:val="000000"/>
          <w:sz w:val="28"/>
          <w:szCs w:val="28"/>
        </w:rPr>
        <w:t>В 2020</w:t>
      </w:r>
      <w:r w:rsidR="000342CF" w:rsidRPr="000342CF">
        <w:rPr>
          <w:color w:val="000000"/>
          <w:sz w:val="28"/>
          <w:szCs w:val="28"/>
        </w:rPr>
        <w:t xml:space="preserve"> году их объем </w:t>
      </w:r>
      <w:r w:rsidR="000342CF" w:rsidRPr="000342CF">
        <w:rPr>
          <w:sz w:val="28"/>
          <w:szCs w:val="28"/>
        </w:rPr>
        <w:t xml:space="preserve">составил </w:t>
      </w:r>
      <w:r w:rsidR="00033F92">
        <w:rPr>
          <w:sz w:val="28"/>
          <w:szCs w:val="28"/>
        </w:rPr>
        <w:t>40797,4</w:t>
      </w:r>
      <w:r w:rsidR="000342CF" w:rsidRPr="000342CF">
        <w:rPr>
          <w:sz w:val="28"/>
          <w:szCs w:val="28"/>
        </w:rPr>
        <w:t xml:space="preserve"> тыс. рублей и превысил показатели 201</w:t>
      </w:r>
      <w:r w:rsidR="000342CF">
        <w:rPr>
          <w:sz w:val="28"/>
          <w:szCs w:val="28"/>
        </w:rPr>
        <w:t>9</w:t>
      </w:r>
      <w:r w:rsidR="000342CF" w:rsidRPr="000342CF">
        <w:rPr>
          <w:sz w:val="28"/>
          <w:szCs w:val="28"/>
        </w:rPr>
        <w:t xml:space="preserve"> года на </w:t>
      </w:r>
      <w:r w:rsidR="00033F92">
        <w:rPr>
          <w:sz w:val="28"/>
          <w:szCs w:val="28"/>
        </w:rPr>
        <w:t>13678,4</w:t>
      </w:r>
      <w:r w:rsidR="000342CF" w:rsidRPr="000342CF">
        <w:rPr>
          <w:sz w:val="28"/>
          <w:szCs w:val="28"/>
        </w:rPr>
        <w:t xml:space="preserve"> тыс. рублей, или на </w:t>
      </w:r>
      <w:r w:rsidR="00033F92">
        <w:rPr>
          <w:sz w:val="28"/>
          <w:szCs w:val="28"/>
        </w:rPr>
        <w:t>50,4</w:t>
      </w:r>
      <w:r w:rsidR="000342CF" w:rsidRPr="000342CF">
        <w:rPr>
          <w:sz w:val="28"/>
          <w:szCs w:val="28"/>
        </w:rPr>
        <w:t xml:space="preserve"> процентов. В целях выполнения Указа Президента РФ от 07.05.2012г. № 597 «О мероприятиях по реализации государственной социальной  политики» обеспечено повышение фонда оплаты труда отдельным категориям работ, в результате чего средняя заработная плата работников учреждений культуры составила 28,9 тыс. рублей.</w:t>
      </w:r>
    </w:p>
    <w:p w:rsidR="00E86B27" w:rsidRPr="00A85EA5" w:rsidRDefault="00E86B27" w:rsidP="00E86B27">
      <w:pPr>
        <w:ind w:firstLine="72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средств </w:t>
      </w:r>
      <w:r w:rsidR="00EA0E96">
        <w:rPr>
          <w:sz w:val="28"/>
          <w:szCs w:val="28"/>
        </w:rPr>
        <w:t>местного</w:t>
      </w:r>
      <w:r w:rsidR="00F23FD3">
        <w:rPr>
          <w:sz w:val="28"/>
          <w:szCs w:val="28"/>
        </w:rPr>
        <w:t xml:space="preserve">  бюджета</w:t>
      </w:r>
      <w:r w:rsidRPr="00A85EA5">
        <w:rPr>
          <w:sz w:val="28"/>
          <w:szCs w:val="28"/>
        </w:rPr>
        <w:t xml:space="preserve"> отсутствует.</w:t>
      </w:r>
    </w:p>
    <w:p w:rsidR="00E86B27" w:rsidRPr="00A85EA5" w:rsidRDefault="00E86B27" w:rsidP="00E86B27">
      <w:pPr>
        <w:spacing w:line="235" w:lineRule="auto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r w:rsidR="00033F92">
        <w:rPr>
          <w:sz w:val="28"/>
          <w:szCs w:val="28"/>
          <w:lang w:eastAsia="ar-SA"/>
        </w:rPr>
        <w:t>Багаевского</w:t>
      </w:r>
      <w:r w:rsidR="006637BD">
        <w:rPr>
          <w:sz w:val="28"/>
          <w:szCs w:val="28"/>
          <w:lang w:eastAsia="ar-SA"/>
        </w:rPr>
        <w:t xml:space="preserve">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 обеспечение сбалансированности </w:t>
      </w:r>
      <w:r w:rsidR="00EA0E96">
        <w:rPr>
          <w:sz w:val="28"/>
          <w:szCs w:val="28"/>
          <w:lang w:eastAsia="ar-SA"/>
        </w:rPr>
        <w:t>местного</w:t>
      </w:r>
      <w:r w:rsidRPr="00A85EA5">
        <w:rPr>
          <w:sz w:val="28"/>
          <w:szCs w:val="28"/>
          <w:lang w:eastAsia="ar-SA"/>
        </w:rPr>
        <w:t xml:space="preserve"> бюджета в связи с ростом расходов, связанных с эпидемиологической ситуацией в результате распространения коронавирусной инфекции. </w:t>
      </w:r>
    </w:p>
    <w:p w:rsidR="00E86B27" w:rsidRPr="00A85EA5" w:rsidRDefault="00E86B27" w:rsidP="00E86B27">
      <w:pPr>
        <w:pStyle w:val="ConsPlusNormal"/>
        <w:tabs>
          <w:tab w:val="left" w:pos="142"/>
        </w:tabs>
        <w:spacing w:line="235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>По итогам 2020 го</w:t>
      </w:r>
      <w:r w:rsidR="00F23FD3">
        <w:rPr>
          <w:rFonts w:ascii="Times New Roman" w:hAnsi="Times New Roman"/>
          <w:sz w:val="28"/>
          <w:szCs w:val="28"/>
          <w:lang w:eastAsia="ar-SA"/>
        </w:rPr>
        <w:t>да муниципальный</w:t>
      </w:r>
      <w:r w:rsidRPr="00A85EA5">
        <w:rPr>
          <w:rFonts w:ascii="Times New Roman" w:hAnsi="Times New Roman"/>
          <w:sz w:val="28"/>
          <w:szCs w:val="28"/>
          <w:lang w:eastAsia="ar-SA"/>
        </w:rPr>
        <w:t xml:space="preserve"> долг </w:t>
      </w:r>
      <w:r w:rsidR="00033F92">
        <w:rPr>
          <w:sz w:val="28"/>
          <w:szCs w:val="28"/>
          <w:lang w:eastAsia="ar-SA"/>
        </w:rPr>
        <w:t>Багаевского</w:t>
      </w:r>
      <w:r w:rsidR="006637B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="00F23FD3">
        <w:rPr>
          <w:rFonts w:ascii="Times New Roman" w:hAnsi="Times New Roman"/>
          <w:sz w:val="28"/>
          <w:szCs w:val="28"/>
          <w:lang w:eastAsia="ar-SA"/>
        </w:rPr>
        <w:t xml:space="preserve"> составил 0,0 рублей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</w:p>
    <w:p w:rsidR="00E86B27" w:rsidRPr="00A85EA5" w:rsidRDefault="00E86B27" w:rsidP="00E86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За период I полугодия 2021 г. с учетом стабилизации экономики восстановился устойчивый рост налоговых и неналоговых доходов бюджета.</w:t>
      </w:r>
    </w:p>
    <w:p w:rsidR="00E86B27" w:rsidRPr="00A85EA5" w:rsidRDefault="00F23FD3" w:rsidP="00E86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местного</w:t>
      </w:r>
      <w:r w:rsidR="00E86B27" w:rsidRPr="00A85EA5">
        <w:rPr>
          <w:sz w:val="28"/>
          <w:szCs w:val="28"/>
        </w:rPr>
        <w:t xml:space="preserve"> бю</w:t>
      </w:r>
      <w:r>
        <w:rPr>
          <w:sz w:val="28"/>
          <w:szCs w:val="28"/>
        </w:rPr>
        <w:t xml:space="preserve">джета по доходам составило </w:t>
      </w:r>
      <w:r w:rsidR="009E3312">
        <w:rPr>
          <w:sz w:val="28"/>
          <w:szCs w:val="28"/>
        </w:rPr>
        <w:t>4902,6 рублей, или 63,7</w:t>
      </w:r>
      <w:r w:rsidR="00E86B27" w:rsidRPr="00A85EA5">
        <w:rPr>
          <w:sz w:val="28"/>
          <w:szCs w:val="28"/>
        </w:rPr>
        <w:t xml:space="preserve"> процента к годовому плану, с ростом от аналог</w:t>
      </w:r>
      <w:r w:rsidR="009E3312">
        <w:rPr>
          <w:sz w:val="28"/>
          <w:szCs w:val="28"/>
        </w:rPr>
        <w:t>ичного периода 2020 года на 174,8</w:t>
      </w:r>
      <w:r w:rsidR="00E86B27" w:rsidRPr="00A85EA5">
        <w:rPr>
          <w:sz w:val="28"/>
          <w:szCs w:val="28"/>
        </w:rPr>
        <w:t xml:space="preserve"> процента. Расх</w:t>
      </w:r>
      <w:r w:rsidR="009E3312">
        <w:rPr>
          <w:sz w:val="28"/>
          <w:szCs w:val="28"/>
        </w:rPr>
        <w:t>оды исполнены в сумме 3705,6 тыс. рублей, или 38</w:t>
      </w:r>
      <w:r w:rsidR="00E86B27" w:rsidRPr="00A85EA5">
        <w:rPr>
          <w:sz w:val="28"/>
          <w:szCs w:val="28"/>
        </w:rPr>
        <w:t xml:space="preserve"> процента к годовому плану. По результатам </w:t>
      </w:r>
      <w:r w:rsidR="009E3312">
        <w:rPr>
          <w:sz w:val="28"/>
          <w:szCs w:val="28"/>
        </w:rPr>
        <w:t>исполнения профицит составил 1197,0 тыс.</w:t>
      </w:r>
      <w:r w:rsidR="00E86B27" w:rsidRPr="00A85EA5">
        <w:rPr>
          <w:sz w:val="28"/>
          <w:szCs w:val="28"/>
        </w:rPr>
        <w:t xml:space="preserve"> рублей.</w:t>
      </w:r>
    </w:p>
    <w:p w:rsidR="00E86B27" w:rsidRDefault="00E86B27" w:rsidP="00E86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Собстве</w:t>
      </w:r>
      <w:r w:rsidR="009E3312">
        <w:rPr>
          <w:sz w:val="28"/>
          <w:szCs w:val="28"/>
        </w:rPr>
        <w:t>нные доходы местного</w:t>
      </w:r>
      <w:r w:rsidRPr="00A85EA5">
        <w:rPr>
          <w:sz w:val="28"/>
          <w:szCs w:val="28"/>
        </w:rPr>
        <w:t xml:space="preserve"> бюджета по итогам I полугодия 2021</w:t>
      </w:r>
      <w:r w:rsidR="009E3312">
        <w:rPr>
          <w:sz w:val="28"/>
          <w:szCs w:val="28"/>
        </w:rPr>
        <w:t xml:space="preserve"> г. исполнены в объеме </w:t>
      </w:r>
      <w:r w:rsidR="00A6613A">
        <w:rPr>
          <w:sz w:val="28"/>
          <w:szCs w:val="28"/>
        </w:rPr>
        <w:t>8260,3 тыс. руб.</w:t>
      </w:r>
      <w:r w:rsidRPr="00A85EA5">
        <w:rPr>
          <w:sz w:val="28"/>
          <w:szCs w:val="28"/>
        </w:rPr>
        <w:t xml:space="preserve"> рублей, с ростом от аналог</w:t>
      </w:r>
      <w:r w:rsidR="009E3312">
        <w:rPr>
          <w:sz w:val="28"/>
          <w:szCs w:val="28"/>
        </w:rPr>
        <w:t xml:space="preserve">ичного периода 2020 года на </w:t>
      </w:r>
      <w:r w:rsidR="00A6613A">
        <w:rPr>
          <w:sz w:val="28"/>
          <w:szCs w:val="28"/>
        </w:rPr>
        <w:t>1654,6 тыс. рублей или 125,0</w:t>
      </w:r>
      <w:r w:rsidRPr="00A85EA5">
        <w:rPr>
          <w:sz w:val="28"/>
          <w:szCs w:val="28"/>
        </w:rPr>
        <w:t xml:space="preserve"> процента.</w:t>
      </w:r>
    </w:p>
    <w:p w:rsidR="00A6613A" w:rsidRPr="00A6613A" w:rsidRDefault="00A6613A" w:rsidP="00A6613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A6613A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муниципальных финансов постановлением </w:t>
      </w:r>
      <w:r w:rsidRPr="00A6613A">
        <w:rPr>
          <w:rFonts w:eastAsia="Batang"/>
          <w:sz w:val="28"/>
          <w:szCs w:val="28"/>
        </w:rPr>
        <w:t xml:space="preserve">Администрации Багаевского сельского поселения </w:t>
      </w:r>
      <w:r w:rsidRPr="00A6613A">
        <w:rPr>
          <w:sz w:val="28"/>
          <w:szCs w:val="28"/>
        </w:rPr>
        <w:t xml:space="preserve">от 06.06.2019 № 226 </w:t>
      </w:r>
      <w:r w:rsidRPr="00A6613A">
        <w:rPr>
          <w:rFonts w:eastAsia="Batang"/>
          <w:sz w:val="28"/>
          <w:szCs w:val="28"/>
        </w:rPr>
        <w:t>актуализирован и </w:t>
      </w:r>
      <w:r w:rsidRPr="00A6613A">
        <w:rPr>
          <w:sz w:val="28"/>
          <w:szCs w:val="28"/>
        </w:rPr>
        <w:t>пролонгирован до 2024 года</w:t>
      </w:r>
      <w:r w:rsidRPr="00A6613A">
        <w:rPr>
          <w:rFonts w:eastAsia="Calibri"/>
          <w:kern w:val="2"/>
          <w:sz w:val="28"/>
          <w:szCs w:val="28"/>
          <w:lang w:eastAsia="en-US"/>
        </w:rPr>
        <w:t xml:space="preserve"> План мероприятий по росту доходного потенциала Багаевского сельского поселения, оптимизации расходов местного бюджета и сокращению муниципального долга Багаевского сельского поселения</w:t>
      </w:r>
      <w:r w:rsidRPr="00A6613A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текущего периода 2021</w:t>
      </w:r>
      <w:r w:rsidRPr="00A6613A">
        <w:rPr>
          <w:sz w:val="28"/>
          <w:szCs w:val="28"/>
        </w:rPr>
        <w:t xml:space="preserve"> года оптимизация расходной части бюджета была  направлена на выполнение обязательств приоритетного характера. В полном объеме осуществляется финансирование расходных обязательств, связанных с оплатой труда, предоставлением иных социальных обязательств. В 2020 году в связи с  распространением коронавирусной инфекции было принято постановление Админситрации Багаевского сельского поселения от 22.04.2020 года № 123 , утвердившее План первоочередных мероприятий по обеспечению социальной стабильности и устойчивого развития экономики в Багаевском сельском поселении в условиях распространения коронавирусной инфекции (COVID-2019).</w:t>
      </w:r>
    </w:p>
    <w:p w:rsidR="00A461C5" w:rsidRPr="00A461C5" w:rsidRDefault="00A6613A" w:rsidP="00A46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13A">
        <w:rPr>
          <w:sz w:val="28"/>
          <w:szCs w:val="28"/>
        </w:rPr>
        <w:t>Проведена оценка эффективности налоговых расходов Багаевского сельского поселения, обусловлен</w:t>
      </w:r>
      <w:r w:rsidR="00195018">
        <w:rPr>
          <w:sz w:val="28"/>
          <w:szCs w:val="28"/>
        </w:rPr>
        <w:t>ных установленными до 01.01.2020</w:t>
      </w:r>
      <w:r w:rsidRPr="00A6613A">
        <w:rPr>
          <w:sz w:val="28"/>
          <w:szCs w:val="28"/>
        </w:rPr>
        <w:t xml:space="preserve"> налоговыми льготами. Она осуществлялась в соответствии с </w:t>
      </w:r>
      <w:hyperlink r:id="rId8" w:history="1">
        <w:r w:rsidRPr="00A6613A">
          <w:rPr>
            <w:sz w:val="28"/>
            <w:szCs w:val="28"/>
          </w:rPr>
          <w:t>Порядком</w:t>
        </w:r>
      </w:hyperlink>
      <w:r w:rsidRPr="00A6613A">
        <w:rPr>
          <w:sz w:val="28"/>
          <w:szCs w:val="28"/>
        </w:rPr>
        <w:t xml:space="preserve"> формирования перечня налоговых расходов Багаевского сельского поселения и оценки налоговых расходов Багаевского сельского поселения, утвержденным постановлением Администрации Багаевского сельского поселения от 0</w:t>
      </w:r>
      <w:r w:rsidR="00A461C5">
        <w:rPr>
          <w:sz w:val="28"/>
          <w:szCs w:val="28"/>
        </w:rPr>
        <w:t>6</w:t>
      </w:r>
      <w:r w:rsidR="006F36E2">
        <w:rPr>
          <w:sz w:val="28"/>
          <w:szCs w:val="28"/>
        </w:rPr>
        <w:t>.0</w:t>
      </w:r>
      <w:r w:rsidR="00A461C5">
        <w:rPr>
          <w:sz w:val="28"/>
          <w:szCs w:val="28"/>
        </w:rPr>
        <w:t>8</w:t>
      </w:r>
      <w:r w:rsidR="006F36E2">
        <w:rPr>
          <w:sz w:val="28"/>
          <w:szCs w:val="28"/>
        </w:rPr>
        <w:t>.20</w:t>
      </w:r>
      <w:r w:rsidR="00A461C5">
        <w:rPr>
          <w:sz w:val="28"/>
          <w:szCs w:val="28"/>
        </w:rPr>
        <w:t>20</w:t>
      </w:r>
      <w:r w:rsidRPr="00A6613A">
        <w:rPr>
          <w:sz w:val="28"/>
          <w:szCs w:val="28"/>
        </w:rPr>
        <w:t xml:space="preserve"> № </w:t>
      </w:r>
      <w:r w:rsidR="00A461C5">
        <w:rPr>
          <w:sz w:val="28"/>
          <w:szCs w:val="28"/>
        </w:rPr>
        <w:t>209</w:t>
      </w:r>
      <w:r w:rsidRPr="00A6613A">
        <w:rPr>
          <w:sz w:val="28"/>
          <w:szCs w:val="28"/>
        </w:rPr>
        <w:t>.</w:t>
      </w:r>
      <w:r w:rsidR="00A461C5">
        <w:rPr>
          <w:sz w:val="28"/>
          <w:szCs w:val="28"/>
        </w:rPr>
        <w:t xml:space="preserve"> </w:t>
      </w:r>
      <w:r w:rsidR="00A461C5" w:rsidRPr="00A461C5">
        <w:rPr>
          <w:rFonts w:eastAsia="Batang"/>
          <w:sz w:val="28"/>
          <w:szCs w:val="28"/>
        </w:rPr>
        <w:t xml:space="preserve">По результатам </w:t>
      </w:r>
      <w:r w:rsidR="00A461C5">
        <w:rPr>
          <w:rFonts w:eastAsia="Batang"/>
          <w:sz w:val="28"/>
          <w:szCs w:val="28"/>
        </w:rPr>
        <w:t>оценки налоговых расходов</w:t>
      </w:r>
      <w:r w:rsidR="00A461C5" w:rsidRPr="00A461C5">
        <w:rPr>
          <w:rFonts w:eastAsia="Batang"/>
          <w:sz w:val="28"/>
          <w:szCs w:val="28"/>
        </w:rPr>
        <w:t xml:space="preserve">, </w:t>
      </w:r>
      <w:r w:rsidR="00A461C5">
        <w:rPr>
          <w:rFonts w:eastAsia="Batang"/>
          <w:sz w:val="28"/>
          <w:szCs w:val="28"/>
        </w:rPr>
        <w:t xml:space="preserve">проведенной в 2021 году, </w:t>
      </w:r>
      <w:r w:rsidR="00A461C5" w:rsidRPr="00A461C5">
        <w:rPr>
          <w:rFonts w:eastAsia="Batang"/>
          <w:sz w:val="28"/>
          <w:szCs w:val="28"/>
        </w:rPr>
        <w:t>признаны эффективными , сохранены и актуализированы  с учетом целей и задач бюджетной и налоговой политики на 2021 – 2023 годы.</w:t>
      </w:r>
    </w:p>
    <w:p w:rsidR="00F46900" w:rsidRPr="00A85EA5" w:rsidRDefault="00D11633" w:rsidP="00F46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</w:t>
      </w:r>
      <w:r w:rsidR="00F46900" w:rsidRPr="00A85EA5">
        <w:rPr>
          <w:sz w:val="28"/>
          <w:szCs w:val="28"/>
        </w:rPr>
        <w:t xml:space="preserve">ля реализации точечных задач в области бюджетной и налоговой политики организовано взаимодействие с крупнейшими налогоплательщиками </w:t>
      </w:r>
      <w:r w:rsidR="007764AD">
        <w:rPr>
          <w:sz w:val="28"/>
          <w:szCs w:val="28"/>
        </w:rPr>
        <w:t xml:space="preserve">Багаевского </w:t>
      </w:r>
      <w:r w:rsidR="006637BD">
        <w:rPr>
          <w:sz w:val="28"/>
          <w:szCs w:val="28"/>
        </w:rPr>
        <w:t>сельского поселения</w:t>
      </w:r>
      <w:r w:rsidR="00F46900" w:rsidRPr="00A85EA5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E86B27" w:rsidRPr="00A85EA5" w:rsidRDefault="00E86B27" w:rsidP="00E86B27">
      <w:pPr>
        <w:ind w:firstLine="709"/>
        <w:jc w:val="both"/>
        <w:rPr>
          <w:bCs/>
          <w:sz w:val="28"/>
        </w:rPr>
      </w:pPr>
    </w:p>
    <w:p w:rsidR="00E86B27" w:rsidRPr="00DC4E68" w:rsidRDefault="00E86B27" w:rsidP="00E86B27">
      <w:pPr>
        <w:widowControl w:val="0"/>
        <w:autoSpaceDE w:val="0"/>
        <w:autoSpaceDN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DC4E68">
        <w:rPr>
          <w:b/>
          <w:color w:val="000000"/>
          <w:sz w:val="28"/>
          <w:szCs w:val="28"/>
        </w:rPr>
        <w:t>2. Основные цели и задачи бюджетной</w:t>
      </w:r>
    </w:p>
    <w:p w:rsidR="00E86B27" w:rsidRPr="00DC4E68" w:rsidRDefault="00E86B27" w:rsidP="00E86B27">
      <w:pPr>
        <w:widowControl w:val="0"/>
        <w:autoSpaceDE w:val="0"/>
        <w:autoSpaceDN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DC4E68">
        <w:rPr>
          <w:b/>
          <w:color w:val="000000"/>
          <w:sz w:val="28"/>
          <w:szCs w:val="28"/>
        </w:rPr>
        <w:t>и налоговой политики на 2022 – 2024 годы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2022 - 2024 годы сохранит свою направленность на достижение целей и решение задач, определенных </w:t>
      </w:r>
      <w:r w:rsidR="009E01EF" w:rsidRPr="00A85EA5">
        <w:rPr>
          <w:sz w:val="28"/>
          <w:szCs w:val="28"/>
        </w:rPr>
        <w:t>у</w:t>
      </w:r>
      <w:hyperlink r:id="rId9" w:history="1">
        <w:r w:rsidRPr="00A85EA5">
          <w:rPr>
            <w:sz w:val="28"/>
            <w:szCs w:val="28"/>
          </w:rPr>
          <w:t>каз</w:t>
        </w:r>
        <w:r w:rsidR="009E01EF" w:rsidRPr="00A85EA5">
          <w:rPr>
            <w:sz w:val="28"/>
            <w:szCs w:val="28"/>
          </w:rPr>
          <w:t>ами</w:t>
        </w:r>
      </w:hyperlink>
      <w:r w:rsidRPr="00A85EA5">
        <w:rPr>
          <w:sz w:val="28"/>
          <w:szCs w:val="28"/>
        </w:rPr>
        <w:t xml:space="preserve"> Президента Российской Федерации </w:t>
      </w:r>
      <w:r w:rsidR="009E01EF" w:rsidRPr="00A85EA5">
        <w:rPr>
          <w:sz w:val="28"/>
          <w:szCs w:val="28"/>
        </w:rPr>
        <w:t xml:space="preserve">от 07.05.2018 № 204 и </w:t>
      </w:r>
      <w:r w:rsidR="009E01EF" w:rsidRPr="00A85EA5">
        <w:rPr>
          <w:sz w:val="28"/>
          <w:szCs w:val="28"/>
        </w:rPr>
        <w:br/>
      </w:r>
      <w:r w:rsidRPr="00A85EA5">
        <w:rPr>
          <w:sz w:val="28"/>
          <w:szCs w:val="28"/>
        </w:rPr>
        <w:t xml:space="preserve">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E86B27" w:rsidRPr="00A85EA5" w:rsidRDefault="00E86B27" w:rsidP="00E86B27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9E01EF" w:rsidRPr="00A85EA5" w:rsidRDefault="009E01EF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</w:t>
      </w:r>
      <w:r w:rsidR="0030625D">
        <w:rPr>
          <w:sz w:val="28"/>
          <w:szCs w:val="28"/>
        </w:rPr>
        <w:t xml:space="preserve"> год и на плановый период 2022 </w:t>
      </w:r>
      <w:r w:rsidRPr="00A85EA5">
        <w:rPr>
          <w:sz w:val="28"/>
          <w:szCs w:val="28"/>
        </w:rPr>
        <w:t>и 2023 годов.</w:t>
      </w:r>
    </w:p>
    <w:p w:rsidR="009E01EF" w:rsidRPr="00A85EA5" w:rsidRDefault="009E01EF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По мере стабилизации экономической и санитарно-эпидемиологической ситуации основной целью </w:t>
      </w:r>
      <w:r w:rsidR="00C77DFD" w:rsidRPr="00A85EA5">
        <w:rPr>
          <w:sz w:val="28"/>
          <w:szCs w:val="28"/>
        </w:rPr>
        <w:t>является</w:t>
      </w:r>
      <w:r w:rsidRPr="00A85EA5">
        <w:rPr>
          <w:sz w:val="28"/>
          <w:szCs w:val="28"/>
        </w:rPr>
        <w:t xml:space="preserve"> постепенный возврат к налоговому и финансовому климату</w:t>
      </w:r>
      <w:r w:rsidR="002B5A54" w:rsidRPr="00A85EA5">
        <w:rPr>
          <w:sz w:val="28"/>
          <w:szCs w:val="28"/>
        </w:rPr>
        <w:t>, существовавшему до введения ограничительных мер.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2022-2024 годы сформированы в благоприятных условиях, обусловленных увеличением  поступлений налоговых и неналоговых доходов в 2021 году и опережающими темпами роста расходов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</w:t>
      </w:r>
      <w:r w:rsidR="001F608B">
        <w:rPr>
          <w:sz w:val="28"/>
          <w:szCs w:val="28"/>
        </w:rPr>
        <w:t xml:space="preserve"> обеспеченности из областного </w:t>
      </w:r>
      <w:r w:rsidRPr="00A85EA5">
        <w:rPr>
          <w:sz w:val="28"/>
          <w:szCs w:val="28"/>
        </w:rPr>
        <w:t>бюджета.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Сохраняются требования по соблюдению бюджетного законодательства, пре</w:t>
      </w:r>
      <w:r w:rsidR="001F608B">
        <w:rPr>
          <w:sz w:val="28"/>
          <w:szCs w:val="28"/>
        </w:rPr>
        <w:t>дельного уровня 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этих целях необходимо обеспечить качественное планирование бюджета и эффективное его исполнение.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E86B27" w:rsidRPr="00DC4E68" w:rsidRDefault="00E86B27" w:rsidP="00B97DA5">
      <w:pPr>
        <w:widowControl w:val="0"/>
        <w:shd w:val="clear" w:color="auto" w:fill="FFFFFF"/>
        <w:spacing w:line="253" w:lineRule="auto"/>
        <w:rPr>
          <w:b/>
          <w:sz w:val="28"/>
          <w:szCs w:val="28"/>
        </w:rPr>
      </w:pPr>
      <w:r w:rsidRPr="00DC4E68">
        <w:rPr>
          <w:b/>
          <w:sz w:val="28"/>
          <w:szCs w:val="28"/>
        </w:rPr>
        <w:t xml:space="preserve">2.1. Налоговая политика </w:t>
      </w:r>
      <w:r w:rsidR="00B97DA5" w:rsidRPr="00DC4E68">
        <w:rPr>
          <w:b/>
          <w:sz w:val="28"/>
          <w:szCs w:val="28"/>
        </w:rPr>
        <w:t>Багаевского</w:t>
      </w:r>
      <w:r w:rsidR="006637BD" w:rsidRPr="00DC4E68">
        <w:rPr>
          <w:b/>
          <w:sz w:val="28"/>
          <w:szCs w:val="28"/>
        </w:rPr>
        <w:t xml:space="preserve"> сельского поселения</w:t>
      </w:r>
      <w:r w:rsidRPr="00DC4E68">
        <w:rPr>
          <w:b/>
          <w:sz w:val="28"/>
          <w:szCs w:val="28"/>
        </w:rPr>
        <w:t xml:space="preserve"> на 2022 - 2024 годы</w:t>
      </w:r>
    </w:p>
    <w:p w:rsidR="00E86B27" w:rsidRPr="00A85EA5" w:rsidRDefault="00E86B27" w:rsidP="00E8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21B4" w:rsidRDefault="00DF21B4" w:rsidP="00B57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r w:rsidR="00C71039">
        <w:rPr>
          <w:sz w:val="28"/>
          <w:szCs w:val="28"/>
        </w:rPr>
        <w:t>Багаевского</w:t>
      </w:r>
      <w:r w:rsidR="006637B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в 2022 году и на плановый период до 2024 года ориентирована на разви</w:t>
      </w:r>
      <w:r w:rsidR="001F608B">
        <w:rPr>
          <w:sz w:val="28"/>
          <w:szCs w:val="28"/>
        </w:rPr>
        <w:t>тие доходного потенциала поселения</w:t>
      </w:r>
      <w:r w:rsidRPr="00A85EA5">
        <w:rPr>
          <w:sz w:val="28"/>
          <w:szCs w:val="28"/>
        </w:rPr>
        <w:t xml:space="preserve"> на основе экономического роста и будет основываться на следующих приоритетах:</w:t>
      </w:r>
    </w:p>
    <w:p w:rsidR="0074182B" w:rsidRPr="0074182B" w:rsidRDefault="0074182B" w:rsidP="0074182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182B">
        <w:rPr>
          <w:sz w:val="28"/>
          <w:szCs w:val="28"/>
        </w:rPr>
        <w:t> Совершенствование механизма поддержки инвестиционных проектов как основной базы для роста экономики поселения.</w:t>
      </w:r>
    </w:p>
    <w:p w:rsidR="0074182B" w:rsidRPr="0074182B" w:rsidRDefault="0074182B" w:rsidP="00741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82B">
        <w:rPr>
          <w:color w:val="000000"/>
          <w:sz w:val="28"/>
          <w:szCs w:val="28"/>
        </w:rPr>
        <w:t xml:space="preserve">Реализация комплекса мер, направленных на формирование благоприятного инвестиционного климата поселения. </w:t>
      </w:r>
    </w:p>
    <w:p w:rsidR="00DF21B4" w:rsidRPr="00A85EA5" w:rsidRDefault="0074182B" w:rsidP="00DF2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21B4" w:rsidRPr="00A85EA5">
        <w:rPr>
          <w:sz w:val="28"/>
          <w:szCs w:val="28"/>
        </w:rPr>
        <w:t xml:space="preserve">. 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расходов, а также достижения установленных индикаторов и целевых показателей, предусмотренных </w:t>
      </w:r>
      <w:r w:rsidR="00206AA1">
        <w:rPr>
          <w:sz w:val="28"/>
          <w:szCs w:val="28"/>
        </w:rPr>
        <w:t>муниципальными</w:t>
      </w:r>
      <w:r w:rsidR="00DF21B4" w:rsidRPr="00A85EA5">
        <w:rPr>
          <w:sz w:val="28"/>
          <w:szCs w:val="28"/>
        </w:rPr>
        <w:t xml:space="preserve"> программами </w:t>
      </w:r>
      <w:r w:rsidR="00C71039">
        <w:rPr>
          <w:sz w:val="28"/>
          <w:szCs w:val="28"/>
        </w:rPr>
        <w:t>Багаевского</w:t>
      </w:r>
      <w:r w:rsidR="006637BD">
        <w:rPr>
          <w:sz w:val="28"/>
          <w:szCs w:val="28"/>
        </w:rPr>
        <w:t xml:space="preserve"> сельского поселения</w:t>
      </w:r>
      <w:r w:rsidR="00DF21B4" w:rsidRPr="00A85EA5">
        <w:rPr>
          <w:sz w:val="28"/>
          <w:szCs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r>
        <w:rPr>
          <w:sz w:val="28"/>
          <w:szCs w:val="28"/>
        </w:rPr>
        <w:t>Багаевского</w:t>
      </w:r>
      <w:r w:rsidR="006637BD">
        <w:rPr>
          <w:sz w:val="28"/>
          <w:szCs w:val="28"/>
        </w:rPr>
        <w:t xml:space="preserve"> сельского поселения</w:t>
      </w:r>
      <w:r w:rsidR="00DF21B4" w:rsidRPr="00A85EA5">
        <w:rPr>
          <w:sz w:val="28"/>
          <w:szCs w:val="28"/>
        </w:rPr>
        <w:t>.</w:t>
      </w:r>
    </w:p>
    <w:p w:rsidR="00DF21B4" w:rsidRPr="00A85EA5" w:rsidRDefault="00DF21B4" w:rsidP="00DF2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003A4D">
        <w:rPr>
          <w:sz w:val="28"/>
          <w:szCs w:val="28"/>
        </w:rPr>
        <w:t>бюджет</w:t>
      </w:r>
      <w:r w:rsidR="0074182B">
        <w:rPr>
          <w:sz w:val="28"/>
          <w:szCs w:val="28"/>
        </w:rPr>
        <w:t>а</w:t>
      </w:r>
      <w:r w:rsidR="00003A4D">
        <w:rPr>
          <w:sz w:val="28"/>
          <w:szCs w:val="28"/>
        </w:rPr>
        <w:t xml:space="preserve"> </w:t>
      </w:r>
      <w:r w:rsidR="0074182B">
        <w:rPr>
          <w:sz w:val="28"/>
          <w:szCs w:val="28"/>
        </w:rPr>
        <w:t>Багаевского</w:t>
      </w:r>
      <w:r w:rsidR="00003A4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5E6FBB" w:rsidRDefault="005E6FBB" w:rsidP="005E6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налоговом законодательстве Российской Федерации:</w:t>
      </w:r>
    </w:p>
    <w:p w:rsidR="0074182B" w:rsidRPr="0074182B" w:rsidRDefault="0074182B" w:rsidP="0074182B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74182B">
        <w:rPr>
          <w:color w:val="000000"/>
          <w:sz w:val="28"/>
          <w:szCs w:val="28"/>
        </w:rPr>
        <w:t xml:space="preserve">В целях укрепления доходного потенциала бюджета продолжится взаимодействие органа местного самоуправления с органами власти Ростовской области и с федеральными органами власти  в решении задач по дополнительной мобилизации доходов за счет использования имеющихся резервов. </w:t>
      </w:r>
    </w:p>
    <w:p w:rsidR="00E86B27" w:rsidRPr="00A85EA5" w:rsidRDefault="00E86B27" w:rsidP="00E86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74182B" w:rsidRDefault="0074182B" w:rsidP="00E86B27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E86B27" w:rsidRPr="00DC4E68" w:rsidRDefault="00074C6A" w:rsidP="00E86B27">
      <w:pPr>
        <w:widowControl w:val="0"/>
        <w:autoSpaceDE w:val="0"/>
        <w:autoSpaceDN w:val="0"/>
        <w:spacing w:line="237" w:lineRule="auto"/>
        <w:jc w:val="center"/>
        <w:rPr>
          <w:b/>
          <w:color w:val="000000"/>
          <w:sz w:val="28"/>
          <w:szCs w:val="28"/>
        </w:rPr>
      </w:pPr>
      <w:r w:rsidRPr="00DC4E68">
        <w:rPr>
          <w:b/>
          <w:color w:val="000000"/>
          <w:sz w:val="28"/>
          <w:szCs w:val="28"/>
        </w:rPr>
        <w:t>2.2</w:t>
      </w:r>
      <w:r w:rsidR="00E86B27" w:rsidRPr="00DC4E68">
        <w:rPr>
          <w:b/>
          <w:color w:val="000000"/>
          <w:sz w:val="28"/>
          <w:szCs w:val="28"/>
        </w:rPr>
        <w:t>. Основные направления бюджетной политики</w:t>
      </w:r>
    </w:p>
    <w:p w:rsidR="00E86B27" w:rsidRPr="00DC4E68" w:rsidRDefault="00E86B27" w:rsidP="00E86B27">
      <w:pPr>
        <w:widowControl w:val="0"/>
        <w:autoSpaceDE w:val="0"/>
        <w:autoSpaceDN w:val="0"/>
        <w:spacing w:line="237" w:lineRule="auto"/>
        <w:jc w:val="center"/>
        <w:rPr>
          <w:b/>
          <w:color w:val="000000"/>
          <w:sz w:val="28"/>
          <w:szCs w:val="28"/>
        </w:rPr>
      </w:pPr>
      <w:r w:rsidRPr="00DC4E68">
        <w:rPr>
          <w:b/>
          <w:color w:val="000000"/>
          <w:sz w:val="28"/>
          <w:szCs w:val="28"/>
        </w:rPr>
        <w:t>в области социальной сферы</w:t>
      </w:r>
    </w:p>
    <w:p w:rsidR="00E86B27" w:rsidRPr="00A85EA5" w:rsidRDefault="00E86B27" w:rsidP="00E86B27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целей, предусмотренных </w:t>
      </w:r>
      <w:r w:rsidR="002F2DC8" w:rsidRPr="00A85EA5">
        <w:rPr>
          <w:sz w:val="28"/>
          <w:szCs w:val="28"/>
        </w:rPr>
        <w:t>у</w:t>
      </w:r>
      <w:hyperlink r:id="rId10" w:history="1">
        <w:r w:rsidR="002F2DC8" w:rsidRPr="00A85EA5">
          <w:rPr>
            <w:sz w:val="28"/>
            <w:szCs w:val="28"/>
          </w:rPr>
          <w:t>казами</w:t>
        </w:r>
      </w:hyperlink>
      <w:r w:rsidR="002F2DC8" w:rsidRPr="00A85EA5">
        <w:rPr>
          <w:sz w:val="28"/>
          <w:szCs w:val="28"/>
        </w:rPr>
        <w:t xml:space="preserve"> Президента Российской Федерации от 07.05.2018 № 204,</w:t>
      </w:r>
      <w:r w:rsidRPr="00A85EA5">
        <w:rPr>
          <w:sz w:val="28"/>
          <w:szCs w:val="28"/>
        </w:rPr>
        <w:t xml:space="preserve">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</w:t>
      </w:r>
      <w:r w:rsidR="00D11633" w:rsidRPr="00A85EA5">
        <w:rPr>
          <w:color w:val="000000"/>
          <w:sz w:val="28"/>
          <w:szCs w:val="28"/>
        </w:rPr>
        <w:t>,</w:t>
      </w:r>
      <w:r w:rsidRPr="00A85EA5">
        <w:rPr>
          <w:color w:val="000000"/>
          <w:sz w:val="28"/>
          <w:szCs w:val="28"/>
        </w:rPr>
        <w:t xml:space="preserve">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487E3B" w:rsidRPr="00487E3B" w:rsidRDefault="00487E3B" w:rsidP="00487E3B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487E3B">
        <w:rPr>
          <w:color w:val="000000"/>
          <w:sz w:val="28"/>
          <w:szCs w:val="28"/>
          <w:shd w:val="clear" w:color="auto" w:fill="FFFFFF"/>
        </w:rPr>
        <w:t xml:space="preserve">Ключевыми задачами  </w:t>
      </w:r>
      <w:r w:rsidRPr="00487E3B">
        <w:rPr>
          <w:sz w:val="28"/>
          <w:szCs w:val="28"/>
        </w:rPr>
        <w:t xml:space="preserve">в рамках реализации бюджетной политики определены приоритеты по социальному благополучию жителей </w:t>
      </w:r>
      <w:r w:rsidRPr="00487E3B">
        <w:rPr>
          <w:color w:val="000000"/>
          <w:sz w:val="28"/>
          <w:szCs w:val="28"/>
          <w:shd w:val="clear" w:color="auto" w:fill="FFFFFF"/>
        </w:rPr>
        <w:t xml:space="preserve">Багаевского сельского поселения, </w:t>
      </w:r>
      <w:r w:rsidRPr="00487E3B">
        <w:rPr>
          <w:sz w:val="28"/>
          <w:szCs w:val="28"/>
        </w:rPr>
        <w:t>созданию условий для развития и комфортной среды для проживания, определены условия для развития экономики.</w:t>
      </w:r>
    </w:p>
    <w:p w:rsidR="00487E3B" w:rsidRPr="00487E3B" w:rsidRDefault="00487E3B" w:rsidP="00487E3B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487E3B">
        <w:rPr>
          <w:sz w:val="28"/>
          <w:szCs w:val="28"/>
        </w:rPr>
        <w:t>Как и в предыдущие годы, 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E86B27" w:rsidRPr="00A85EA5" w:rsidRDefault="00E86B27" w:rsidP="00E8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</w:t>
      </w:r>
      <w:r w:rsidR="00F357A4" w:rsidRPr="00A85EA5">
        <w:rPr>
          <w:sz w:val="28"/>
          <w:szCs w:val="28"/>
        </w:rPr>
        <w:t> </w:t>
      </w:r>
      <w:r w:rsidRPr="00A85EA5">
        <w:rPr>
          <w:sz w:val="28"/>
          <w:szCs w:val="28"/>
        </w:rPr>
        <w:t>мероприятиях по реализации госуда</w:t>
      </w:r>
      <w:r w:rsidR="00487E3B">
        <w:rPr>
          <w:sz w:val="28"/>
          <w:szCs w:val="28"/>
        </w:rPr>
        <w:t>рственной социальной политики».</w:t>
      </w:r>
    </w:p>
    <w:p w:rsidR="00E86B27" w:rsidRPr="00A85EA5" w:rsidRDefault="00E86B27" w:rsidP="00E86B27">
      <w:pPr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</w:t>
      </w:r>
      <w:hyperlink r:id="rId11" w:history="1">
        <w:r w:rsidRPr="00A85EA5">
          <w:rPr>
            <w:sz w:val="28"/>
            <w:szCs w:val="28"/>
          </w:rPr>
          <w:t xml:space="preserve">статью </w:t>
        </w:r>
        <w:r w:rsidRPr="00A85EA5">
          <w:rPr>
            <w:sz w:val="28"/>
            <w:szCs w:val="28"/>
          </w:rPr>
          <w:br/>
          <w:t>1</w:t>
        </w:r>
      </w:hyperlink>
      <w:r w:rsidRPr="00A85EA5">
        <w:rPr>
          <w:sz w:val="28"/>
          <w:szCs w:val="28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32B19" w:rsidRDefault="00C32B19" w:rsidP="001667AE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</w:p>
    <w:p w:rsidR="00E86B27" w:rsidRPr="00DC4E68" w:rsidRDefault="00074C6A" w:rsidP="001667AE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b/>
          <w:sz w:val="28"/>
          <w:szCs w:val="28"/>
        </w:rPr>
      </w:pPr>
      <w:r w:rsidRPr="00DC4E68">
        <w:rPr>
          <w:b/>
          <w:sz w:val="28"/>
          <w:szCs w:val="28"/>
        </w:rPr>
        <w:t>2.3.</w:t>
      </w:r>
      <w:r w:rsidR="00E86B27" w:rsidRPr="00DC4E68">
        <w:rPr>
          <w:b/>
          <w:sz w:val="28"/>
          <w:szCs w:val="28"/>
        </w:rPr>
        <w:t xml:space="preserve"> </w:t>
      </w:r>
      <w:r w:rsidR="001667AE" w:rsidRPr="00DC4E68">
        <w:rPr>
          <w:b/>
          <w:sz w:val="28"/>
          <w:szCs w:val="28"/>
        </w:rPr>
        <w:t>Культура</w:t>
      </w:r>
    </w:p>
    <w:p w:rsidR="00C32B19" w:rsidRPr="00A85EA5" w:rsidRDefault="00C32B19" w:rsidP="001667AE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</w:p>
    <w:p w:rsidR="00B57218" w:rsidRPr="00A85EA5" w:rsidRDefault="002767FA" w:rsidP="00B57218">
      <w:pPr>
        <w:tabs>
          <w:tab w:val="center" w:pos="4875"/>
          <w:tab w:val="left" w:pos="7125"/>
        </w:tabs>
        <w:ind w:firstLine="708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</w:t>
      </w:r>
      <w:r w:rsidR="006F4D4C" w:rsidRPr="00A85EA5">
        <w:rPr>
          <w:sz w:val="28"/>
          <w:szCs w:val="28"/>
        </w:rPr>
        <w:t>родолжится</w:t>
      </w:r>
      <w:r w:rsidR="00B57218" w:rsidRPr="00A85EA5">
        <w:rPr>
          <w:sz w:val="28"/>
          <w:szCs w:val="28"/>
        </w:rPr>
        <w:t xml:space="preserve"> финансовое  обеспече</w:t>
      </w:r>
      <w:r w:rsidR="00784268">
        <w:rPr>
          <w:sz w:val="28"/>
          <w:szCs w:val="28"/>
        </w:rPr>
        <w:t xml:space="preserve">ние деятельности </w:t>
      </w:r>
      <w:r w:rsidR="00B57218" w:rsidRPr="00A85EA5">
        <w:rPr>
          <w:sz w:val="28"/>
          <w:szCs w:val="28"/>
        </w:rPr>
        <w:t xml:space="preserve"> учреждени</w:t>
      </w:r>
      <w:r w:rsidR="00784268">
        <w:rPr>
          <w:sz w:val="28"/>
          <w:szCs w:val="28"/>
        </w:rPr>
        <w:t xml:space="preserve">й культуры, проведение </w:t>
      </w:r>
      <w:r w:rsidR="00B57218" w:rsidRPr="00A85EA5">
        <w:rPr>
          <w:sz w:val="28"/>
          <w:szCs w:val="28"/>
        </w:rPr>
        <w:t xml:space="preserve"> мероприятий в области культуры.</w:t>
      </w:r>
    </w:p>
    <w:p w:rsidR="00B57218" w:rsidRDefault="00B57218" w:rsidP="00B57218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Приоритетной задачей, как и прежде, является охрана и сохранение объектов культурного наследия </w:t>
      </w:r>
      <w:r w:rsidR="00CF66E7">
        <w:rPr>
          <w:sz w:val="28"/>
          <w:szCs w:val="28"/>
        </w:rPr>
        <w:t xml:space="preserve">Багаевского </w:t>
      </w:r>
      <w:r w:rsidR="006637B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: разработка проектов предметов охраны объектов культурного наследия </w:t>
      </w:r>
      <w:r w:rsidR="00C32B19">
        <w:rPr>
          <w:sz w:val="28"/>
          <w:szCs w:val="28"/>
        </w:rPr>
        <w:t>Багаевского</w:t>
      </w:r>
      <w:r w:rsidR="006637B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.</w:t>
      </w:r>
    </w:p>
    <w:p w:rsidR="0030625D" w:rsidRPr="00A85EA5" w:rsidRDefault="0030625D" w:rsidP="00B57218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</w:p>
    <w:p w:rsidR="001667AE" w:rsidRPr="00DC4E68" w:rsidRDefault="00E86B27" w:rsidP="001667AE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b/>
          <w:sz w:val="28"/>
          <w:szCs w:val="28"/>
        </w:rPr>
      </w:pPr>
      <w:r w:rsidRPr="00DC4E68">
        <w:rPr>
          <w:b/>
          <w:sz w:val="28"/>
          <w:szCs w:val="28"/>
        </w:rPr>
        <w:t>2.</w:t>
      </w:r>
      <w:r w:rsidR="0030625D">
        <w:rPr>
          <w:b/>
          <w:sz w:val="28"/>
          <w:szCs w:val="28"/>
        </w:rPr>
        <w:t>4</w:t>
      </w:r>
      <w:r w:rsidR="001667AE" w:rsidRPr="00DC4E68">
        <w:rPr>
          <w:b/>
          <w:sz w:val="28"/>
          <w:szCs w:val="28"/>
        </w:rPr>
        <w:t xml:space="preserve"> Физическая культура и спорт</w:t>
      </w:r>
    </w:p>
    <w:p w:rsidR="00C32B19" w:rsidRPr="00DC4E68" w:rsidRDefault="00C32B19" w:rsidP="001667AE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b/>
          <w:sz w:val="28"/>
          <w:szCs w:val="28"/>
        </w:rPr>
      </w:pPr>
    </w:p>
    <w:p w:rsidR="0085760C" w:rsidRPr="00A85EA5" w:rsidRDefault="002767FA" w:rsidP="0085760C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В данной сфере будет </w:t>
      </w:r>
      <w:r w:rsidR="0085760C" w:rsidRPr="00A85EA5">
        <w:rPr>
          <w:sz w:val="28"/>
          <w:szCs w:val="28"/>
        </w:rPr>
        <w:t>предусмотрен комплекс мер по развитию системы подготовки спортивного резерва, в том числе приобретение спортивного оборудования, инвентаря, оснащение объектов спортивной инфраструктуры спортивно-технологическим оборудованием.</w:t>
      </w:r>
    </w:p>
    <w:p w:rsidR="00E86B27" w:rsidRPr="00A85EA5" w:rsidRDefault="0085760C" w:rsidP="0020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</w:t>
      </w:r>
    </w:p>
    <w:p w:rsidR="00E86B27" w:rsidRPr="00DC4E68" w:rsidRDefault="0030625D" w:rsidP="00E86B27">
      <w:pPr>
        <w:widowControl w:val="0"/>
        <w:autoSpaceDE w:val="0"/>
        <w:autoSpaceDN w:val="0"/>
        <w:spacing w:line="237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</w:t>
      </w:r>
      <w:r w:rsidR="00E86B27" w:rsidRPr="00DC4E68">
        <w:rPr>
          <w:b/>
          <w:color w:val="000000"/>
          <w:sz w:val="28"/>
          <w:szCs w:val="28"/>
        </w:rPr>
        <w:t>. </w:t>
      </w:r>
      <w:r w:rsidR="00D11633" w:rsidRPr="00DC4E68">
        <w:rPr>
          <w:b/>
          <w:color w:val="000000"/>
          <w:sz w:val="28"/>
          <w:szCs w:val="28"/>
        </w:rPr>
        <w:t>Н</w:t>
      </w:r>
      <w:r w:rsidR="00E86B27" w:rsidRPr="00DC4E68">
        <w:rPr>
          <w:b/>
          <w:color w:val="000000"/>
          <w:sz w:val="28"/>
          <w:szCs w:val="28"/>
        </w:rPr>
        <w:t>ациональн</w:t>
      </w:r>
      <w:r w:rsidR="00D11633" w:rsidRPr="00DC4E68">
        <w:rPr>
          <w:b/>
          <w:color w:val="000000"/>
          <w:sz w:val="28"/>
          <w:szCs w:val="28"/>
        </w:rPr>
        <w:t>ая</w:t>
      </w:r>
      <w:r w:rsidR="00E86B27" w:rsidRPr="00DC4E68">
        <w:rPr>
          <w:b/>
          <w:color w:val="000000"/>
          <w:sz w:val="28"/>
          <w:szCs w:val="28"/>
        </w:rPr>
        <w:t xml:space="preserve"> экономик</w:t>
      </w:r>
      <w:r w:rsidR="00D11633" w:rsidRPr="00DC4E68">
        <w:rPr>
          <w:b/>
          <w:color w:val="000000"/>
          <w:sz w:val="28"/>
          <w:szCs w:val="28"/>
        </w:rPr>
        <w:t>а</w:t>
      </w:r>
      <w:r w:rsidR="00E86B27" w:rsidRPr="00DC4E68">
        <w:rPr>
          <w:b/>
          <w:color w:val="000000"/>
          <w:sz w:val="28"/>
          <w:szCs w:val="28"/>
        </w:rPr>
        <w:t xml:space="preserve"> и модернизаци</w:t>
      </w:r>
      <w:r w:rsidR="00D11633" w:rsidRPr="00DC4E68">
        <w:rPr>
          <w:b/>
          <w:color w:val="000000"/>
          <w:sz w:val="28"/>
          <w:szCs w:val="28"/>
        </w:rPr>
        <w:t>я</w:t>
      </w:r>
      <w:r w:rsidR="00E86B27" w:rsidRPr="00DC4E68">
        <w:rPr>
          <w:b/>
          <w:color w:val="000000"/>
          <w:sz w:val="28"/>
          <w:szCs w:val="28"/>
        </w:rPr>
        <w:t xml:space="preserve"> жилищно-коммунального хозяйства</w:t>
      </w:r>
    </w:p>
    <w:p w:rsidR="00E86B27" w:rsidRPr="00DC4E68" w:rsidRDefault="001667AE" w:rsidP="00E86B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b/>
          <w:sz w:val="28"/>
          <w:szCs w:val="28"/>
        </w:rPr>
      </w:pPr>
      <w:r w:rsidRPr="00DC4E68">
        <w:rPr>
          <w:b/>
          <w:sz w:val="28"/>
          <w:szCs w:val="28"/>
        </w:rPr>
        <w:t xml:space="preserve">                           </w:t>
      </w:r>
      <w:r w:rsidR="0030625D">
        <w:rPr>
          <w:b/>
          <w:sz w:val="28"/>
          <w:szCs w:val="28"/>
        </w:rPr>
        <w:t>2.5</w:t>
      </w:r>
      <w:r w:rsidR="00E86B27" w:rsidRPr="00DC4E68">
        <w:rPr>
          <w:b/>
          <w:sz w:val="28"/>
          <w:szCs w:val="28"/>
        </w:rPr>
        <w:t>.</w:t>
      </w:r>
      <w:r w:rsidR="00784268" w:rsidRPr="00DC4E68">
        <w:rPr>
          <w:b/>
          <w:sz w:val="28"/>
          <w:szCs w:val="28"/>
        </w:rPr>
        <w:t>1</w:t>
      </w:r>
      <w:r w:rsidR="00E86B27" w:rsidRPr="00DC4E68">
        <w:rPr>
          <w:b/>
          <w:sz w:val="28"/>
          <w:szCs w:val="28"/>
        </w:rPr>
        <w:t xml:space="preserve">. </w:t>
      </w:r>
      <w:r w:rsidRPr="00DC4E68">
        <w:rPr>
          <w:b/>
          <w:sz w:val="28"/>
          <w:szCs w:val="28"/>
        </w:rPr>
        <w:t>Ж</w:t>
      </w:r>
      <w:r w:rsidR="00E86B27" w:rsidRPr="00DC4E68">
        <w:rPr>
          <w:b/>
          <w:sz w:val="28"/>
          <w:szCs w:val="28"/>
        </w:rPr>
        <w:t>илищно-коммунально</w:t>
      </w:r>
      <w:r w:rsidRPr="00DC4E68">
        <w:rPr>
          <w:b/>
          <w:sz w:val="28"/>
          <w:szCs w:val="28"/>
        </w:rPr>
        <w:t>е</w:t>
      </w:r>
      <w:r w:rsidR="00E86B27" w:rsidRPr="00DC4E68">
        <w:rPr>
          <w:b/>
          <w:sz w:val="28"/>
          <w:szCs w:val="28"/>
        </w:rPr>
        <w:t xml:space="preserve"> хозяйств</w:t>
      </w:r>
      <w:r w:rsidRPr="00DC4E68">
        <w:rPr>
          <w:b/>
          <w:sz w:val="28"/>
          <w:szCs w:val="28"/>
        </w:rPr>
        <w:t>о</w:t>
      </w:r>
    </w:p>
    <w:p w:rsidR="00F357A4" w:rsidRPr="00A85EA5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трехлетнем бюджете планируется значительная поддержка жилищно-коммунального хозяйства, в том числе на мероприятия по:</w:t>
      </w:r>
    </w:p>
    <w:p w:rsidR="00F357A4" w:rsidRPr="00A85EA5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ликвидации аварийного жилищного фонда;</w:t>
      </w:r>
    </w:p>
    <w:p w:rsidR="00F357A4" w:rsidRPr="00A85EA5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9D42D3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Планируется продолжить строительство, реконструкцию, капитальный ремонт и проектирование объектов газификации муниципальной собственности</w:t>
      </w:r>
      <w:r w:rsidR="009D42D3">
        <w:rPr>
          <w:sz w:val="28"/>
          <w:szCs w:val="28"/>
        </w:rPr>
        <w:t>.</w:t>
      </w:r>
    </w:p>
    <w:p w:rsidR="00660DAF" w:rsidRDefault="00660DAF" w:rsidP="00E86B2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86B27" w:rsidRPr="00DC4E68" w:rsidRDefault="00E86B27" w:rsidP="00E86B27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C4E68">
        <w:rPr>
          <w:b/>
          <w:color w:val="000000"/>
          <w:sz w:val="28"/>
          <w:szCs w:val="28"/>
        </w:rPr>
        <w:t>3.</w:t>
      </w:r>
      <w:r w:rsidRPr="00DC4E68">
        <w:rPr>
          <w:b/>
          <w:sz w:val="28"/>
          <w:szCs w:val="28"/>
        </w:rPr>
        <w:t> </w:t>
      </w:r>
      <w:r w:rsidRPr="00DC4E68">
        <w:rPr>
          <w:b/>
          <w:color w:val="000000"/>
          <w:sz w:val="28"/>
          <w:szCs w:val="28"/>
        </w:rPr>
        <w:t>Повышение эффективности и приоритизация бюджетных расходов</w:t>
      </w:r>
    </w:p>
    <w:p w:rsidR="00E86B27" w:rsidRPr="00A85EA5" w:rsidRDefault="00E86B27" w:rsidP="00E86B2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EA0E96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EA0E96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 б</w:t>
      </w:r>
      <w:r w:rsidR="006F787D">
        <w:rPr>
          <w:rFonts w:ascii="Times New Roman" w:hAnsi="Times New Roman" w:cs="Times New Roman"/>
          <w:sz w:val="28"/>
          <w:szCs w:val="28"/>
        </w:rPr>
        <w:t>юджета на основе 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32B19">
        <w:rPr>
          <w:rFonts w:ascii="Times New Roman" w:hAnsi="Times New Roman" w:cs="Times New Roman"/>
          <w:sz w:val="28"/>
          <w:szCs w:val="28"/>
        </w:rPr>
        <w:t>Багаевского</w:t>
      </w:r>
      <w:r w:rsidR="006637B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37BD" w:rsidRPr="00585B35">
        <w:rPr>
          <w:rFonts w:ascii="Times New Roman" w:hAnsi="Times New Roman" w:cs="Times New Roman"/>
          <w:sz w:val="28"/>
          <w:szCs w:val="28"/>
        </w:rPr>
        <w:t>поселения</w:t>
      </w:r>
      <w:r w:rsidR="006F787D" w:rsidRPr="00585B3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</w:t>
      </w:r>
      <w:r w:rsidR="00585B35">
        <w:rPr>
          <w:rFonts w:ascii="Times New Roman" w:hAnsi="Times New Roman" w:cs="Times New Roman"/>
          <w:sz w:val="28"/>
          <w:szCs w:val="28"/>
        </w:rPr>
        <w:t xml:space="preserve">чества и объемов </w:t>
      </w:r>
      <w:r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="00585B35">
        <w:rPr>
          <w:rFonts w:ascii="Times New Roman" w:hAnsi="Times New Roman" w:cs="Times New Roman"/>
          <w:sz w:val="28"/>
          <w:szCs w:val="28"/>
        </w:rPr>
        <w:t>муниципальных</w:t>
      </w:r>
      <w:r w:rsidR="00585B35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услуг;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E86B27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872A98" w:rsidRPr="00A85EA5" w:rsidRDefault="00872A98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27" w:rsidRPr="00DC4E68" w:rsidRDefault="00E86B27" w:rsidP="00E86B27">
      <w:pPr>
        <w:widowControl w:val="0"/>
        <w:autoSpaceDE w:val="0"/>
        <w:autoSpaceDN w:val="0"/>
        <w:spacing w:line="230" w:lineRule="auto"/>
        <w:jc w:val="center"/>
        <w:rPr>
          <w:b/>
          <w:color w:val="000000"/>
          <w:sz w:val="28"/>
          <w:szCs w:val="28"/>
        </w:rPr>
      </w:pPr>
      <w:r w:rsidRPr="00DC4E68">
        <w:rPr>
          <w:b/>
          <w:color w:val="000000"/>
          <w:sz w:val="28"/>
          <w:szCs w:val="28"/>
        </w:rPr>
        <w:t>4. Основные подходы</w:t>
      </w:r>
    </w:p>
    <w:p w:rsidR="00E86B27" w:rsidRPr="00DC4E68" w:rsidRDefault="00E86B27" w:rsidP="00E86B27">
      <w:pPr>
        <w:widowControl w:val="0"/>
        <w:autoSpaceDE w:val="0"/>
        <w:autoSpaceDN w:val="0"/>
        <w:spacing w:line="230" w:lineRule="auto"/>
        <w:jc w:val="center"/>
        <w:rPr>
          <w:b/>
          <w:color w:val="000000"/>
          <w:sz w:val="28"/>
          <w:szCs w:val="28"/>
        </w:rPr>
      </w:pPr>
      <w:r w:rsidRPr="00DC4E68">
        <w:rPr>
          <w:b/>
          <w:color w:val="000000"/>
          <w:sz w:val="28"/>
          <w:szCs w:val="28"/>
        </w:rPr>
        <w:t>к формированию межбюджетных отношений</w:t>
      </w:r>
    </w:p>
    <w:p w:rsidR="00872A98" w:rsidRPr="00DC4E68" w:rsidRDefault="00872A98" w:rsidP="00E86B27">
      <w:pPr>
        <w:widowControl w:val="0"/>
        <w:autoSpaceDE w:val="0"/>
        <w:autoSpaceDN w:val="0"/>
        <w:spacing w:line="230" w:lineRule="auto"/>
        <w:jc w:val="center"/>
        <w:rPr>
          <w:b/>
          <w:color w:val="000000"/>
          <w:sz w:val="28"/>
          <w:szCs w:val="28"/>
        </w:rPr>
      </w:pPr>
    </w:p>
    <w:p w:rsidR="00E32A1C" w:rsidRPr="00E32A1C" w:rsidRDefault="00E32A1C" w:rsidP="00E32A1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32A1C">
        <w:rPr>
          <w:sz w:val="28"/>
          <w:szCs w:val="28"/>
        </w:rPr>
        <w:t>Межбюджетные отношения в 202</w:t>
      </w:r>
      <w:r>
        <w:rPr>
          <w:sz w:val="28"/>
          <w:szCs w:val="28"/>
        </w:rPr>
        <w:t>2</w:t>
      </w:r>
      <w:r w:rsidRPr="00E32A1C">
        <w:rPr>
          <w:sz w:val="28"/>
          <w:szCs w:val="28"/>
        </w:rPr>
        <w:t> – 202</w:t>
      </w:r>
      <w:r>
        <w:rPr>
          <w:sz w:val="28"/>
          <w:szCs w:val="28"/>
        </w:rPr>
        <w:t>4</w:t>
      </w:r>
      <w:r w:rsidRPr="00E32A1C">
        <w:rPr>
          <w:sz w:val="28"/>
          <w:szCs w:val="28"/>
        </w:rPr>
        <w:t> годах будут направлены на содействие сбалансированности местного бюджета с учетом мер, принимаемых Администрацией Багаевского сельского поселения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E32A1C" w:rsidRPr="00E32A1C" w:rsidRDefault="00E32A1C" w:rsidP="00E32A1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32A1C">
        <w:rPr>
          <w:sz w:val="28"/>
          <w:szCs w:val="28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E32A1C" w:rsidRPr="00E32A1C" w:rsidRDefault="00E32A1C" w:rsidP="00E32A1C">
      <w:pPr>
        <w:spacing w:line="235" w:lineRule="auto"/>
        <w:ind w:right="28" w:firstLine="709"/>
        <w:jc w:val="both"/>
        <w:rPr>
          <w:bCs/>
          <w:sz w:val="28"/>
          <w:szCs w:val="28"/>
        </w:rPr>
      </w:pPr>
      <w:r w:rsidRPr="00E32A1C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E32A1C">
        <w:rPr>
          <w:sz w:val="28"/>
          <w:szCs w:val="28"/>
        </w:rPr>
        <w:t>инициативного бюджетирования при непосредственном участии жителей Багаевского сельского поселения в решении вопросов местного значения.</w:t>
      </w:r>
      <w:r w:rsidRPr="00E32A1C">
        <w:rPr>
          <w:bCs/>
          <w:sz w:val="28"/>
          <w:szCs w:val="28"/>
        </w:rPr>
        <w:t xml:space="preserve"> </w:t>
      </w:r>
    </w:p>
    <w:p w:rsidR="00E32A1C" w:rsidRPr="00E32A1C" w:rsidRDefault="00E32A1C" w:rsidP="00E32A1C">
      <w:pPr>
        <w:spacing w:line="235" w:lineRule="auto"/>
        <w:ind w:right="28" w:firstLine="709"/>
        <w:jc w:val="both"/>
        <w:rPr>
          <w:bCs/>
          <w:sz w:val="28"/>
          <w:szCs w:val="28"/>
        </w:rPr>
      </w:pPr>
      <w:r w:rsidRPr="00E32A1C">
        <w:rPr>
          <w:bCs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данных, участие в едином информационном пространстве.</w:t>
      </w:r>
    </w:p>
    <w:p w:rsidR="00E32A1C" w:rsidRPr="00E32A1C" w:rsidRDefault="00E32A1C" w:rsidP="00E32A1C">
      <w:pPr>
        <w:spacing w:line="235" w:lineRule="auto"/>
        <w:ind w:right="28" w:firstLine="709"/>
        <w:jc w:val="both"/>
        <w:rPr>
          <w:bCs/>
          <w:sz w:val="28"/>
          <w:szCs w:val="28"/>
        </w:rPr>
      </w:pPr>
      <w:r w:rsidRPr="00E32A1C">
        <w:rPr>
          <w:bCs/>
          <w:sz w:val="28"/>
          <w:szCs w:val="28"/>
        </w:rPr>
        <w:t>Будет продолжено проведение публичных слушаний по проектам решений Собрания депутатов Багаевского сельского поселения о местном бюджете и об отчете об исполнении местного бюджета, а также размещение информации в разделе «Бюджет для граждан» официального сайта Администрации Багаевского сельского поселения.</w:t>
      </w:r>
    </w:p>
    <w:p w:rsidR="00E32A1C" w:rsidRPr="00E32A1C" w:rsidRDefault="00E32A1C" w:rsidP="00E32A1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32A1C">
        <w:rPr>
          <w:sz w:val="28"/>
          <w:szCs w:val="28"/>
        </w:rPr>
        <w:t>Будет продолжен мониторинг планирования и исполнения местного бюджета , контроль за соблюдением требований бюджетного законодательства, отсутствием просроченной кредиторской задолженности.</w:t>
      </w:r>
    </w:p>
    <w:p w:rsidR="00E32A1C" w:rsidRPr="00E32A1C" w:rsidRDefault="00E32A1C" w:rsidP="00E32A1C">
      <w:pPr>
        <w:widowControl w:val="0"/>
        <w:ind w:firstLine="709"/>
        <w:jc w:val="both"/>
        <w:rPr>
          <w:sz w:val="28"/>
          <w:szCs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B82609" w:rsidRPr="00DC4E68" w:rsidRDefault="00B82609" w:rsidP="00B82609">
      <w:pPr>
        <w:jc w:val="center"/>
        <w:rPr>
          <w:b/>
          <w:sz w:val="28"/>
          <w:szCs w:val="28"/>
        </w:rPr>
      </w:pPr>
      <w:r w:rsidRPr="00DC4E68">
        <w:rPr>
          <w:b/>
          <w:sz w:val="28"/>
          <w:szCs w:val="28"/>
        </w:rPr>
        <w:t xml:space="preserve">5. Обеспечение сбалансированности </w:t>
      </w:r>
      <w:r w:rsidR="00EA0E96" w:rsidRPr="00DC4E68">
        <w:rPr>
          <w:b/>
          <w:sz w:val="28"/>
          <w:szCs w:val="28"/>
        </w:rPr>
        <w:t>местного</w:t>
      </w:r>
      <w:r w:rsidRPr="00DC4E68">
        <w:rPr>
          <w:b/>
          <w:sz w:val="28"/>
          <w:szCs w:val="28"/>
        </w:rPr>
        <w:t xml:space="preserve"> бюджета</w:t>
      </w:r>
    </w:p>
    <w:p w:rsidR="00B82609" w:rsidRPr="00A85EA5" w:rsidRDefault="00B82609" w:rsidP="00B82609">
      <w:pPr>
        <w:jc w:val="center"/>
        <w:rPr>
          <w:sz w:val="28"/>
          <w:szCs w:val="28"/>
        </w:rPr>
      </w:pPr>
    </w:p>
    <w:p w:rsidR="00B82609" w:rsidRPr="00A85EA5" w:rsidRDefault="00B82609" w:rsidP="00B82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</w:t>
      </w:r>
      <w:r w:rsidR="00942745" w:rsidRPr="00A85EA5">
        <w:rPr>
          <w:sz w:val="28"/>
          <w:szCs w:val="28"/>
        </w:rPr>
        <w:t>будет направлена на</w:t>
      </w:r>
      <w:r w:rsidRPr="00A85EA5">
        <w:rPr>
          <w:sz w:val="28"/>
          <w:szCs w:val="28"/>
        </w:rPr>
        <w:t xml:space="preserve"> обеспечени</w:t>
      </w:r>
      <w:r w:rsidR="00942745" w:rsidRPr="00A85EA5"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сбалансированности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B82609" w:rsidRPr="00A85EA5" w:rsidRDefault="00B82609" w:rsidP="00EB7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ab/>
      </w:r>
      <w:r w:rsidR="00EB7366" w:rsidRPr="00A85EA5">
        <w:rPr>
          <w:sz w:val="28"/>
          <w:szCs w:val="28"/>
        </w:rPr>
        <w:t>Управление</w:t>
      </w:r>
      <w:r w:rsidR="00B109CC" w:rsidRPr="00A85EA5">
        <w:rPr>
          <w:sz w:val="28"/>
          <w:szCs w:val="28"/>
        </w:rPr>
        <w:t xml:space="preserve"> ликвидностью средств на едином счете </w:t>
      </w:r>
      <w:r w:rsidR="00EA0E96">
        <w:rPr>
          <w:sz w:val="28"/>
          <w:szCs w:val="28"/>
        </w:rPr>
        <w:t>местного</w:t>
      </w:r>
      <w:r w:rsidR="00B109CC" w:rsidRPr="00A85EA5">
        <w:rPr>
          <w:sz w:val="28"/>
          <w:szCs w:val="28"/>
        </w:rPr>
        <w:t xml:space="preserve"> бюджета</w:t>
      </w:r>
      <w:r w:rsidR="00C80D99" w:rsidRPr="00A85EA5">
        <w:rPr>
          <w:sz w:val="28"/>
          <w:szCs w:val="28"/>
        </w:rPr>
        <w:t xml:space="preserve"> </w:t>
      </w:r>
      <w:r w:rsidR="00B109CC" w:rsidRPr="00A85EA5">
        <w:rPr>
          <w:sz w:val="28"/>
          <w:szCs w:val="28"/>
        </w:rPr>
        <w:t xml:space="preserve">будет </w:t>
      </w:r>
      <w:r w:rsidR="00EB7366" w:rsidRPr="00A85EA5">
        <w:rPr>
          <w:sz w:val="28"/>
          <w:szCs w:val="28"/>
        </w:rPr>
        <w:t xml:space="preserve"> также осуществляться с учетом</w:t>
      </w:r>
      <w:r w:rsidR="00FF191E" w:rsidRPr="00A85EA5">
        <w:rPr>
          <w:sz w:val="28"/>
          <w:szCs w:val="28"/>
        </w:rPr>
        <w:t xml:space="preserve"> эффективно</w:t>
      </w:r>
      <w:r w:rsidR="00EB7366" w:rsidRPr="00A85EA5">
        <w:rPr>
          <w:sz w:val="28"/>
          <w:szCs w:val="28"/>
        </w:rPr>
        <w:t>го</w:t>
      </w:r>
      <w:r w:rsidRPr="00A85EA5">
        <w:rPr>
          <w:sz w:val="28"/>
          <w:szCs w:val="28"/>
        </w:rPr>
        <w:t xml:space="preserve"> управлени</w:t>
      </w:r>
      <w:r w:rsidR="00EB7366" w:rsidRPr="00A85EA5">
        <w:rPr>
          <w:sz w:val="28"/>
          <w:szCs w:val="28"/>
        </w:rPr>
        <w:t>я</w:t>
      </w:r>
      <w:r w:rsidRPr="00A85EA5">
        <w:rPr>
          <w:sz w:val="28"/>
          <w:szCs w:val="28"/>
        </w:rPr>
        <w:t xml:space="preserve"> остатками средств на едином счете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  <w:r w:rsidR="004956E0" w:rsidRPr="00A85EA5">
        <w:rPr>
          <w:sz w:val="28"/>
          <w:szCs w:val="28"/>
        </w:rPr>
        <w:t>.</w:t>
      </w:r>
    </w:p>
    <w:p w:rsidR="00B82609" w:rsidRPr="00A85EA5" w:rsidRDefault="00B82609" w:rsidP="00B826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5EA5">
        <w:rPr>
          <w:sz w:val="28"/>
          <w:szCs w:val="28"/>
        </w:rPr>
        <w:t>В Послании Президента Российской Федерации от 21.04.2021 года существенная роль для социально-экономического развития Российской Федерации и субъектов Российской Федерации отводится новому механизму региональной инвестиционной политики – инфраструктурным бюджетным кредитам  на осуществление расходов инвестиционного характера.</w:t>
      </w:r>
    </w:p>
    <w:p w:rsidR="00B82609" w:rsidRPr="00A85EA5" w:rsidRDefault="00B82609" w:rsidP="00B826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5EA5">
        <w:rPr>
          <w:sz w:val="28"/>
          <w:szCs w:val="28"/>
        </w:rPr>
        <w:t>Эффективное использование указанного механизма позволит привлечь частные инвестиции в объекты основных средств, создать новые рабочие места и тем самым способствовать росту экономического потенциала.</w:t>
      </w:r>
    </w:p>
    <w:p w:rsidR="00B82609" w:rsidRPr="00A85EA5" w:rsidRDefault="00B82609" w:rsidP="00E86B2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86B27" w:rsidRPr="00DC4E68" w:rsidRDefault="00B82609" w:rsidP="00E86B27">
      <w:pPr>
        <w:widowControl w:val="0"/>
        <w:autoSpaceDE w:val="0"/>
        <w:autoSpaceDN w:val="0"/>
        <w:spacing w:line="230" w:lineRule="auto"/>
        <w:jc w:val="center"/>
        <w:rPr>
          <w:b/>
          <w:sz w:val="28"/>
          <w:szCs w:val="28"/>
        </w:rPr>
      </w:pPr>
      <w:r w:rsidRPr="00DC4E68">
        <w:rPr>
          <w:b/>
          <w:color w:val="000000"/>
          <w:sz w:val="28"/>
          <w:szCs w:val="28"/>
        </w:rPr>
        <w:t>6</w:t>
      </w:r>
      <w:r w:rsidR="00E86B27" w:rsidRPr="00DC4E68">
        <w:rPr>
          <w:b/>
          <w:color w:val="000000"/>
          <w:sz w:val="28"/>
          <w:szCs w:val="28"/>
        </w:rPr>
        <w:t>. </w:t>
      </w:r>
      <w:r w:rsidR="00E86B27" w:rsidRPr="00DC4E68">
        <w:rPr>
          <w:b/>
          <w:sz w:val="28"/>
          <w:szCs w:val="28"/>
        </w:rPr>
        <w:t>Совершенствование системы внутреннего финансового (муниципального) контроля и контроля финансового органа в сфере закупок</w:t>
      </w:r>
    </w:p>
    <w:p w:rsidR="00E86B27" w:rsidRPr="00A85EA5" w:rsidRDefault="00E86B27" w:rsidP="00E86B2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государственному финансовому контролю продолжится применение следующих основных подходов: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</w:t>
      </w:r>
      <w:r w:rsidR="0066591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и единых форм документов, оформляемых органами внутреннего контроля;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риск-ориентированного подхода к планированию </w:t>
      </w:r>
      <w:r w:rsidRPr="00A85EA5">
        <w:rPr>
          <w:sz w:val="28"/>
          <w:szCs w:val="28"/>
        </w:rPr>
        <w:br/>
        <w:t>и осуществлению контрольной деятельности;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реализации задач внутреннего финансового контроля на всех этапах бюджетного процесса;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непрерывного процесса систематизации, анализа, обработки </w:t>
      </w:r>
      <w:r w:rsidRPr="00A85EA5">
        <w:rPr>
          <w:sz w:val="28"/>
          <w:szCs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совершенствование методологической базы осуществления </w:t>
      </w:r>
      <w:r w:rsidR="0066591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контроля, учет и обобщение результатов контрольной деятельности;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 осуществл</w:t>
      </w:r>
      <w:r w:rsidR="00782A40">
        <w:rPr>
          <w:sz w:val="28"/>
          <w:szCs w:val="28"/>
        </w:rPr>
        <w:t>ении закупок для муниципальных</w:t>
      </w:r>
      <w:r w:rsidRPr="00A85EA5">
        <w:rPr>
          <w:sz w:val="28"/>
          <w:szCs w:val="28"/>
        </w:rPr>
        <w:t xml:space="preserve">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 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E86B27" w:rsidRPr="00A85EA5" w:rsidRDefault="00E86B27" w:rsidP="00E86B27">
      <w:pPr>
        <w:rPr>
          <w:sz w:val="28"/>
          <w:szCs w:val="28"/>
        </w:rPr>
      </w:pPr>
    </w:p>
    <w:p w:rsidR="00E86B27" w:rsidRPr="00A85EA5" w:rsidRDefault="00E86B27" w:rsidP="00E86B27">
      <w:pPr>
        <w:ind w:right="5551"/>
        <w:jc w:val="center"/>
        <w:rPr>
          <w:sz w:val="28"/>
          <w:szCs w:val="28"/>
        </w:rPr>
      </w:pPr>
    </w:p>
    <w:p w:rsidR="00E86B27" w:rsidRPr="00A85EA5" w:rsidRDefault="00E86B27" w:rsidP="00E86B27">
      <w:pPr>
        <w:ind w:right="5551"/>
        <w:jc w:val="center"/>
        <w:rPr>
          <w:sz w:val="28"/>
          <w:szCs w:val="28"/>
        </w:rPr>
      </w:pPr>
    </w:p>
    <w:p w:rsidR="00FE2DB2" w:rsidRPr="003802C6" w:rsidRDefault="002106E8" w:rsidP="00E86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                                                       В.А.Ерошенко</w:t>
      </w:r>
    </w:p>
    <w:sectPr w:rsidR="00FE2DB2" w:rsidRPr="003802C6" w:rsidSect="00B5358F">
      <w:headerReference w:type="default" r:id="rId12"/>
      <w:footerReference w:type="even" r:id="rId13"/>
      <w:pgSz w:w="11907" w:h="16840"/>
      <w:pgMar w:top="1134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03" w:rsidRDefault="00B63103">
      <w:r>
        <w:separator/>
      </w:r>
    </w:p>
  </w:endnote>
  <w:endnote w:type="continuationSeparator" w:id="0">
    <w:p w:rsidR="00B63103" w:rsidRDefault="00B6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CC" w:rsidRDefault="009B508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09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09CC" w:rsidRDefault="00B109CC">
    <w:pPr>
      <w:pStyle w:val="a7"/>
      <w:ind w:right="360"/>
    </w:pPr>
  </w:p>
  <w:p w:rsidR="00B109CC" w:rsidRDefault="00B109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03" w:rsidRDefault="00B63103">
      <w:r>
        <w:separator/>
      </w:r>
    </w:p>
  </w:footnote>
  <w:footnote w:type="continuationSeparator" w:id="0">
    <w:p w:rsidR="00B63103" w:rsidRDefault="00B63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484"/>
      <w:docPartObj>
        <w:docPartGallery w:val="Page Numbers (Top of Page)"/>
        <w:docPartUnique/>
      </w:docPartObj>
    </w:sdtPr>
    <w:sdtEndPr/>
    <w:sdtContent>
      <w:p w:rsidR="00B109CC" w:rsidRDefault="009B508B">
        <w:pPr>
          <w:pStyle w:val="a9"/>
          <w:jc w:val="center"/>
        </w:pPr>
        <w:r>
          <w:rPr>
            <w:noProof/>
          </w:rPr>
          <w:fldChar w:fldCharType="begin"/>
        </w:r>
        <w:r w:rsidR="00B109C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68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9CC" w:rsidRDefault="00B109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857F56"/>
    <w:multiLevelType w:val="hybridMultilevel"/>
    <w:tmpl w:val="6C30D476"/>
    <w:lvl w:ilvl="0" w:tplc="DCB218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8"/>
    <w:rsid w:val="0000044F"/>
    <w:rsid w:val="000021E0"/>
    <w:rsid w:val="0000247D"/>
    <w:rsid w:val="00003A4D"/>
    <w:rsid w:val="00004A3E"/>
    <w:rsid w:val="00007A70"/>
    <w:rsid w:val="0001209C"/>
    <w:rsid w:val="00012278"/>
    <w:rsid w:val="00015B41"/>
    <w:rsid w:val="0001756C"/>
    <w:rsid w:val="00017C82"/>
    <w:rsid w:val="00022F56"/>
    <w:rsid w:val="00023994"/>
    <w:rsid w:val="00025E22"/>
    <w:rsid w:val="000305AC"/>
    <w:rsid w:val="00030FEB"/>
    <w:rsid w:val="00031F77"/>
    <w:rsid w:val="00033F92"/>
    <w:rsid w:val="000342CF"/>
    <w:rsid w:val="00050C68"/>
    <w:rsid w:val="000510C2"/>
    <w:rsid w:val="00052EE5"/>
    <w:rsid w:val="0005372C"/>
    <w:rsid w:val="00054D8B"/>
    <w:rsid w:val="00054FA5"/>
    <w:rsid w:val="000559D5"/>
    <w:rsid w:val="00060599"/>
    <w:rsid w:val="00060F3C"/>
    <w:rsid w:val="00070A12"/>
    <w:rsid w:val="00074C6A"/>
    <w:rsid w:val="00077AE1"/>
    <w:rsid w:val="000808D6"/>
    <w:rsid w:val="00090558"/>
    <w:rsid w:val="00092560"/>
    <w:rsid w:val="000A607B"/>
    <w:rsid w:val="000A726F"/>
    <w:rsid w:val="000B4002"/>
    <w:rsid w:val="000B66C7"/>
    <w:rsid w:val="000B7CB2"/>
    <w:rsid w:val="000C09C9"/>
    <w:rsid w:val="000C2AE8"/>
    <w:rsid w:val="000C2E91"/>
    <w:rsid w:val="000C42F1"/>
    <w:rsid w:val="000C430D"/>
    <w:rsid w:val="000D1442"/>
    <w:rsid w:val="000D2D44"/>
    <w:rsid w:val="000D6819"/>
    <w:rsid w:val="000D7D60"/>
    <w:rsid w:val="000E5BCD"/>
    <w:rsid w:val="000E75EC"/>
    <w:rsid w:val="000F006C"/>
    <w:rsid w:val="000F02B8"/>
    <w:rsid w:val="000F2B40"/>
    <w:rsid w:val="000F5B6A"/>
    <w:rsid w:val="001006EB"/>
    <w:rsid w:val="00104E0D"/>
    <w:rsid w:val="0010504A"/>
    <w:rsid w:val="00111088"/>
    <w:rsid w:val="001113AB"/>
    <w:rsid w:val="00116BFA"/>
    <w:rsid w:val="001227AC"/>
    <w:rsid w:val="00125DE3"/>
    <w:rsid w:val="0012677B"/>
    <w:rsid w:val="001271BD"/>
    <w:rsid w:val="001349FE"/>
    <w:rsid w:val="00135C00"/>
    <w:rsid w:val="00141612"/>
    <w:rsid w:val="00152B62"/>
    <w:rsid w:val="00153529"/>
    <w:rsid w:val="00153B21"/>
    <w:rsid w:val="001558ED"/>
    <w:rsid w:val="00160859"/>
    <w:rsid w:val="001667AE"/>
    <w:rsid w:val="00171CFA"/>
    <w:rsid w:val="0017689E"/>
    <w:rsid w:val="00185392"/>
    <w:rsid w:val="001922C7"/>
    <w:rsid w:val="00194327"/>
    <w:rsid w:val="00195018"/>
    <w:rsid w:val="001963E5"/>
    <w:rsid w:val="001A23DD"/>
    <w:rsid w:val="001A465C"/>
    <w:rsid w:val="001A6843"/>
    <w:rsid w:val="001B24CA"/>
    <w:rsid w:val="001B2963"/>
    <w:rsid w:val="001B2D1C"/>
    <w:rsid w:val="001B508C"/>
    <w:rsid w:val="001B6BFE"/>
    <w:rsid w:val="001B7FE5"/>
    <w:rsid w:val="001C1D98"/>
    <w:rsid w:val="001C4E33"/>
    <w:rsid w:val="001D05BD"/>
    <w:rsid w:val="001D2690"/>
    <w:rsid w:val="001D2E11"/>
    <w:rsid w:val="001D35C1"/>
    <w:rsid w:val="001D3D14"/>
    <w:rsid w:val="001D4F9B"/>
    <w:rsid w:val="001D784B"/>
    <w:rsid w:val="001E225F"/>
    <w:rsid w:val="001E49C9"/>
    <w:rsid w:val="001E523B"/>
    <w:rsid w:val="001F1AAE"/>
    <w:rsid w:val="001F1C4B"/>
    <w:rsid w:val="001F4BE3"/>
    <w:rsid w:val="001F5F79"/>
    <w:rsid w:val="001F608B"/>
    <w:rsid w:val="001F6D02"/>
    <w:rsid w:val="001F7427"/>
    <w:rsid w:val="00200DA4"/>
    <w:rsid w:val="00202BCD"/>
    <w:rsid w:val="00206AA1"/>
    <w:rsid w:val="00207900"/>
    <w:rsid w:val="002106E8"/>
    <w:rsid w:val="00210AFD"/>
    <w:rsid w:val="00222E27"/>
    <w:rsid w:val="00222E7F"/>
    <w:rsid w:val="00223618"/>
    <w:rsid w:val="00233C95"/>
    <w:rsid w:val="00236266"/>
    <w:rsid w:val="0024020E"/>
    <w:rsid w:val="0024596F"/>
    <w:rsid w:val="00246E91"/>
    <w:rsid w:val="002500BD"/>
    <w:rsid w:val="002500E2"/>
    <w:rsid w:val="002504E8"/>
    <w:rsid w:val="00252111"/>
    <w:rsid w:val="00252DB6"/>
    <w:rsid w:val="00254378"/>
    <w:rsid w:val="00254382"/>
    <w:rsid w:val="00255A4C"/>
    <w:rsid w:val="002645DA"/>
    <w:rsid w:val="00264C82"/>
    <w:rsid w:val="00266910"/>
    <w:rsid w:val="0027031E"/>
    <w:rsid w:val="00272B37"/>
    <w:rsid w:val="0027545B"/>
    <w:rsid w:val="002767FA"/>
    <w:rsid w:val="00276B64"/>
    <w:rsid w:val="00276D7B"/>
    <w:rsid w:val="0028703B"/>
    <w:rsid w:val="00291C4D"/>
    <w:rsid w:val="002A0178"/>
    <w:rsid w:val="002A2062"/>
    <w:rsid w:val="002A2483"/>
    <w:rsid w:val="002A31A1"/>
    <w:rsid w:val="002A3C95"/>
    <w:rsid w:val="002A68E3"/>
    <w:rsid w:val="002B0C32"/>
    <w:rsid w:val="002B276D"/>
    <w:rsid w:val="002B5A54"/>
    <w:rsid w:val="002B5D51"/>
    <w:rsid w:val="002B6527"/>
    <w:rsid w:val="002B721A"/>
    <w:rsid w:val="002B7524"/>
    <w:rsid w:val="002C135C"/>
    <w:rsid w:val="002C1C5D"/>
    <w:rsid w:val="002C404C"/>
    <w:rsid w:val="002C529F"/>
    <w:rsid w:val="002C5E60"/>
    <w:rsid w:val="002D0DA4"/>
    <w:rsid w:val="002D5409"/>
    <w:rsid w:val="002D7A94"/>
    <w:rsid w:val="002D7EA5"/>
    <w:rsid w:val="002E012F"/>
    <w:rsid w:val="002E2F52"/>
    <w:rsid w:val="002E6046"/>
    <w:rsid w:val="002E61D6"/>
    <w:rsid w:val="002E65D5"/>
    <w:rsid w:val="002F2DC8"/>
    <w:rsid w:val="002F63E3"/>
    <w:rsid w:val="002F74D7"/>
    <w:rsid w:val="002F7E41"/>
    <w:rsid w:val="0030124B"/>
    <w:rsid w:val="00301C2C"/>
    <w:rsid w:val="00303754"/>
    <w:rsid w:val="0030595C"/>
    <w:rsid w:val="0030625D"/>
    <w:rsid w:val="0031393F"/>
    <w:rsid w:val="003139FD"/>
    <w:rsid w:val="00313C8A"/>
    <w:rsid w:val="00313D3A"/>
    <w:rsid w:val="003167D4"/>
    <w:rsid w:val="003206CC"/>
    <w:rsid w:val="00320B99"/>
    <w:rsid w:val="0032764A"/>
    <w:rsid w:val="0033020F"/>
    <w:rsid w:val="003336E1"/>
    <w:rsid w:val="00341FC1"/>
    <w:rsid w:val="00342563"/>
    <w:rsid w:val="00346A3D"/>
    <w:rsid w:val="003477D9"/>
    <w:rsid w:val="003516FE"/>
    <w:rsid w:val="003554DE"/>
    <w:rsid w:val="00355B6D"/>
    <w:rsid w:val="0037040B"/>
    <w:rsid w:val="00377209"/>
    <w:rsid w:val="00380191"/>
    <w:rsid w:val="003802C6"/>
    <w:rsid w:val="00382480"/>
    <w:rsid w:val="00382A11"/>
    <w:rsid w:val="003859E4"/>
    <w:rsid w:val="003921D8"/>
    <w:rsid w:val="00393C4C"/>
    <w:rsid w:val="003941F1"/>
    <w:rsid w:val="00395163"/>
    <w:rsid w:val="003A6D6A"/>
    <w:rsid w:val="003B2193"/>
    <w:rsid w:val="003D54FD"/>
    <w:rsid w:val="003E4E30"/>
    <w:rsid w:val="003E630E"/>
    <w:rsid w:val="003E7A64"/>
    <w:rsid w:val="003F0616"/>
    <w:rsid w:val="003F49A7"/>
    <w:rsid w:val="003F4F55"/>
    <w:rsid w:val="003F7120"/>
    <w:rsid w:val="003F7734"/>
    <w:rsid w:val="00401D8B"/>
    <w:rsid w:val="00403916"/>
    <w:rsid w:val="00405D6E"/>
    <w:rsid w:val="00407B71"/>
    <w:rsid w:val="0042034D"/>
    <w:rsid w:val="00421FB7"/>
    <w:rsid w:val="00423391"/>
    <w:rsid w:val="004237FC"/>
    <w:rsid w:val="00425061"/>
    <w:rsid w:val="0042540B"/>
    <w:rsid w:val="004300A1"/>
    <w:rsid w:val="00431684"/>
    <w:rsid w:val="004365DD"/>
    <w:rsid w:val="0043686A"/>
    <w:rsid w:val="00441069"/>
    <w:rsid w:val="00441749"/>
    <w:rsid w:val="00441AEB"/>
    <w:rsid w:val="00444636"/>
    <w:rsid w:val="00445678"/>
    <w:rsid w:val="00446E42"/>
    <w:rsid w:val="00450B9B"/>
    <w:rsid w:val="004534C8"/>
    <w:rsid w:val="00453869"/>
    <w:rsid w:val="004553C6"/>
    <w:rsid w:val="00456A1D"/>
    <w:rsid w:val="0046704B"/>
    <w:rsid w:val="00470BA8"/>
    <w:rsid w:val="004711EC"/>
    <w:rsid w:val="00471CB6"/>
    <w:rsid w:val="00474E42"/>
    <w:rsid w:val="004751A6"/>
    <w:rsid w:val="00476308"/>
    <w:rsid w:val="00480676"/>
    <w:rsid w:val="00480BC7"/>
    <w:rsid w:val="0048144E"/>
    <w:rsid w:val="00484731"/>
    <w:rsid w:val="004871AA"/>
    <w:rsid w:val="00487E3B"/>
    <w:rsid w:val="00491694"/>
    <w:rsid w:val="004956E0"/>
    <w:rsid w:val="004A051B"/>
    <w:rsid w:val="004A290A"/>
    <w:rsid w:val="004A3346"/>
    <w:rsid w:val="004A7CA6"/>
    <w:rsid w:val="004B48E9"/>
    <w:rsid w:val="004B6821"/>
    <w:rsid w:val="004B6A5C"/>
    <w:rsid w:val="004C521B"/>
    <w:rsid w:val="004C57CA"/>
    <w:rsid w:val="004D33DD"/>
    <w:rsid w:val="004E1EFE"/>
    <w:rsid w:val="004E78FD"/>
    <w:rsid w:val="004F54DF"/>
    <w:rsid w:val="004F59EE"/>
    <w:rsid w:val="004F7011"/>
    <w:rsid w:val="00504174"/>
    <w:rsid w:val="0051068B"/>
    <w:rsid w:val="00515D9C"/>
    <w:rsid w:val="00516F17"/>
    <w:rsid w:val="00521787"/>
    <w:rsid w:val="00522788"/>
    <w:rsid w:val="005227E1"/>
    <w:rsid w:val="00524739"/>
    <w:rsid w:val="00531FBD"/>
    <w:rsid w:val="0053366A"/>
    <w:rsid w:val="0053485D"/>
    <w:rsid w:val="00542DD0"/>
    <w:rsid w:val="005444DB"/>
    <w:rsid w:val="00545A85"/>
    <w:rsid w:val="00567960"/>
    <w:rsid w:val="00571808"/>
    <w:rsid w:val="005767A8"/>
    <w:rsid w:val="0058074C"/>
    <w:rsid w:val="00585B35"/>
    <w:rsid w:val="00587420"/>
    <w:rsid w:val="00587BF6"/>
    <w:rsid w:val="005907D2"/>
    <w:rsid w:val="005A3DF0"/>
    <w:rsid w:val="005A4E86"/>
    <w:rsid w:val="005B42DF"/>
    <w:rsid w:val="005B4AC3"/>
    <w:rsid w:val="005C4D3C"/>
    <w:rsid w:val="005C5FF3"/>
    <w:rsid w:val="005C7539"/>
    <w:rsid w:val="005D12D7"/>
    <w:rsid w:val="005D3BC4"/>
    <w:rsid w:val="005D3EF9"/>
    <w:rsid w:val="005E3D7E"/>
    <w:rsid w:val="005E6FBB"/>
    <w:rsid w:val="005F1437"/>
    <w:rsid w:val="005F48CC"/>
    <w:rsid w:val="005F7A69"/>
    <w:rsid w:val="006032D3"/>
    <w:rsid w:val="006036BC"/>
    <w:rsid w:val="00611679"/>
    <w:rsid w:val="00612317"/>
    <w:rsid w:val="00613D7D"/>
    <w:rsid w:val="006207DD"/>
    <w:rsid w:val="0062086D"/>
    <w:rsid w:val="006213CF"/>
    <w:rsid w:val="00622278"/>
    <w:rsid w:val="00630B81"/>
    <w:rsid w:val="00632A87"/>
    <w:rsid w:val="0063551D"/>
    <w:rsid w:val="006403D6"/>
    <w:rsid w:val="00644BB6"/>
    <w:rsid w:val="00644E49"/>
    <w:rsid w:val="0064523A"/>
    <w:rsid w:val="00647EBB"/>
    <w:rsid w:val="006564D5"/>
    <w:rsid w:val="006564DB"/>
    <w:rsid w:val="00657445"/>
    <w:rsid w:val="00657AE3"/>
    <w:rsid w:val="00660DAF"/>
    <w:rsid w:val="00660EE3"/>
    <w:rsid w:val="006637BD"/>
    <w:rsid w:val="00665916"/>
    <w:rsid w:val="00674A39"/>
    <w:rsid w:val="00676B57"/>
    <w:rsid w:val="006A111A"/>
    <w:rsid w:val="006B0668"/>
    <w:rsid w:val="006B28D9"/>
    <w:rsid w:val="006B2E24"/>
    <w:rsid w:val="006B5E73"/>
    <w:rsid w:val="006B7A21"/>
    <w:rsid w:val="006C00B0"/>
    <w:rsid w:val="006C3E8F"/>
    <w:rsid w:val="006D08EC"/>
    <w:rsid w:val="006D4935"/>
    <w:rsid w:val="006E3FD9"/>
    <w:rsid w:val="006E6032"/>
    <w:rsid w:val="006F14D2"/>
    <w:rsid w:val="006F36E2"/>
    <w:rsid w:val="006F4D4C"/>
    <w:rsid w:val="006F4F15"/>
    <w:rsid w:val="006F787D"/>
    <w:rsid w:val="00703B58"/>
    <w:rsid w:val="00704E7D"/>
    <w:rsid w:val="00710FBD"/>
    <w:rsid w:val="00711262"/>
    <w:rsid w:val="007120F8"/>
    <w:rsid w:val="00716BA6"/>
    <w:rsid w:val="007219F0"/>
    <w:rsid w:val="00731D6C"/>
    <w:rsid w:val="007325A2"/>
    <w:rsid w:val="00735D5E"/>
    <w:rsid w:val="00735F0F"/>
    <w:rsid w:val="00736517"/>
    <w:rsid w:val="00736E1B"/>
    <w:rsid w:val="0074182B"/>
    <w:rsid w:val="00750FAC"/>
    <w:rsid w:val="007574CB"/>
    <w:rsid w:val="00770E6F"/>
    <w:rsid w:val="0077141E"/>
    <w:rsid w:val="007730B1"/>
    <w:rsid w:val="00774E06"/>
    <w:rsid w:val="007764AD"/>
    <w:rsid w:val="00777FE8"/>
    <w:rsid w:val="00782222"/>
    <w:rsid w:val="00782A40"/>
    <w:rsid w:val="00784268"/>
    <w:rsid w:val="007855B3"/>
    <w:rsid w:val="00786212"/>
    <w:rsid w:val="007863B1"/>
    <w:rsid w:val="0079068C"/>
    <w:rsid w:val="007936ED"/>
    <w:rsid w:val="007A3625"/>
    <w:rsid w:val="007A6752"/>
    <w:rsid w:val="007B26D8"/>
    <w:rsid w:val="007B52D1"/>
    <w:rsid w:val="007B6388"/>
    <w:rsid w:val="007B78F3"/>
    <w:rsid w:val="007C0A5F"/>
    <w:rsid w:val="007D09E8"/>
    <w:rsid w:val="007D4F3F"/>
    <w:rsid w:val="007D5BB9"/>
    <w:rsid w:val="007E0272"/>
    <w:rsid w:val="007E1911"/>
    <w:rsid w:val="007F13A8"/>
    <w:rsid w:val="007F302F"/>
    <w:rsid w:val="008018CF"/>
    <w:rsid w:val="00802AF7"/>
    <w:rsid w:val="00803F3C"/>
    <w:rsid w:val="00804CFE"/>
    <w:rsid w:val="0080717E"/>
    <w:rsid w:val="00807273"/>
    <w:rsid w:val="00807A1A"/>
    <w:rsid w:val="00811C94"/>
    <w:rsid w:val="00811CF1"/>
    <w:rsid w:val="00812551"/>
    <w:rsid w:val="008142C0"/>
    <w:rsid w:val="00816CA8"/>
    <w:rsid w:val="00817186"/>
    <w:rsid w:val="00820FE6"/>
    <w:rsid w:val="0082323E"/>
    <w:rsid w:val="00827E34"/>
    <w:rsid w:val="00835E8F"/>
    <w:rsid w:val="00840B2E"/>
    <w:rsid w:val="00843547"/>
    <w:rsid w:val="008438D7"/>
    <w:rsid w:val="00846872"/>
    <w:rsid w:val="008540DE"/>
    <w:rsid w:val="0085760C"/>
    <w:rsid w:val="00857676"/>
    <w:rsid w:val="00860E5A"/>
    <w:rsid w:val="00863746"/>
    <w:rsid w:val="00867AB6"/>
    <w:rsid w:val="00867BD7"/>
    <w:rsid w:val="00871032"/>
    <w:rsid w:val="00871623"/>
    <w:rsid w:val="00872A98"/>
    <w:rsid w:val="0088592C"/>
    <w:rsid w:val="00892829"/>
    <w:rsid w:val="00892EC9"/>
    <w:rsid w:val="0089657A"/>
    <w:rsid w:val="008969AB"/>
    <w:rsid w:val="00897903"/>
    <w:rsid w:val="008A26EE"/>
    <w:rsid w:val="008A3A68"/>
    <w:rsid w:val="008A3B95"/>
    <w:rsid w:val="008A3BCB"/>
    <w:rsid w:val="008A4F97"/>
    <w:rsid w:val="008A5754"/>
    <w:rsid w:val="008B592E"/>
    <w:rsid w:val="008B5E05"/>
    <w:rsid w:val="008B6AD3"/>
    <w:rsid w:val="008C2135"/>
    <w:rsid w:val="008C73CC"/>
    <w:rsid w:val="008D2198"/>
    <w:rsid w:val="008D29B8"/>
    <w:rsid w:val="008D5AFB"/>
    <w:rsid w:val="008E1983"/>
    <w:rsid w:val="008E32D0"/>
    <w:rsid w:val="008E48E2"/>
    <w:rsid w:val="008E6495"/>
    <w:rsid w:val="008E64DB"/>
    <w:rsid w:val="008F0A2C"/>
    <w:rsid w:val="008F23B9"/>
    <w:rsid w:val="008F70A1"/>
    <w:rsid w:val="00900800"/>
    <w:rsid w:val="00905156"/>
    <w:rsid w:val="00906FB0"/>
    <w:rsid w:val="00910044"/>
    <w:rsid w:val="009122B1"/>
    <w:rsid w:val="009127DC"/>
    <w:rsid w:val="00913129"/>
    <w:rsid w:val="0091318F"/>
    <w:rsid w:val="00917C70"/>
    <w:rsid w:val="009211D7"/>
    <w:rsid w:val="009228DF"/>
    <w:rsid w:val="00922F66"/>
    <w:rsid w:val="00924E84"/>
    <w:rsid w:val="00926716"/>
    <w:rsid w:val="0092747A"/>
    <w:rsid w:val="00931944"/>
    <w:rsid w:val="00931D1B"/>
    <w:rsid w:val="0093286F"/>
    <w:rsid w:val="009329D4"/>
    <w:rsid w:val="0093667F"/>
    <w:rsid w:val="00942745"/>
    <w:rsid w:val="00944A0D"/>
    <w:rsid w:val="00947FCC"/>
    <w:rsid w:val="00955779"/>
    <w:rsid w:val="00957DDC"/>
    <w:rsid w:val="0097302F"/>
    <w:rsid w:val="00975510"/>
    <w:rsid w:val="009772F3"/>
    <w:rsid w:val="00977EFF"/>
    <w:rsid w:val="0098194C"/>
    <w:rsid w:val="00985A10"/>
    <w:rsid w:val="00985C2D"/>
    <w:rsid w:val="009876C8"/>
    <w:rsid w:val="009961B7"/>
    <w:rsid w:val="00997D57"/>
    <w:rsid w:val="009A3D3A"/>
    <w:rsid w:val="009A612E"/>
    <w:rsid w:val="009A6950"/>
    <w:rsid w:val="009A74BE"/>
    <w:rsid w:val="009B0E44"/>
    <w:rsid w:val="009B1835"/>
    <w:rsid w:val="009B508B"/>
    <w:rsid w:val="009B56EA"/>
    <w:rsid w:val="009C27CE"/>
    <w:rsid w:val="009C67B4"/>
    <w:rsid w:val="009D42D3"/>
    <w:rsid w:val="009D6A83"/>
    <w:rsid w:val="009E01EF"/>
    <w:rsid w:val="009E3312"/>
    <w:rsid w:val="009E5ED3"/>
    <w:rsid w:val="009F0028"/>
    <w:rsid w:val="009F28AF"/>
    <w:rsid w:val="009F65AA"/>
    <w:rsid w:val="00A0423A"/>
    <w:rsid w:val="00A05B6C"/>
    <w:rsid w:val="00A061D7"/>
    <w:rsid w:val="00A07967"/>
    <w:rsid w:val="00A12CDF"/>
    <w:rsid w:val="00A20378"/>
    <w:rsid w:val="00A21EE5"/>
    <w:rsid w:val="00A25646"/>
    <w:rsid w:val="00A27E37"/>
    <w:rsid w:val="00A30E81"/>
    <w:rsid w:val="00A30FDF"/>
    <w:rsid w:val="00A32BF3"/>
    <w:rsid w:val="00A34804"/>
    <w:rsid w:val="00A34DE9"/>
    <w:rsid w:val="00A400D9"/>
    <w:rsid w:val="00A40FA9"/>
    <w:rsid w:val="00A43EB7"/>
    <w:rsid w:val="00A4422C"/>
    <w:rsid w:val="00A44AE3"/>
    <w:rsid w:val="00A461C5"/>
    <w:rsid w:val="00A4621B"/>
    <w:rsid w:val="00A467FD"/>
    <w:rsid w:val="00A513E0"/>
    <w:rsid w:val="00A52936"/>
    <w:rsid w:val="00A535A0"/>
    <w:rsid w:val="00A63F12"/>
    <w:rsid w:val="00A6428D"/>
    <w:rsid w:val="00A65ACD"/>
    <w:rsid w:val="00A6613A"/>
    <w:rsid w:val="00A66F17"/>
    <w:rsid w:val="00A676B2"/>
    <w:rsid w:val="00A67B50"/>
    <w:rsid w:val="00A75B19"/>
    <w:rsid w:val="00A81016"/>
    <w:rsid w:val="00A853B8"/>
    <w:rsid w:val="00A85EA5"/>
    <w:rsid w:val="00A8777E"/>
    <w:rsid w:val="00A92B58"/>
    <w:rsid w:val="00A941CF"/>
    <w:rsid w:val="00A94D0F"/>
    <w:rsid w:val="00A967F1"/>
    <w:rsid w:val="00A96C69"/>
    <w:rsid w:val="00AA1D76"/>
    <w:rsid w:val="00AB1ACA"/>
    <w:rsid w:val="00AB6D1F"/>
    <w:rsid w:val="00AC6A4C"/>
    <w:rsid w:val="00AD4096"/>
    <w:rsid w:val="00AD599B"/>
    <w:rsid w:val="00AD6D6D"/>
    <w:rsid w:val="00AE04D7"/>
    <w:rsid w:val="00AE2601"/>
    <w:rsid w:val="00AE3FBE"/>
    <w:rsid w:val="00AF002C"/>
    <w:rsid w:val="00AF0746"/>
    <w:rsid w:val="00AF2FEF"/>
    <w:rsid w:val="00AF42BF"/>
    <w:rsid w:val="00AF6EA5"/>
    <w:rsid w:val="00B02C23"/>
    <w:rsid w:val="00B06402"/>
    <w:rsid w:val="00B07480"/>
    <w:rsid w:val="00B107D8"/>
    <w:rsid w:val="00B109CC"/>
    <w:rsid w:val="00B11835"/>
    <w:rsid w:val="00B209E3"/>
    <w:rsid w:val="00B22F6A"/>
    <w:rsid w:val="00B236CB"/>
    <w:rsid w:val="00B26743"/>
    <w:rsid w:val="00B26EB9"/>
    <w:rsid w:val="00B31114"/>
    <w:rsid w:val="00B3183C"/>
    <w:rsid w:val="00B32AB6"/>
    <w:rsid w:val="00B35935"/>
    <w:rsid w:val="00B35EC5"/>
    <w:rsid w:val="00B37062"/>
    <w:rsid w:val="00B37E63"/>
    <w:rsid w:val="00B40221"/>
    <w:rsid w:val="00B412A6"/>
    <w:rsid w:val="00B41BDC"/>
    <w:rsid w:val="00B444A2"/>
    <w:rsid w:val="00B47A10"/>
    <w:rsid w:val="00B512D4"/>
    <w:rsid w:val="00B5358F"/>
    <w:rsid w:val="00B53AD2"/>
    <w:rsid w:val="00B57218"/>
    <w:rsid w:val="00B57411"/>
    <w:rsid w:val="00B577B2"/>
    <w:rsid w:val="00B62CFB"/>
    <w:rsid w:val="00B63103"/>
    <w:rsid w:val="00B645CE"/>
    <w:rsid w:val="00B64A77"/>
    <w:rsid w:val="00B67512"/>
    <w:rsid w:val="00B72D61"/>
    <w:rsid w:val="00B776E1"/>
    <w:rsid w:val="00B80C1F"/>
    <w:rsid w:val="00B80D5B"/>
    <w:rsid w:val="00B81A41"/>
    <w:rsid w:val="00B82167"/>
    <w:rsid w:val="00B8231A"/>
    <w:rsid w:val="00B82609"/>
    <w:rsid w:val="00B8385F"/>
    <w:rsid w:val="00B90765"/>
    <w:rsid w:val="00B93C79"/>
    <w:rsid w:val="00B93EE4"/>
    <w:rsid w:val="00B971E1"/>
    <w:rsid w:val="00B97DA5"/>
    <w:rsid w:val="00BA04F1"/>
    <w:rsid w:val="00BA4006"/>
    <w:rsid w:val="00BA5C3C"/>
    <w:rsid w:val="00BB164A"/>
    <w:rsid w:val="00BB55C0"/>
    <w:rsid w:val="00BB7D4A"/>
    <w:rsid w:val="00BC0920"/>
    <w:rsid w:val="00BC32FB"/>
    <w:rsid w:val="00BC5FE0"/>
    <w:rsid w:val="00BD1446"/>
    <w:rsid w:val="00BE0FE4"/>
    <w:rsid w:val="00BE3FB5"/>
    <w:rsid w:val="00BE4D3D"/>
    <w:rsid w:val="00BE62EA"/>
    <w:rsid w:val="00BF2A20"/>
    <w:rsid w:val="00BF39F0"/>
    <w:rsid w:val="00C02E0D"/>
    <w:rsid w:val="00C11FDF"/>
    <w:rsid w:val="00C1390D"/>
    <w:rsid w:val="00C16FAE"/>
    <w:rsid w:val="00C2050B"/>
    <w:rsid w:val="00C230C2"/>
    <w:rsid w:val="00C23858"/>
    <w:rsid w:val="00C310D1"/>
    <w:rsid w:val="00C32B19"/>
    <w:rsid w:val="00C343C2"/>
    <w:rsid w:val="00C36C05"/>
    <w:rsid w:val="00C40965"/>
    <w:rsid w:val="00C413F5"/>
    <w:rsid w:val="00C4234F"/>
    <w:rsid w:val="00C477A9"/>
    <w:rsid w:val="00C569B9"/>
    <w:rsid w:val="00C572C4"/>
    <w:rsid w:val="00C60C1D"/>
    <w:rsid w:val="00C61910"/>
    <w:rsid w:val="00C645D2"/>
    <w:rsid w:val="00C71039"/>
    <w:rsid w:val="00C731BB"/>
    <w:rsid w:val="00C74412"/>
    <w:rsid w:val="00C77DFD"/>
    <w:rsid w:val="00C80D99"/>
    <w:rsid w:val="00C87102"/>
    <w:rsid w:val="00C95DA9"/>
    <w:rsid w:val="00C96313"/>
    <w:rsid w:val="00CA151C"/>
    <w:rsid w:val="00CA1BCF"/>
    <w:rsid w:val="00CA426F"/>
    <w:rsid w:val="00CB1900"/>
    <w:rsid w:val="00CB43C1"/>
    <w:rsid w:val="00CB6C33"/>
    <w:rsid w:val="00CC7513"/>
    <w:rsid w:val="00CD077D"/>
    <w:rsid w:val="00CD0B7B"/>
    <w:rsid w:val="00CD2BAB"/>
    <w:rsid w:val="00CE0AF4"/>
    <w:rsid w:val="00CE3676"/>
    <w:rsid w:val="00CE5183"/>
    <w:rsid w:val="00CE6C70"/>
    <w:rsid w:val="00CF077F"/>
    <w:rsid w:val="00CF1C6E"/>
    <w:rsid w:val="00CF26E7"/>
    <w:rsid w:val="00CF30A2"/>
    <w:rsid w:val="00CF359C"/>
    <w:rsid w:val="00CF4C29"/>
    <w:rsid w:val="00CF6324"/>
    <w:rsid w:val="00CF66E7"/>
    <w:rsid w:val="00D00358"/>
    <w:rsid w:val="00D01BBE"/>
    <w:rsid w:val="00D03033"/>
    <w:rsid w:val="00D04597"/>
    <w:rsid w:val="00D11633"/>
    <w:rsid w:val="00D13E83"/>
    <w:rsid w:val="00D16722"/>
    <w:rsid w:val="00D2298D"/>
    <w:rsid w:val="00D22DBC"/>
    <w:rsid w:val="00D2707A"/>
    <w:rsid w:val="00D36975"/>
    <w:rsid w:val="00D3785B"/>
    <w:rsid w:val="00D41543"/>
    <w:rsid w:val="00D426FC"/>
    <w:rsid w:val="00D43736"/>
    <w:rsid w:val="00D460DE"/>
    <w:rsid w:val="00D464BC"/>
    <w:rsid w:val="00D464FD"/>
    <w:rsid w:val="00D50329"/>
    <w:rsid w:val="00D5480A"/>
    <w:rsid w:val="00D552A2"/>
    <w:rsid w:val="00D55BFD"/>
    <w:rsid w:val="00D61601"/>
    <w:rsid w:val="00D62B6D"/>
    <w:rsid w:val="00D63E31"/>
    <w:rsid w:val="00D67295"/>
    <w:rsid w:val="00D67841"/>
    <w:rsid w:val="00D73323"/>
    <w:rsid w:val="00D7401F"/>
    <w:rsid w:val="00D748F5"/>
    <w:rsid w:val="00D75837"/>
    <w:rsid w:val="00D87EA2"/>
    <w:rsid w:val="00D9538A"/>
    <w:rsid w:val="00DA1E06"/>
    <w:rsid w:val="00DA3D6C"/>
    <w:rsid w:val="00DA5980"/>
    <w:rsid w:val="00DA7C1C"/>
    <w:rsid w:val="00DB4098"/>
    <w:rsid w:val="00DB4D6B"/>
    <w:rsid w:val="00DB7542"/>
    <w:rsid w:val="00DC2302"/>
    <w:rsid w:val="00DC2761"/>
    <w:rsid w:val="00DC4E68"/>
    <w:rsid w:val="00DC6AA9"/>
    <w:rsid w:val="00DD1706"/>
    <w:rsid w:val="00DE2BD8"/>
    <w:rsid w:val="00DE50C1"/>
    <w:rsid w:val="00DF188D"/>
    <w:rsid w:val="00DF21B4"/>
    <w:rsid w:val="00DF69FD"/>
    <w:rsid w:val="00E03B49"/>
    <w:rsid w:val="00E04378"/>
    <w:rsid w:val="00E10E02"/>
    <w:rsid w:val="00E10FF7"/>
    <w:rsid w:val="00E13219"/>
    <w:rsid w:val="00E138E0"/>
    <w:rsid w:val="00E2532E"/>
    <w:rsid w:val="00E253BA"/>
    <w:rsid w:val="00E26201"/>
    <w:rsid w:val="00E26D73"/>
    <w:rsid w:val="00E3132E"/>
    <w:rsid w:val="00E316EB"/>
    <w:rsid w:val="00E3196C"/>
    <w:rsid w:val="00E32A1C"/>
    <w:rsid w:val="00E34AA3"/>
    <w:rsid w:val="00E34D22"/>
    <w:rsid w:val="00E36EA0"/>
    <w:rsid w:val="00E46D6F"/>
    <w:rsid w:val="00E523A4"/>
    <w:rsid w:val="00E5362D"/>
    <w:rsid w:val="00E611CC"/>
    <w:rsid w:val="00E61F30"/>
    <w:rsid w:val="00E657E1"/>
    <w:rsid w:val="00E67DF0"/>
    <w:rsid w:val="00E71440"/>
    <w:rsid w:val="00E71ADC"/>
    <w:rsid w:val="00E7274C"/>
    <w:rsid w:val="00E74E00"/>
    <w:rsid w:val="00E75C57"/>
    <w:rsid w:val="00E76A4E"/>
    <w:rsid w:val="00E84FC7"/>
    <w:rsid w:val="00E86B27"/>
    <w:rsid w:val="00E86F85"/>
    <w:rsid w:val="00E935FE"/>
    <w:rsid w:val="00E93DBE"/>
    <w:rsid w:val="00E9626F"/>
    <w:rsid w:val="00EA0E96"/>
    <w:rsid w:val="00EA29FE"/>
    <w:rsid w:val="00EA31E0"/>
    <w:rsid w:val="00EA381F"/>
    <w:rsid w:val="00EA75A0"/>
    <w:rsid w:val="00EB1710"/>
    <w:rsid w:val="00EB270F"/>
    <w:rsid w:val="00EB3360"/>
    <w:rsid w:val="00EB347D"/>
    <w:rsid w:val="00EB7366"/>
    <w:rsid w:val="00EC1FC2"/>
    <w:rsid w:val="00EC40AD"/>
    <w:rsid w:val="00EC48A8"/>
    <w:rsid w:val="00ED0F2B"/>
    <w:rsid w:val="00ED0FC2"/>
    <w:rsid w:val="00ED2631"/>
    <w:rsid w:val="00ED3723"/>
    <w:rsid w:val="00ED696C"/>
    <w:rsid w:val="00ED72D3"/>
    <w:rsid w:val="00EF024A"/>
    <w:rsid w:val="00EF29AB"/>
    <w:rsid w:val="00EF3E9A"/>
    <w:rsid w:val="00EF56AF"/>
    <w:rsid w:val="00EF6808"/>
    <w:rsid w:val="00EF72E5"/>
    <w:rsid w:val="00F02C40"/>
    <w:rsid w:val="00F0441E"/>
    <w:rsid w:val="00F051D8"/>
    <w:rsid w:val="00F07DE6"/>
    <w:rsid w:val="00F12D92"/>
    <w:rsid w:val="00F13D13"/>
    <w:rsid w:val="00F153B5"/>
    <w:rsid w:val="00F20455"/>
    <w:rsid w:val="00F20A85"/>
    <w:rsid w:val="00F23061"/>
    <w:rsid w:val="00F23FD3"/>
    <w:rsid w:val="00F24917"/>
    <w:rsid w:val="00F30D40"/>
    <w:rsid w:val="00F32932"/>
    <w:rsid w:val="00F357A4"/>
    <w:rsid w:val="00F35EAC"/>
    <w:rsid w:val="00F410DF"/>
    <w:rsid w:val="00F43168"/>
    <w:rsid w:val="00F46900"/>
    <w:rsid w:val="00F514AF"/>
    <w:rsid w:val="00F53142"/>
    <w:rsid w:val="00F53C8C"/>
    <w:rsid w:val="00F54091"/>
    <w:rsid w:val="00F54B2B"/>
    <w:rsid w:val="00F677E0"/>
    <w:rsid w:val="00F749A8"/>
    <w:rsid w:val="00F76360"/>
    <w:rsid w:val="00F770E3"/>
    <w:rsid w:val="00F80C35"/>
    <w:rsid w:val="00F8225E"/>
    <w:rsid w:val="00F8398D"/>
    <w:rsid w:val="00F86418"/>
    <w:rsid w:val="00F876A7"/>
    <w:rsid w:val="00F90B5A"/>
    <w:rsid w:val="00F9297B"/>
    <w:rsid w:val="00F94CAD"/>
    <w:rsid w:val="00F97324"/>
    <w:rsid w:val="00FA0BEA"/>
    <w:rsid w:val="00FA0F59"/>
    <w:rsid w:val="00FA212F"/>
    <w:rsid w:val="00FA36A4"/>
    <w:rsid w:val="00FA593E"/>
    <w:rsid w:val="00FA6611"/>
    <w:rsid w:val="00FB0D0A"/>
    <w:rsid w:val="00FB4C22"/>
    <w:rsid w:val="00FC320D"/>
    <w:rsid w:val="00FC5A0B"/>
    <w:rsid w:val="00FC5FEA"/>
    <w:rsid w:val="00FD1B95"/>
    <w:rsid w:val="00FD350A"/>
    <w:rsid w:val="00FD72B6"/>
    <w:rsid w:val="00FE2DB2"/>
    <w:rsid w:val="00FE62B5"/>
    <w:rsid w:val="00FF191E"/>
    <w:rsid w:val="00FF26D6"/>
    <w:rsid w:val="00FF287A"/>
    <w:rsid w:val="00FF45ED"/>
    <w:rsid w:val="00FF6B77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55D4A1-1842-4C7B-96D8-23FE50AD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29"/>
  </w:style>
  <w:style w:type="paragraph" w:styleId="1">
    <w:name w:val="heading 1"/>
    <w:basedOn w:val="a"/>
    <w:next w:val="a"/>
    <w:link w:val="10"/>
    <w:uiPriority w:val="99"/>
    <w:qFormat/>
    <w:rsid w:val="0015352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5352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5352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53529"/>
    <w:pPr>
      <w:jc w:val="center"/>
    </w:pPr>
    <w:rPr>
      <w:sz w:val="28"/>
    </w:rPr>
  </w:style>
  <w:style w:type="paragraph" w:styleId="a7">
    <w:name w:val="footer"/>
    <w:basedOn w:val="a"/>
    <w:link w:val="a8"/>
    <w:rsid w:val="0015352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5352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5352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A21EE5"/>
    <w:rPr>
      <w:color w:val="0000FF"/>
      <w:u w:val="single"/>
    </w:rPr>
  </w:style>
  <w:style w:type="paragraph" w:styleId="afff2">
    <w:name w:val="Normal (Web)"/>
    <w:basedOn w:val="a"/>
    <w:uiPriority w:val="99"/>
    <w:unhideWhenUsed/>
    <w:rsid w:val="004237F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9068C"/>
    <w:rPr>
      <w:rFonts w:ascii="Calibri" w:hAnsi="Calibri" w:cs="Calibri"/>
      <w:sz w:val="22"/>
    </w:rPr>
  </w:style>
  <w:style w:type="paragraph" w:customStyle="1" w:styleId="ConsPlusTitle">
    <w:name w:val="ConsPlusTitle"/>
    <w:rsid w:val="00B971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3">
    <w:name w:val="Знак Знак Знак"/>
    <w:basedOn w:val="a"/>
    <w:rsid w:val="00B5358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7F11CC66AE405D954D0F7A46A4BDAFF7F897FAAFCE8406CE7FB72184FF587E3BA07E32B83ACF5BBB85F017E5574C8CF533675ZBo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7E020-196E-4430-814F-5D0E9334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10</Pages>
  <Words>2367</Words>
  <Characters>18841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New</cp:lastModifiedBy>
  <cp:revision>2</cp:revision>
  <cp:lastPrinted>2021-11-02T11:57:00Z</cp:lastPrinted>
  <dcterms:created xsi:type="dcterms:W3CDTF">2021-11-02T11:58:00Z</dcterms:created>
  <dcterms:modified xsi:type="dcterms:W3CDTF">2021-11-02T11:58:00Z</dcterms:modified>
</cp:coreProperties>
</file>