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3B" w:rsidRPr="00123507" w:rsidRDefault="008647F0" w:rsidP="008647F0">
      <w:pPr>
        <w:jc w:val="center"/>
        <w:rPr>
          <w:b/>
          <w:sz w:val="24"/>
          <w:szCs w:val="24"/>
        </w:rPr>
      </w:pPr>
      <w:r w:rsidRPr="00123507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665A1" w:rsidRDefault="00A104A5" w:rsidP="004665A1">
      <w:pPr>
        <w:jc w:val="center"/>
        <w:rPr>
          <w:b/>
          <w:sz w:val="24"/>
          <w:szCs w:val="24"/>
        </w:rPr>
      </w:pPr>
      <w:r w:rsidRPr="00123507">
        <w:rPr>
          <w:b/>
          <w:sz w:val="24"/>
          <w:szCs w:val="24"/>
        </w:rPr>
        <w:t xml:space="preserve">         </w:t>
      </w:r>
    </w:p>
    <w:p w:rsidR="002E5D01" w:rsidRPr="002E5D01" w:rsidRDefault="002E5D01" w:rsidP="002E5D01">
      <w:pPr>
        <w:jc w:val="center"/>
        <w:rPr>
          <w:b/>
          <w:bCs/>
          <w:sz w:val="28"/>
          <w:szCs w:val="28"/>
        </w:rPr>
      </w:pPr>
      <w:r w:rsidRPr="002E5D01">
        <w:rPr>
          <w:b/>
          <w:bCs/>
          <w:sz w:val="28"/>
          <w:szCs w:val="28"/>
        </w:rPr>
        <w:t>АДМИНИСТРАЦИЯ  БАГАЕВСКОГО СЕЛЬСКОГО ПОСЕЛЕНИЯ</w:t>
      </w:r>
    </w:p>
    <w:p w:rsidR="002E5D01" w:rsidRPr="002E5D01" w:rsidRDefault="002E5D01" w:rsidP="002E5D01">
      <w:pPr>
        <w:tabs>
          <w:tab w:val="left" w:pos="3165"/>
        </w:tabs>
        <w:jc w:val="center"/>
        <w:rPr>
          <w:b/>
          <w:bCs/>
          <w:sz w:val="28"/>
          <w:szCs w:val="28"/>
        </w:rPr>
      </w:pPr>
      <w:r w:rsidRPr="002E5D01">
        <w:rPr>
          <w:sz w:val="28"/>
          <w:szCs w:val="28"/>
        </w:rPr>
        <w:t>Багаевского района</w:t>
      </w:r>
    </w:p>
    <w:p w:rsidR="002E5D01" w:rsidRPr="002E5D01" w:rsidRDefault="002E5D01" w:rsidP="002E5D01">
      <w:pPr>
        <w:jc w:val="center"/>
        <w:rPr>
          <w:sz w:val="28"/>
          <w:szCs w:val="28"/>
        </w:rPr>
      </w:pPr>
      <w:r w:rsidRPr="002E5D01">
        <w:rPr>
          <w:sz w:val="28"/>
          <w:szCs w:val="28"/>
        </w:rPr>
        <w:t>Ростовской области</w:t>
      </w:r>
    </w:p>
    <w:p w:rsidR="002E5D01" w:rsidRPr="002E5D01" w:rsidRDefault="002E5D01" w:rsidP="002E5D01">
      <w:pPr>
        <w:jc w:val="center"/>
        <w:rPr>
          <w:sz w:val="28"/>
          <w:szCs w:val="28"/>
          <w:lang w:eastAsia="en-US"/>
        </w:rPr>
      </w:pPr>
    </w:p>
    <w:p w:rsidR="002E5D01" w:rsidRPr="002E5D01" w:rsidRDefault="002E5D01" w:rsidP="002E5D01">
      <w:pPr>
        <w:jc w:val="center"/>
        <w:rPr>
          <w:b/>
          <w:sz w:val="28"/>
          <w:szCs w:val="28"/>
        </w:rPr>
      </w:pPr>
    </w:p>
    <w:p w:rsidR="002E5D01" w:rsidRPr="002E5D01" w:rsidRDefault="00410792" w:rsidP="00037CD6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5D01" w:rsidRPr="002E5D01" w:rsidRDefault="002E5D01" w:rsidP="002E5D01">
      <w:pPr>
        <w:jc w:val="center"/>
        <w:rPr>
          <w:sz w:val="28"/>
          <w:szCs w:val="28"/>
        </w:rPr>
      </w:pPr>
    </w:p>
    <w:p w:rsidR="002E5D01" w:rsidRPr="002E5D01" w:rsidRDefault="002E5D01" w:rsidP="002E5D01">
      <w:pPr>
        <w:jc w:val="center"/>
        <w:rPr>
          <w:b/>
          <w:bCs/>
          <w:sz w:val="28"/>
          <w:szCs w:val="28"/>
        </w:rPr>
      </w:pPr>
      <w:r w:rsidRPr="002E5D01">
        <w:rPr>
          <w:b/>
          <w:sz w:val="28"/>
          <w:szCs w:val="28"/>
        </w:rPr>
        <w:t xml:space="preserve">от   </w:t>
      </w:r>
      <w:r w:rsidR="002A748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2A7484">
        <w:rPr>
          <w:b/>
          <w:sz w:val="28"/>
          <w:szCs w:val="28"/>
        </w:rPr>
        <w:t>03</w:t>
      </w:r>
      <w:r w:rsidRPr="002E5D01">
        <w:rPr>
          <w:b/>
          <w:sz w:val="28"/>
          <w:szCs w:val="28"/>
        </w:rPr>
        <w:t xml:space="preserve">.2022     </w:t>
      </w:r>
      <w:r w:rsidRPr="002E5D01">
        <w:rPr>
          <w:b/>
          <w:bCs/>
          <w:sz w:val="28"/>
          <w:szCs w:val="28"/>
        </w:rPr>
        <w:t>№</w:t>
      </w:r>
      <w:r w:rsidR="002A7484">
        <w:rPr>
          <w:b/>
          <w:bCs/>
          <w:sz w:val="28"/>
          <w:szCs w:val="28"/>
        </w:rPr>
        <w:t>77</w:t>
      </w:r>
    </w:p>
    <w:p w:rsidR="002E5D01" w:rsidRPr="002E5D01" w:rsidRDefault="002E5D01" w:rsidP="002E5D01">
      <w:pPr>
        <w:jc w:val="center"/>
        <w:rPr>
          <w:b/>
          <w:bCs/>
          <w:sz w:val="28"/>
          <w:szCs w:val="28"/>
        </w:rPr>
      </w:pPr>
    </w:p>
    <w:p w:rsidR="002E5D01" w:rsidRPr="002E5D01" w:rsidRDefault="002E5D01" w:rsidP="002E5D01">
      <w:pPr>
        <w:jc w:val="center"/>
        <w:rPr>
          <w:b/>
          <w:sz w:val="28"/>
          <w:szCs w:val="28"/>
        </w:rPr>
      </w:pPr>
      <w:proofErr w:type="spellStart"/>
      <w:r w:rsidRPr="002E5D01">
        <w:rPr>
          <w:b/>
          <w:sz w:val="28"/>
          <w:szCs w:val="28"/>
        </w:rPr>
        <w:t>ст-ца</w:t>
      </w:r>
      <w:proofErr w:type="spellEnd"/>
      <w:r w:rsidRPr="002E5D01">
        <w:rPr>
          <w:b/>
          <w:sz w:val="28"/>
          <w:szCs w:val="28"/>
        </w:rPr>
        <w:t xml:space="preserve">  </w:t>
      </w:r>
      <w:proofErr w:type="spellStart"/>
      <w:r w:rsidRPr="002E5D01">
        <w:rPr>
          <w:b/>
          <w:sz w:val="28"/>
          <w:szCs w:val="28"/>
        </w:rPr>
        <w:t>Багаевская</w:t>
      </w:r>
      <w:proofErr w:type="spellEnd"/>
    </w:p>
    <w:p w:rsidR="004665A1" w:rsidRPr="004665A1" w:rsidRDefault="004665A1" w:rsidP="002E5D01">
      <w:pPr>
        <w:jc w:val="center"/>
        <w:rPr>
          <w:sz w:val="28"/>
          <w:szCs w:val="28"/>
        </w:rPr>
      </w:pPr>
      <w:r w:rsidRPr="004665A1">
        <w:rPr>
          <w:sz w:val="28"/>
          <w:szCs w:val="28"/>
        </w:rPr>
        <w:t xml:space="preserve"> </w:t>
      </w:r>
    </w:p>
    <w:tbl>
      <w:tblPr>
        <w:tblW w:w="0" w:type="auto"/>
        <w:tblInd w:w="1951" w:type="dxa"/>
        <w:tblLook w:val="04A0"/>
      </w:tblPr>
      <w:tblGrid>
        <w:gridCol w:w="5528"/>
      </w:tblGrid>
      <w:tr w:rsidR="004665A1" w:rsidRPr="004665A1" w:rsidTr="001B00E9">
        <w:trPr>
          <w:trHeight w:val="532"/>
        </w:trPr>
        <w:tc>
          <w:tcPr>
            <w:tcW w:w="5528" w:type="dxa"/>
          </w:tcPr>
          <w:p w:rsidR="004665A1" w:rsidRPr="004665A1" w:rsidRDefault="004665A1" w:rsidP="002E5D01">
            <w:pPr>
              <w:suppressAutoHyphens/>
              <w:spacing w:line="21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4665A1">
              <w:rPr>
                <w:b/>
                <w:sz w:val="28"/>
                <w:szCs w:val="28"/>
                <w:lang w:eastAsia="zh-CN"/>
              </w:rPr>
              <w:t xml:space="preserve">О внесении изменений в постановление Администрации Багаевского </w:t>
            </w:r>
            <w:r w:rsidR="002E5D01">
              <w:rPr>
                <w:b/>
                <w:sz w:val="28"/>
                <w:szCs w:val="28"/>
                <w:lang w:eastAsia="zh-CN"/>
              </w:rPr>
              <w:t>сельского поселения от 17</w:t>
            </w:r>
            <w:r w:rsidR="00880328">
              <w:rPr>
                <w:b/>
                <w:sz w:val="28"/>
                <w:szCs w:val="28"/>
                <w:lang w:eastAsia="zh-CN"/>
              </w:rPr>
              <w:t>.0</w:t>
            </w:r>
            <w:r w:rsidR="002E5D01">
              <w:rPr>
                <w:b/>
                <w:sz w:val="28"/>
                <w:szCs w:val="28"/>
                <w:lang w:eastAsia="zh-CN"/>
              </w:rPr>
              <w:t>5</w:t>
            </w:r>
            <w:r w:rsidRPr="004665A1">
              <w:rPr>
                <w:b/>
                <w:sz w:val="28"/>
                <w:szCs w:val="28"/>
                <w:lang w:eastAsia="zh-CN"/>
              </w:rPr>
              <w:t>.201</w:t>
            </w:r>
            <w:r w:rsidR="002E5D01">
              <w:rPr>
                <w:b/>
                <w:sz w:val="28"/>
                <w:szCs w:val="28"/>
                <w:lang w:eastAsia="zh-CN"/>
              </w:rPr>
              <w:t>8</w:t>
            </w:r>
            <w:r w:rsidRPr="004665A1">
              <w:rPr>
                <w:b/>
                <w:sz w:val="28"/>
                <w:szCs w:val="28"/>
                <w:lang w:eastAsia="zh-CN"/>
              </w:rPr>
              <w:t xml:space="preserve"> №</w:t>
            </w:r>
            <w:r w:rsidR="002E5D01">
              <w:rPr>
                <w:b/>
                <w:sz w:val="28"/>
                <w:szCs w:val="28"/>
                <w:lang w:eastAsia="zh-CN"/>
              </w:rPr>
              <w:t>134</w:t>
            </w:r>
          </w:p>
        </w:tc>
      </w:tr>
    </w:tbl>
    <w:p w:rsidR="004665A1" w:rsidRPr="004665A1" w:rsidRDefault="004665A1" w:rsidP="004665A1">
      <w:pPr>
        <w:spacing w:line="192" w:lineRule="auto"/>
        <w:jc w:val="both"/>
        <w:rPr>
          <w:sz w:val="28"/>
          <w:szCs w:val="28"/>
        </w:rPr>
      </w:pPr>
    </w:p>
    <w:p w:rsidR="004665A1" w:rsidRPr="004665A1" w:rsidRDefault="004665A1" w:rsidP="004665A1">
      <w:pPr>
        <w:spacing w:line="192" w:lineRule="auto"/>
        <w:jc w:val="both"/>
        <w:rPr>
          <w:sz w:val="28"/>
          <w:szCs w:val="28"/>
        </w:rPr>
      </w:pPr>
    </w:p>
    <w:p w:rsidR="00880328" w:rsidRPr="00316308" w:rsidRDefault="00880328" w:rsidP="00880328">
      <w:pPr>
        <w:ind w:firstLine="709"/>
        <w:jc w:val="both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целях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приведения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правов</w:t>
      </w:r>
      <w:r w:rsidR="008D1D5E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акт</w:t>
      </w:r>
      <w:r w:rsidR="008D1D5E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Багаевского </w:t>
      </w:r>
      <w:r w:rsidR="002E5D01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действующим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законодательством</w:t>
      </w:r>
      <w:r>
        <w:rPr>
          <w:kern w:val="2"/>
          <w:sz w:val="28"/>
          <w:szCs w:val="28"/>
        </w:rPr>
        <w:t xml:space="preserve"> Администрация Багаевского </w:t>
      </w:r>
      <w:r w:rsidR="002E5D01">
        <w:rPr>
          <w:kern w:val="2"/>
          <w:sz w:val="28"/>
          <w:szCs w:val="28"/>
        </w:rPr>
        <w:t xml:space="preserve">сельского поселения </w:t>
      </w:r>
      <w:r w:rsidRPr="0031630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316308">
        <w:rPr>
          <w:b/>
          <w:spacing w:val="60"/>
          <w:kern w:val="2"/>
          <w:sz w:val="28"/>
          <w:szCs w:val="28"/>
        </w:rPr>
        <w:t>постановляе</w:t>
      </w:r>
      <w:r w:rsidRPr="00316308">
        <w:rPr>
          <w:b/>
          <w:kern w:val="2"/>
          <w:sz w:val="28"/>
          <w:szCs w:val="28"/>
        </w:rPr>
        <w:t>т:</w:t>
      </w:r>
    </w:p>
    <w:p w:rsidR="00880328" w:rsidRPr="00316308" w:rsidRDefault="00880328" w:rsidP="00880328">
      <w:pPr>
        <w:ind w:firstLine="709"/>
        <w:jc w:val="both"/>
        <w:rPr>
          <w:kern w:val="2"/>
          <w:sz w:val="28"/>
          <w:szCs w:val="28"/>
        </w:rPr>
      </w:pPr>
    </w:p>
    <w:p w:rsidR="00880328" w:rsidRDefault="00880328" w:rsidP="00880328">
      <w:pPr>
        <w:suppressAutoHyphens/>
        <w:spacing w:line="216" w:lineRule="auto"/>
        <w:jc w:val="both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316308">
        <w:rPr>
          <w:kern w:val="2"/>
          <w:sz w:val="28"/>
          <w:szCs w:val="28"/>
        </w:rPr>
        <w:t>Внести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постановление</w:t>
      </w:r>
      <w:r w:rsidRPr="00880328">
        <w:rPr>
          <w:b/>
          <w:sz w:val="28"/>
          <w:szCs w:val="28"/>
          <w:lang w:eastAsia="zh-CN"/>
        </w:rPr>
        <w:t xml:space="preserve"> </w:t>
      </w:r>
      <w:r w:rsidRPr="00880328">
        <w:rPr>
          <w:sz w:val="28"/>
          <w:szCs w:val="28"/>
          <w:lang w:eastAsia="zh-CN"/>
        </w:rPr>
        <w:t xml:space="preserve">Администрации Багаевского </w:t>
      </w:r>
      <w:r w:rsidR="002E5D01">
        <w:rPr>
          <w:sz w:val="28"/>
          <w:szCs w:val="28"/>
          <w:lang w:eastAsia="zh-CN"/>
        </w:rPr>
        <w:t>сельского поселения  от 17.</w:t>
      </w:r>
      <w:r w:rsidRPr="00880328">
        <w:rPr>
          <w:sz w:val="28"/>
          <w:szCs w:val="28"/>
          <w:lang w:eastAsia="zh-CN"/>
        </w:rPr>
        <w:t>0</w:t>
      </w:r>
      <w:r w:rsidR="002E5D01">
        <w:rPr>
          <w:sz w:val="28"/>
          <w:szCs w:val="28"/>
          <w:lang w:eastAsia="zh-CN"/>
        </w:rPr>
        <w:t>5</w:t>
      </w:r>
      <w:r w:rsidRPr="00880328">
        <w:rPr>
          <w:sz w:val="28"/>
          <w:szCs w:val="28"/>
          <w:lang w:eastAsia="zh-CN"/>
        </w:rPr>
        <w:t>.201</w:t>
      </w:r>
      <w:r w:rsidR="002E5D01">
        <w:rPr>
          <w:sz w:val="28"/>
          <w:szCs w:val="28"/>
          <w:lang w:eastAsia="zh-CN"/>
        </w:rPr>
        <w:t>8</w:t>
      </w:r>
      <w:r w:rsidRPr="0088032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</w:t>
      </w:r>
      <w:r w:rsidR="002E5D01">
        <w:rPr>
          <w:sz w:val="28"/>
          <w:szCs w:val="28"/>
          <w:lang w:eastAsia="zh-CN"/>
        </w:rPr>
        <w:t>134</w:t>
      </w:r>
      <w:r w:rsidRPr="00880328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«</w:t>
      </w:r>
      <w:r w:rsidR="002E5D01" w:rsidRPr="002E5D01">
        <w:rPr>
          <w:sz w:val="28"/>
          <w:szCs w:val="28"/>
        </w:rPr>
        <w:t>Об утверждении Правил осуществления капитальных вложений в объекты муниципальной собственности Багаевского сельского поселения и (или) в приобретение объектов недвижимого имущества в муниципальную собственность за счет средств бюджета Багаевского сельского поселения Багаевского района</w:t>
      </w:r>
      <w:r w:rsidRPr="00316308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изменение,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изложив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нему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редакции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согласно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настоящему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постановлению.</w:t>
      </w:r>
    </w:p>
    <w:p w:rsidR="00880328" w:rsidRPr="00316308" w:rsidRDefault="002E5D01" w:rsidP="00D40AA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880328" w:rsidRPr="00316308">
        <w:rPr>
          <w:kern w:val="2"/>
          <w:sz w:val="28"/>
          <w:szCs w:val="28"/>
        </w:rPr>
        <w:t>.</w:t>
      </w:r>
      <w:r w:rsidR="00880328">
        <w:rPr>
          <w:kern w:val="2"/>
          <w:sz w:val="28"/>
          <w:szCs w:val="28"/>
        </w:rPr>
        <w:t> </w:t>
      </w:r>
      <w:r w:rsidR="00880328" w:rsidRPr="00316308">
        <w:rPr>
          <w:kern w:val="2"/>
          <w:sz w:val="28"/>
          <w:szCs w:val="28"/>
        </w:rPr>
        <w:t>Настоящее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постановление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вступает</w:t>
      </w:r>
      <w:r w:rsidR="00880328">
        <w:rPr>
          <w:kern w:val="2"/>
          <w:sz w:val="28"/>
          <w:szCs w:val="28"/>
        </w:rPr>
        <w:t xml:space="preserve">  </w:t>
      </w:r>
      <w:r w:rsidR="00880328" w:rsidRPr="00316308">
        <w:rPr>
          <w:kern w:val="2"/>
          <w:sz w:val="28"/>
          <w:szCs w:val="28"/>
        </w:rPr>
        <w:t>в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силу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со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дня</w:t>
      </w:r>
      <w:r w:rsidR="00880328">
        <w:rPr>
          <w:kern w:val="2"/>
          <w:sz w:val="28"/>
          <w:szCs w:val="28"/>
        </w:rPr>
        <w:t xml:space="preserve">  </w:t>
      </w:r>
      <w:r w:rsidR="00880328" w:rsidRPr="00316308">
        <w:rPr>
          <w:kern w:val="2"/>
          <w:sz w:val="28"/>
          <w:szCs w:val="28"/>
        </w:rPr>
        <w:t>его</w:t>
      </w:r>
      <w:r w:rsidR="00880328">
        <w:rPr>
          <w:kern w:val="2"/>
          <w:sz w:val="28"/>
          <w:szCs w:val="28"/>
        </w:rPr>
        <w:t xml:space="preserve"> </w:t>
      </w:r>
      <w:r w:rsidR="00D40AA3">
        <w:rPr>
          <w:kern w:val="2"/>
          <w:sz w:val="28"/>
          <w:szCs w:val="28"/>
        </w:rPr>
        <w:t>подписания</w:t>
      </w:r>
      <w:r w:rsidR="00880328" w:rsidRPr="00316308">
        <w:rPr>
          <w:kern w:val="2"/>
          <w:sz w:val="28"/>
          <w:szCs w:val="28"/>
        </w:rPr>
        <w:t>.</w:t>
      </w:r>
    </w:p>
    <w:p w:rsidR="007B4C8C" w:rsidRPr="007B4C8C" w:rsidRDefault="002E5D01" w:rsidP="00D40A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80328" w:rsidRPr="00316308">
        <w:rPr>
          <w:kern w:val="2"/>
          <w:sz w:val="28"/>
          <w:szCs w:val="28"/>
        </w:rPr>
        <w:t>.</w:t>
      </w:r>
      <w:r w:rsidR="00880328">
        <w:rPr>
          <w:kern w:val="2"/>
          <w:sz w:val="28"/>
          <w:szCs w:val="28"/>
        </w:rPr>
        <w:t> </w:t>
      </w:r>
      <w:proofErr w:type="gramStart"/>
      <w:r w:rsidR="00880328" w:rsidRPr="00316308">
        <w:rPr>
          <w:kern w:val="2"/>
          <w:sz w:val="28"/>
          <w:szCs w:val="28"/>
        </w:rPr>
        <w:t>Контроль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за</w:t>
      </w:r>
      <w:proofErr w:type="gramEnd"/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выполнением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настоящего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постановления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t>возложить</w:t>
      </w:r>
      <w:r w:rsidR="00880328">
        <w:rPr>
          <w:kern w:val="2"/>
          <w:sz w:val="28"/>
          <w:szCs w:val="28"/>
        </w:rPr>
        <w:t xml:space="preserve"> </w:t>
      </w:r>
      <w:r w:rsidR="00880328" w:rsidRPr="00316308">
        <w:rPr>
          <w:kern w:val="2"/>
          <w:sz w:val="28"/>
          <w:szCs w:val="28"/>
        </w:rPr>
        <w:br/>
      </w:r>
      <w:r w:rsidR="007B4C8C" w:rsidRPr="007B4C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сектора экономики и финансов </w:t>
      </w:r>
      <w:proofErr w:type="spellStart"/>
      <w:r>
        <w:rPr>
          <w:sz w:val="28"/>
          <w:szCs w:val="28"/>
        </w:rPr>
        <w:t>Землянскую</w:t>
      </w:r>
      <w:proofErr w:type="spellEnd"/>
      <w:r>
        <w:rPr>
          <w:sz w:val="28"/>
          <w:szCs w:val="28"/>
        </w:rPr>
        <w:t xml:space="preserve"> Л.А.</w:t>
      </w:r>
    </w:p>
    <w:p w:rsidR="004665A1" w:rsidRDefault="004665A1" w:rsidP="007B4C8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CD6" w:rsidRDefault="00037CD6" w:rsidP="007B4C8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CD6" w:rsidRDefault="00037CD6" w:rsidP="007B4C8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CD6" w:rsidRDefault="00037CD6" w:rsidP="007B4C8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CD6" w:rsidRPr="004665A1" w:rsidRDefault="00037CD6" w:rsidP="007B4C8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5A1" w:rsidRPr="004665A1" w:rsidRDefault="00804E8F" w:rsidP="00D4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D01">
        <w:rPr>
          <w:sz w:val="28"/>
          <w:szCs w:val="28"/>
        </w:rPr>
        <w:t>Г</w:t>
      </w:r>
      <w:r w:rsidR="004665A1" w:rsidRPr="004665A1">
        <w:rPr>
          <w:sz w:val="28"/>
          <w:szCs w:val="28"/>
        </w:rPr>
        <w:t>лав</w:t>
      </w:r>
      <w:r w:rsidR="002E5D01">
        <w:rPr>
          <w:sz w:val="28"/>
          <w:szCs w:val="28"/>
        </w:rPr>
        <w:t>а</w:t>
      </w:r>
      <w:r w:rsidR="004665A1" w:rsidRPr="004665A1">
        <w:rPr>
          <w:sz w:val="28"/>
          <w:szCs w:val="28"/>
        </w:rPr>
        <w:t xml:space="preserve"> Администрации </w:t>
      </w:r>
    </w:p>
    <w:p w:rsidR="00DB5506" w:rsidRDefault="00D40AA3" w:rsidP="002E5D0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4665A1" w:rsidRPr="004665A1">
        <w:rPr>
          <w:sz w:val="28"/>
          <w:szCs w:val="28"/>
        </w:rPr>
        <w:t xml:space="preserve">Багаевского </w:t>
      </w:r>
      <w:r w:rsidR="002E5D01">
        <w:rPr>
          <w:sz w:val="28"/>
          <w:szCs w:val="28"/>
        </w:rPr>
        <w:t>сельского поселения                                       П.П.Малин</w:t>
      </w:r>
    </w:p>
    <w:p w:rsidR="00DB5506" w:rsidRDefault="00DB5506" w:rsidP="00C1574B">
      <w:pPr>
        <w:ind w:left="6237"/>
        <w:jc w:val="center"/>
        <w:rPr>
          <w:sz w:val="26"/>
          <w:szCs w:val="26"/>
        </w:rPr>
      </w:pPr>
    </w:p>
    <w:p w:rsidR="00DB5506" w:rsidRDefault="00DB5506" w:rsidP="00C1574B">
      <w:pPr>
        <w:ind w:left="6237"/>
        <w:jc w:val="center"/>
        <w:rPr>
          <w:sz w:val="26"/>
          <w:szCs w:val="26"/>
        </w:rPr>
      </w:pPr>
    </w:p>
    <w:p w:rsidR="00DB5506" w:rsidRDefault="00DB5506" w:rsidP="00C1574B">
      <w:pPr>
        <w:ind w:left="6237"/>
        <w:jc w:val="center"/>
        <w:rPr>
          <w:sz w:val="26"/>
          <w:szCs w:val="26"/>
        </w:rPr>
      </w:pPr>
    </w:p>
    <w:p w:rsidR="00DB5506" w:rsidRDefault="00DB5506" w:rsidP="00C1574B">
      <w:pPr>
        <w:ind w:left="6237"/>
        <w:jc w:val="center"/>
        <w:rPr>
          <w:sz w:val="26"/>
          <w:szCs w:val="26"/>
        </w:rPr>
      </w:pPr>
    </w:p>
    <w:p w:rsidR="00DB5506" w:rsidRDefault="00DB5506" w:rsidP="00C1574B">
      <w:pPr>
        <w:ind w:left="6237"/>
        <w:jc w:val="center"/>
        <w:rPr>
          <w:sz w:val="26"/>
          <w:szCs w:val="26"/>
        </w:rPr>
      </w:pPr>
    </w:p>
    <w:p w:rsidR="00DB5506" w:rsidRDefault="00DB5506" w:rsidP="00C1574B">
      <w:pPr>
        <w:ind w:left="6237"/>
        <w:jc w:val="center"/>
        <w:rPr>
          <w:sz w:val="26"/>
          <w:szCs w:val="26"/>
        </w:rPr>
      </w:pPr>
    </w:p>
    <w:p w:rsidR="00DB5506" w:rsidRDefault="00DB5506" w:rsidP="00C1574B">
      <w:pPr>
        <w:ind w:left="6237"/>
        <w:jc w:val="center"/>
        <w:rPr>
          <w:sz w:val="26"/>
          <w:szCs w:val="26"/>
        </w:rPr>
      </w:pPr>
    </w:p>
    <w:p w:rsidR="00037CD6" w:rsidRPr="00410792" w:rsidRDefault="00037CD6" w:rsidP="00037CD6">
      <w:pPr>
        <w:jc w:val="both"/>
        <w:rPr>
          <w:sz w:val="22"/>
          <w:szCs w:val="22"/>
        </w:rPr>
      </w:pPr>
      <w:r w:rsidRPr="00410792">
        <w:rPr>
          <w:sz w:val="22"/>
          <w:szCs w:val="22"/>
        </w:rPr>
        <w:t>Постановление вносит:</w:t>
      </w:r>
    </w:p>
    <w:p w:rsidR="00DB5506" w:rsidRPr="00410792" w:rsidRDefault="00037CD6" w:rsidP="00037CD6">
      <w:pPr>
        <w:jc w:val="both"/>
        <w:rPr>
          <w:sz w:val="22"/>
          <w:szCs w:val="22"/>
        </w:rPr>
      </w:pPr>
      <w:r w:rsidRPr="00410792">
        <w:rPr>
          <w:sz w:val="22"/>
          <w:szCs w:val="22"/>
        </w:rPr>
        <w:t xml:space="preserve"> сектор экономики и финансов</w:t>
      </w:r>
    </w:p>
    <w:p w:rsidR="002E5D01" w:rsidRDefault="002E5D01" w:rsidP="00C1574B">
      <w:pPr>
        <w:ind w:left="6237"/>
        <w:jc w:val="center"/>
        <w:rPr>
          <w:sz w:val="26"/>
          <w:szCs w:val="26"/>
        </w:rPr>
      </w:pPr>
    </w:p>
    <w:p w:rsidR="007B34A6" w:rsidRPr="00A65636" w:rsidRDefault="002A7484" w:rsidP="002A7484">
      <w:pPr>
        <w:ind w:left="6237" w:right="-312" w:hanging="99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B34A6" w:rsidRPr="00A65636" w:rsidRDefault="002A7484" w:rsidP="002A7484">
      <w:pPr>
        <w:ind w:left="6237" w:right="-312" w:hanging="9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7B34A6" w:rsidRPr="00A65636">
        <w:rPr>
          <w:sz w:val="26"/>
          <w:szCs w:val="26"/>
        </w:rPr>
        <w:t>Администрации</w:t>
      </w:r>
    </w:p>
    <w:p w:rsidR="00272513" w:rsidRPr="00A65636" w:rsidRDefault="007B34A6" w:rsidP="002A7484">
      <w:pPr>
        <w:ind w:left="6237" w:right="-312" w:hanging="992"/>
        <w:jc w:val="center"/>
        <w:rPr>
          <w:sz w:val="26"/>
          <w:szCs w:val="26"/>
        </w:rPr>
      </w:pPr>
      <w:r w:rsidRPr="00A65636">
        <w:rPr>
          <w:sz w:val="26"/>
          <w:szCs w:val="26"/>
        </w:rPr>
        <w:t xml:space="preserve">Багаевского </w:t>
      </w:r>
      <w:r w:rsidR="008A5577">
        <w:rPr>
          <w:sz w:val="26"/>
          <w:szCs w:val="26"/>
        </w:rPr>
        <w:t>сельского поселения</w:t>
      </w:r>
      <w:r w:rsidRPr="00A65636">
        <w:rPr>
          <w:sz w:val="26"/>
          <w:szCs w:val="26"/>
        </w:rPr>
        <w:t xml:space="preserve"> </w:t>
      </w:r>
      <w:r w:rsidR="00C874BC" w:rsidRPr="00A65636">
        <w:rPr>
          <w:sz w:val="26"/>
          <w:szCs w:val="26"/>
        </w:rPr>
        <w:t xml:space="preserve"> </w:t>
      </w:r>
    </w:p>
    <w:p w:rsidR="007B34A6" w:rsidRPr="00A65636" w:rsidRDefault="002A7484" w:rsidP="002A7484">
      <w:pPr>
        <w:ind w:left="6237" w:right="-312" w:hanging="992"/>
        <w:jc w:val="center"/>
        <w:rPr>
          <w:kern w:val="2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 w:rsidR="007B34A6" w:rsidRPr="00A65636">
        <w:rPr>
          <w:sz w:val="26"/>
          <w:szCs w:val="26"/>
        </w:rPr>
        <w:t xml:space="preserve">от    </w:t>
      </w:r>
      <w:r>
        <w:rPr>
          <w:sz w:val="26"/>
          <w:szCs w:val="26"/>
        </w:rPr>
        <w:t>23.03.20</w:t>
      </w:r>
      <w:r w:rsidR="00063AF4">
        <w:rPr>
          <w:sz w:val="26"/>
          <w:szCs w:val="26"/>
        </w:rPr>
        <w:t>22</w:t>
      </w:r>
      <w:r>
        <w:rPr>
          <w:sz w:val="26"/>
          <w:szCs w:val="26"/>
        </w:rPr>
        <w:t xml:space="preserve">  </w:t>
      </w:r>
      <w:r w:rsidR="007B34A6" w:rsidRPr="00A65636">
        <w:rPr>
          <w:sz w:val="26"/>
          <w:szCs w:val="26"/>
        </w:rPr>
        <w:t xml:space="preserve">  №</w:t>
      </w:r>
      <w:r>
        <w:rPr>
          <w:sz w:val="26"/>
          <w:szCs w:val="26"/>
        </w:rPr>
        <w:t>77</w:t>
      </w:r>
    </w:p>
    <w:p w:rsidR="000B2EC4" w:rsidRPr="00A65636" w:rsidRDefault="000B2EC4" w:rsidP="002A7484">
      <w:pPr>
        <w:ind w:left="6237" w:right="-312" w:hanging="992"/>
        <w:jc w:val="center"/>
        <w:rPr>
          <w:kern w:val="2"/>
          <w:sz w:val="26"/>
          <w:szCs w:val="26"/>
          <w:lang w:eastAsia="en-US"/>
        </w:rPr>
      </w:pPr>
    </w:p>
    <w:p w:rsidR="00CA144B" w:rsidRPr="00316308" w:rsidRDefault="00CA144B" w:rsidP="00CA144B">
      <w:pPr>
        <w:spacing w:line="230" w:lineRule="auto"/>
        <w:jc w:val="center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ПРАВИЛА</w:t>
      </w:r>
    </w:p>
    <w:p w:rsidR="00CA144B" w:rsidRPr="00316308" w:rsidRDefault="00CA144B" w:rsidP="00CA144B">
      <w:pPr>
        <w:spacing w:line="230" w:lineRule="auto"/>
        <w:jc w:val="center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осуществления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капитальных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вложений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объекты</w:t>
      </w:r>
      <w:r>
        <w:rPr>
          <w:kern w:val="2"/>
          <w:sz w:val="28"/>
          <w:szCs w:val="28"/>
        </w:rPr>
        <w:br/>
        <w:t>муни</w:t>
      </w:r>
      <w:r w:rsidR="009669DD">
        <w:rPr>
          <w:kern w:val="2"/>
          <w:sz w:val="28"/>
          <w:szCs w:val="28"/>
        </w:rPr>
        <w:t>ци</w:t>
      </w:r>
      <w:r>
        <w:rPr>
          <w:kern w:val="2"/>
          <w:sz w:val="28"/>
          <w:szCs w:val="28"/>
        </w:rPr>
        <w:t xml:space="preserve">пальной </w:t>
      </w:r>
      <w:r w:rsidRPr="00316308">
        <w:rPr>
          <w:kern w:val="2"/>
          <w:sz w:val="28"/>
          <w:szCs w:val="28"/>
        </w:rPr>
        <w:t>собственности</w:t>
      </w:r>
      <w:r>
        <w:rPr>
          <w:kern w:val="2"/>
          <w:sz w:val="28"/>
          <w:szCs w:val="28"/>
        </w:rPr>
        <w:t xml:space="preserve"> Багаевского </w:t>
      </w:r>
      <w:r w:rsidR="008A5577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br/>
      </w:r>
      <w:proofErr w:type="gramStart"/>
      <w:r w:rsidRPr="00316308">
        <w:rPr>
          <w:kern w:val="2"/>
          <w:sz w:val="28"/>
          <w:szCs w:val="28"/>
        </w:rPr>
        <w:t>и(</w:t>
      </w:r>
      <w:proofErr w:type="gramEnd"/>
      <w:r w:rsidRPr="00316308">
        <w:rPr>
          <w:kern w:val="2"/>
          <w:sz w:val="28"/>
          <w:szCs w:val="28"/>
        </w:rPr>
        <w:t>или)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приобретение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объектов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недвижимого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имущества</w:t>
      </w:r>
      <w:r>
        <w:rPr>
          <w:kern w:val="2"/>
          <w:sz w:val="28"/>
          <w:szCs w:val="28"/>
        </w:rPr>
        <w:br/>
      </w:r>
      <w:r w:rsidRPr="00316308">
        <w:rPr>
          <w:kern w:val="2"/>
          <w:sz w:val="28"/>
          <w:szCs w:val="28"/>
        </w:rPr>
        <w:t>в</w:t>
      </w:r>
      <w:r w:rsidR="009669DD">
        <w:rPr>
          <w:kern w:val="2"/>
          <w:sz w:val="28"/>
          <w:szCs w:val="28"/>
        </w:rPr>
        <w:t xml:space="preserve"> муниципальную </w:t>
      </w:r>
      <w:r w:rsidRPr="00316308">
        <w:rPr>
          <w:kern w:val="2"/>
          <w:sz w:val="28"/>
          <w:szCs w:val="28"/>
        </w:rPr>
        <w:t>собственность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за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счет</w:t>
      </w:r>
      <w:r w:rsidR="009669DD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средств</w:t>
      </w:r>
      <w:r w:rsidR="009669DD">
        <w:rPr>
          <w:kern w:val="2"/>
          <w:sz w:val="28"/>
          <w:szCs w:val="28"/>
        </w:rPr>
        <w:t xml:space="preserve"> б</w:t>
      </w:r>
      <w:r w:rsidRPr="00316308">
        <w:rPr>
          <w:kern w:val="2"/>
          <w:sz w:val="28"/>
          <w:szCs w:val="28"/>
        </w:rPr>
        <w:t>юджета</w:t>
      </w:r>
      <w:r w:rsidR="008A5577" w:rsidRPr="008A5577">
        <w:rPr>
          <w:kern w:val="2"/>
          <w:sz w:val="28"/>
          <w:szCs w:val="28"/>
        </w:rPr>
        <w:t xml:space="preserve"> </w:t>
      </w:r>
      <w:r w:rsidR="008A5577">
        <w:rPr>
          <w:kern w:val="2"/>
          <w:sz w:val="28"/>
          <w:szCs w:val="28"/>
        </w:rPr>
        <w:t xml:space="preserve">Багаевского сельского поселения Багаевского района </w:t>
      </w:r>
    </w:p>
    <w:p w:rsidR="00CA144B" w:rsidRPr="00316308" w:rsidRDefault="00CA144B" w:rsidP="00CA144B">
      <w:pPr>
        <w:spacing w:line="230" w:lineRule="auto"/>
        <w:jc w:val="center"/>
        <w:rPr>
          <w:kern w:val="2"/>
          <w:sz w:val="28"/>
          <w:szCs w:val="28"/>
        </w:rPr>
      </w:pPr>
    </w:p>
    <w:p w:rsidR="00CA144B" w:rsidRPr="00316308" w:rsidRDefault="00CA144B" w:rsidP="00CA144B">
      <w:pPr>
        <w:pStyle w:val="ConsPlusNormal"/>
        <w:autoSpaceDE/>
        <w:autoSpaceDN/>
        <w:adjustRightInd/>
        <w:spacing w:line="230" w:lineRule="auto"/>
        <w:jc w:val="center"/>
      </w:pPr>
      <w:r w:rsidRPr="00316308">
        <w:t>1.Общие</w:t>
      </w:r>
      <w:r w:rsidR="009669DD">
        <w:t xml:space="preserve"> </w:t>
      </w:r>
      <w:r w:rsidRPr="00316308">
        <w:t>положения</w:t>
      </w:r>
    </w:p>
    <w:p w:rsidR="00CA144B" w:rsidRPr="00316308" w:rsidRDefault="00CA144B" w:rsidP="00CA144B">
      <w:pPr>
        <w:pStyle w:val="ConsPlusNormal"/>
        <w:autoSpaceDE/>
        <w:autoSpaceDN/>
        <w:adjustRightInd/>
        <w:spacing w:line="230" w:lineRule="auto"/>
        <w:jc w:val="center"/>
      </w:pPr>
    </w:p>
    <w:p w:rsidR="00CA144B" w:rsidRPr="00316308" w:rsidRDefault="00CA144B" w:rsidP="00CA144B">
      <w:pPr>
        <w:pStyle w:val="ConsPlusNormal"/>
        <w:numPr>
          <w:ilvl w:val="1"/>
          <w:numId w:val="12"/>
        </w:numPr>
        <w:autoSpaceDE/>
        <w:autoSpaceDN/>
        <w:adjustRightInd/>
        <w:spacing w:line="230" w:lineRule="auto"/>
        <w:ind w:left="0" w:firstLine="709"/>
        <w:jc w:val="both"/>
      </w:pPr>
      <w:r w:rsidRPr="00316308">
        <w:t>Настоящи</w:t>
      </w:r>
      <w:r w:rsidR="009669DD">
        <w:t xml:space="preserve">е </w:t>
      </w:r>
      <w:r w:rsidRPr="00316308">
        <w:t>Правила</w:t>
      </w:r>
      <w:r w:rsidR="009669DD">
        <w:t xml:space="preserve"> </w:t>
      </w:r>
      <w:r w:rsidRPr="00316308">
        <w:t>устанавливают:</w:t>
      </w:r>
    </w:p>
    <w:p w:rsidR="00CA144B" w:rsidRPr="00316308" w:rsidRDefault="00CA144B" w:rsidP="008A5577">
      <w:pPr>
        <w:pStyle w:val="ConsPlusNormal"/>
        <w:autoSpaceDE/>
        <w:autoSpaceDN/>
        <w:adjustRightInd/>
        <w:spacing w:line="230" w:lineRule="auto"/>
        <w:ind w:firstLine="709"/>
        <w:jc w:val="both"/>
      </w:pPr>
      <w:r w:rsidRPr="00316308">
        <w:t>1.1.1.</w:t>
      </w:r>
      <w:r>
        <w:t> </w:t>
      </w:r>
      <w:r w:rsidRPr="00316308">
        <w:t>Порядок</w:t>
      </w:r>
      <w:r w:rsidR="009669DD">
        <w:t xml:space="preserve"> </w:t>
      </w:r>
      <w:r w:rsidRPr="00316308">
        <w:t>осуществления</w:t>
      </w:r>
      <w:r w:rsidR="009669DD">
        <w:t xml:space="preserve"> </w:t>
      </w:r>
      <w:r w:rsidRPr="00316308">
        <w:t>бюджетных</w:t>
      </w:r>
      <w:r w:rsidR="009669DD">
        <w:t xml:space="preserve"> </w:t>
      </w:r>
      <w:r w:rsidRPr="00316308">
        <w:t>инвестиций</w:t>
      </w:r>
      <w:r w:rsidR="009669DD">
        <w:t xml:space="preserve"> </w:t>
      </w:r>
      <w:r w:rsidRPr="00316308">
        <w:t>в</w:t>
      </w:r>
      <w:r w:rsidR="009669DD">
        <w:t xml:space="preserve"> </w:t>
      </w:r>
      <w:r w:rsidRPr="00316308">
        <w:t>форме</w:t>
      </w:r>
      <w:r w:rsidR="009669DD">
        <w:t xml:space="preserve"> </w:t>
      </w:r>
      <w:r w:rsidRPr="00316308">
        <w:t>капитальных</w:t>
      </w:r>
      <w:r w:rsidR="009669DD">
        <w:t xml:space="preserve"> </w:t>
      </w:r>
      <w:r w:rsidRPr="00316308">
        <w:t>вложений</w:t>
      </w:r>
      <w:r w:rsidR="009669DD">
        <w:t xml:space="preserve"> </w:t>
      </w:r>
      <w:r w:rsidRPr="00316308">
        <w:t>в</w:t>
      </w:r>
      <w:r w:rsidR="009669DD">
        <w:t xml:space="preserve"> </w:t>
      </w:r>
      <w:r w:rsidRPr="00316308">
        <w:t>объекты</w:t>
      </w:r>
      <w:r w:rsidR="009669DD">
        <w:t xml:space="preserve"> </w:t>
      </w:r>
      <w:r w:rsidRPr="00316308">
        <w:t>капитального</w:t>
      </w:r>
      <w:r w:rsidR="009669DD">
        <w:t xml:space="preserve"> </w:t>
      </w:r>
      <w:r w:rsidRPr="00316308">
        <w:t>строительства</w:t>
      </w:r>
      <w:r w:rsidR="009669DD">
        <w:t xml:space="preserve"> муниципаль</w:t>
      </w:r>
      <w:r w:rsidRPr="00316308">
        <w:t>ной</w:t>
      </w:r>
      <w:r w:rsidR="009669DD">
        <w:t xml:space="preserve"> </w:t>
      </w:r>
      <w:r w:rsidRPr="00316308">
        <w:t>собственности</w:t>
      </w:r>
      <w:r w:rsidR="009669DD">
        <w:t xml:space="preserve"> </w:t>
      </w:r>
      <w:r w:rsidR="008A5577">
        <w:rPr>
          <w:kern w:val="2"/>
        </w:rPr>
        <w:t>Багаевского сельского поселения</w:t>
      </w:r>
      <w:r w:rsidR="008A5577" w:rsidRPr="00316308">
        <w:t xml:space="preserve"> </w:t>
      </w:r>
      <w:r w:rsidRPr="00316308">
        <w:t>(или)</w:t>
      </w:r>
      <w:r w:rsidR="009669DD">
        <w:t xml:space="preserve"> </w:t>
      </w:r>
      <w:r w:rsidRPr="00316308">
        <w:t>в</w:t>
      </w:r>
      <w:r w:rsidR="009669DD">
        <w:t xml:space="preserve"> </w:t>
      </w:r>
      <w:r w:rsidRPr="00316308">
        <w:t>приобретение</w:t>
      </w:r>
      <w:r w:rsidR="009669DD">
        <w:t xml:space="preserve"> </w:t>
      </w:r>
      <w:r w:rsidRPr="00316308">
        <w:t>объектов</w:t>
      </w:r>
      <w:r w:rsidR="009669DD">
        <w:t xml:space="preserve"> </w:t>
      </w:r>
      <w:r w:rsidRPr="00316308">
        <w:t>недвижимого</w:t>
      </w:r>
      <w:r w:rsidR="009669DD">
        <w:t xml:space="preserve"> </w:t>
      </w:r>
      <w:r w:rsidRPr="00316308">
        <w:t>имущества</w:t>
      </w:r>
      <w:r w:rsidR="009669DD">
        <w:t xml:space="preserve"> </w:t>
      </w:r>
      <w:r w:rsidRPr="00316308">
        <w:t>в</w:t>
      </w:r>
      <w:r w:rsidR="009669DD">
        <w:t xml:space="preserve">  муниципаль</w:t>
      </w:r>
      <w:r w:rsidRPr="00316308">
        <w:t>ную</w:t>
      </w:r>
      <w:r w:rsidR="009669DD">
        <w:t xml:space="preserve"> </w:t>
      </w:r>
      <w:r w:rsidRPr="00316308">
        <w:t>собственность</w:t>
      </w:r>
      <w:r w:rsidR="009669DD">
        <w:t xml:space="preserve"> </w:t>
      </w:r>
      <w:r w:rsidR="008A5577">
        <w:rPr>
          <w:kern w:val="2"/>
        </w:rPr>
        <w:t>Багаевского сельского поселения</w:t>
      </w:r>
      <w:r w:rsidR="008A5577" w:rsidRPr="00316308">
        <w:t xml:space="preserve"> </w:t>
      </w:r>
      <w:r w:rsidRPr="00316308">
        <w:t>за</w:t>
      </w:r>
      <w:r w:rsidR="009669DD">
        <w:t xml:space="preserve"> </w:t>
      </w:r>
      <w:r w:rsidRPr="00316308">
        <w:t>счет</w:t>
      </w:r>
      <w:r w:rsidR="009669DD">
        <w:t xml:space="preserve"> </w:t>
      </w:r>
      <w:r w:rsidRPr="00316308">
        <w:t>средств</w:t>
      </w:r>
      <w:r w:rsidR="009669DD">
        <w:t xml:space="preserve">  </w:t>
      </w:r>
      <w:r w:rsidRPr="00316308">
        <w:t>бюджета</w:t>
      </w:r>
      <w:r w:rsidR="009669DD">
        <w:t xml:space="preserve"> </w:t>
      </w:r>
      <w:r w:rsidR="008A5577">
        <w:rPr>
          <w:kern w:val="2"/>
        </w:rPr>
        <w:t xml:space="preserve">Багаевского сельского поселения Багаевского района </w:t>
      </w:r>
      <w:r w:rsidR="008A5577" w:rsidRPr="00316308">
        <w:t xml:space="preserve"> </w:t>
      </w:r>
      <w:r w:rsidRPr="00316308">
        <w:t>(далее</w:t>
      </w:r>
      <w:r>
        <w:t> – </w:t>
      </w:r>
      <w:r w:rsidRPr="00316308">
        <w:t>бюджетные</w:t>
      </w:r>
      <w:r w:rsidR="009669DD">
        <w:t xml:space="preserve"> </w:t>
      </w:r>
      <w:r w:rsidRPr="00316308">
        <w:t>инвестиции),</w:t>
      </w:r>
      <w:r w:rsidR="008A5577">
        <w:t xml:space="preserve"> </w:t>
      </w:r>
      <w:r w:rsidRPr="00316308">
        <w:t>в</w:t>
      </w:r>
      <w:r w:rsidR="009669DD">
        <w:t xml:space="preserve"> </w:t>
      </w:r>
      <w:r w:rsidRPr="00316308">
        <w:t>том</w:t>
      </w:r>
      <w:r w:rsidR="009669DD">
        <w:t xml:space="preserve"> </w:t>
      </w:r>
      <w:r w:rsidRPr="00316308">
        <w:t>числе</w:t>
      </w:r>
      <w:r w:rsidR="009669DD">
        <w:t xml:space="preserve"> </w:t>
      </w:r>
      <w:r w:rsidRPr="00316308">
        <w:t>условия</w:t>
      </w:r>
      <w:r w:rsidR="009669DD">
        <w:t xml:space="preserve"> </w:t>
      </w:r>
      <w:r w:rsidRPr="00316308">
        <w:t>передачи</w:t>
      </w:r>
      <w:r w:rsidR="009669DD">
        <w:t xml:space="preserve"> Администрацией </w:t>
      </w:r>
      <w:r w:rsidR="008A5577">
        <w:rPr>
          <w:kern w:val="2"/>
        </w:rPr>
        <w:t>Багаевского сельского поселения</w:t>
      </w:r>
      <w:r w:rsidR="008A5577">
        <w:t xml:space="preserve"> </w:t>
      </w:r>
      <w:r w:rsidR="009669DD">
        <w:t>муниципаль</w:t>
      </w:r>
      <w:r w:rsidR="009669DD" w:rsidRPr="00316308">
        <w:t xml:space="preserve">ным </w:t>
      </w:r>
      <w:r w:rsidRPr="00316308">
        <w:t>унитарным</w:t>
      </w:r>
      <w:r w:rsidR="003F698A">
        <w:t xml:space="preserve"> </w:t>
      </w:r>
      <w:r w:rsidRPr="00316308">
        <w:t>предприятиям</w:t>
      </w:r>
      <w:r w:rsidR="003F698A">
        <w:t xml:space="preserve"> </w:t>
      </w:r>
      <w:r w:rsidR="008A5577">
        <w:rPr>
          <w:kern w:val="2"/>
        </w:rPr>
        <w:t>Багаевского сельского поселения</w:t>
      </w:r>
      <w:r w:rsidR="008A5577" w:rsidRPr="00316308">
        <w:t xml:space="preserve"> </w:t>
      </w:r>
      <w:r w:rsidRPr="00316308">
        <w:t>(далее</w:t>
      </w:r>
      <w:r>
        <w:t> </w:t>
      </w:r>
      <w:proofErr w:type="gramStart"/>
      <w:r>
        <w:t>–</w:t>
      </w:r>
      <w:r w:rsidRPr="00316308">
        <w:t>о</w:t>
      </w:r>
      <w:proofErr w:type="gramEnd"/>
      <w:r w:rsidRPr="00316308">
        <w:t>рганизации)</w:t>
      </w:r>
      <w:r w:rsidR="003F698A">
        <w:t xml:space="preserve"> </w:t>
      </w:r>
      <w:r w:rsidRPr="00316308">
        <w:t>полномочий</w:t>
      </w:r>
      <w:r w:rsidR="003F698A">
        <w:t xml:space="preserve"> муниципаль</w:t>
      </w:r>
      <w:r w:rsidRPr="00316308">
        <w:t>ного</w:t>
      </w:r>
      <w:r w:rsidR="003F698A">
        <w:t xml:space="preserve"> </w:t>
      </w:r>
      <w:r w:rsidRPr="00316308">
        <w:t>заказчика</w:t>
      </w:r>
      <w:r w:rsidR="003F698A">
        <w:t xml:space="preserve"> </w:t>
      </w:r>
      <w:r w:rsidRPr="00316308">
        <w:t>по</w:t>
      </w:r>
      <w:r w:rsidR="003F698A">
        <w:t xml:space="preserve"> </w:t>
      </w:r>
      <w:r w:rsidRPr="00316308">
        <w:t>заключению</w:t>
      </w:r>
      <w:r>
        <w:t> </w:t>
      </w:r>
      <w:r w:rsidR="003F698A">
        <w:t xml:space="preserve">и </w:t>
      </w:r>
      <w:r w:rsidRPr="00316308">
        <w:t>исполнению</w:t>
      </w:r>
      <w:r w:rsidR="003F698A">
        <w:t xml:space="preserve"> </w:t>
      </w:r>
      <w:r w:rsidRPr="00316308">
        <w:t>от</w:t>
      </w:r>
      <w:r w:rsidR="003F698A">
        <w:t xml:space="preserve"> </w:t>
      </w:r>
      <w:r w:rsidRPr="00316308">
        <w:t>имени</w:t>
      </w:r>
      <w:r w:rsidR="00E27BAD">
        <w:t xml:space="preserve"> Администрации</w:t>
      </w:r>
      <w:r w:rsidR="003F698A">
        <w:t xml:space="preserve"> </w:t>
      </w:r>
      <w:r w:rsidR="008A5577">
        <w:rPr>
          <w:kern w:val="2"/>
        </w:rPr>
        <w:t>Багаевского сельского поселения</w:t>
      </w:r>
      <w:r w:rsidR="008A5577">
        <w:t xml:space="preserve"> </w:t>
      </w:r>
      <w:r w:rsidR="003F698A">
        <w:t>муниципаль</w:t>
      </w:r>
      <w:r w:rsidRPr="00316308">
        <w:t>ных</w:t>
      </w:r>
      <w:r w:rsidR="003F698A">
        <w:t xml:space="preserve"> </w:t>
      </w:r>
      <w:r w:rsidRPr="00316308">
        <w:t>контрактов</w:t>
      </w:r>
      <w:r w:rsidR="003F698A">
        <w:t xml:space="preserve"> в соответствии с настоящими Правилами</w:t>
      </w:r>
      <w:r w:rsidRPr="00316308">
        <w:t>,</w:t>
      </w:r>
      <w:r w:rsidR="008A5577">
        <w:t xml:space="preserve"> </w:t>
      </w:r>
      <w:r w:rsidRPr="00316308">
        <w:t>а</w:t>
      </w:r>
      <w:r w:rsidR="003F698A">
        <w:t xml:space="preserve"> </w:t>
      </w:r>
      <w:r w:rsidRPr="00316308">
        <w:t>также</w:t>
      </w:r>
      <w:r w:rsidR="003F698A">
        <w:t xml:space="preserve"> </w:t>
      </w:r>
      <w:r w:rsidRPr="00316308">
        <w:t>порядок</w:t>
      </w:r>
      <w:r w:rsidR="003F698A">
        <w:t xml:space="preserve"> </w:t>
      </w:r>
      <w:r w:rsidRPr="00316308">
        <w:t>заключения</w:t>
      </w:r>
      <w:r w:rsidR="003F698A">
        <w:t xml:space="preserve"> </w:t>
      </w:r>
      <w:r w:rsidRPr="00316308">
        <w:t>соглашений</w:t>
      </w:r>
      <w:r w:rsidR="003F698A">
        <w:t xml:space="preserve"> </w:t>
      </w:r>
      <w:r w:rsidRPr="00316308">
        <w:t>о</w:t>
      </w:r>
      <w:r w:rsidR="003F698A">
        <w:t xml:space="preserve"> </w:t>
      </w:r>
      <w:r w:rsidRPr="00316308">
        <w:t>передаче</w:t>
      </w:r>
      <w:r w:rsidR="003F698A">
        <w:t xml:space="preserve"> </w:t>
      </w:r>
      <w:r w:rsidRPr="00316308">
        <w:t>указанных</w:t>
      </w:r>
      <w:r w:rsidR="003F698A">
        <w:t xml:space="preserve"> </w:t>
      </w:r>
      <w:r w:rsidRPr="00316308">
        <w:t>полномочий.</w:t>
      </w:r>
    </w:p>
    <w:p w:rsidR="00CA144B" w:rsidRPr="00316308" w:rsidRDefault="00CA144B" w:rsidP="00CA144B">
      <w:pPr>
        <w:pStyle w:val="ConsPlusNormal"/>
        <w:autoSpaceDE/>
        <w:autoSpaceDN/>
        <w:adjustRightInd/>
        <w:spacing w:line="230" w:lineRule="auto"/>
        <w:ind w:firstLine="709"/>
        <w:jc w:val="both"/>
      </w:pPr>
      <w:r w:rsidRPr="00316308">
        <w:t>1.1.2.</w:t>
      </w:r>
      <w:r>
        <w:t> </w:t>
      </w:r>
      <w:r w:rsidRPr="00316308">
        <w:t>Порядок</w:t>
      </w:r>
      <w:r w:rsidR="003F698A">
        <w:t xml:space="preserve"> </w:t>
      </w:r>
      <w:r w:rsidRPr="00316308">
        <w:t>предоставления</w:t>
      </w:r>
      <w:r w:rsidR="003F698A">
        <w:t xml:space="preserve"> </w:t>
      </w:r>
      <w:r w:rsidRPr="00316308">
        <w:t>из</w:t>
      </w:r>
      <w:r w:rsidR="003F698A">
        <w:t xml:space="preserve"> </w:t>
      </w:r>
      <w:r w:rsidRPr="00316308">
        <w:t>бюджета</w:t>
      </w:r>
      <w:r w:rsidR="003F698A">
        <w:t xml:space="preserve"> </w:t>
      </w:r>
      <w:r w:rsidR="008A5577">
        <w:rPr>
          <w:kern w:val="2"/>
        </w:rPr>
        <w:t>Багаевского сельского поселения</w:t>
      </w:r>
      <w:r w:rsidR="008A5577" w:rsidRPr="00316308">
        <w:t xml:space="preserve"> </w:t>
      </w:r>
      <w:r w:rsidRPr="00316308">
        <w:t>субсидий</w:t>
      </w:r>
      <w:r w:rsidR="003F698A">
        <w:t xml:space="preserve"> </w:t>
      </w:r>
      <w:r w:rsidRPr="00316308">
        <w:t>организациям</w:t>
      </w:r>
      <w:r w:rsidR="003F698A">
        <w:t xml:space="preserve"> </w:t>
      </w:r>
      <w:r w:rsidRPr="00316308">
        <w:t>на</w:t>
      </w:r>
      <w:r w:rsidR="003F698A">
        <w:t xml:space="preserve"> </w:t>
      </w:r>
      <w:r w:rsidRPr="00316308">
        <w:t>осуществление</w:t>
      </w:r>
      <w:r w:rsidR="003F698A">
        <w:t xml:space="preserve"> </w:t>
      </w:r>
      <w:r w:rsidRPr="00316308">
        <w:t>капитальных</w:t>
      </w:r>
      <w:r w:rsidR="003F698A">
        <w:t xml:space="preserve"> </w:t>
      </w:r>
      <w:r w:rsidRPr="00316308">
        <w:t>вложений</w:t>
      </w:r>
      <w:r w:rsidR="003F698A">
        <w:t xml:space="preserve"> </w:t>
      </w:r>
      <w:r w:rsidRPr="00316308">
        <w:t>в</w:t>
      </w:r>
      <w:r w:rsidR="003F698A">
        <w:t xml:space="preserve"> </w:t>
      </w:r>
      <w:r w:rsidRPr="00316308">
        <w:t>объекты</w:t>
      </w:r>
      <w:r w:rsidR="003F698A">
        <w:t xml:space="preserve"> </w:t>
      </w:r>
      <w:r w:rsidRPr="00316308">
        <w:t>капитального</w:t>
      </w:r>
      <w:r w:rsidR="003F698A">
        <w:t xml:space="preserve"> </w:t>
      </w:r>
      <w:r w:rsidRPr="00316308">
        <w:t>строительства</w:t>
      </w:r>
      <w:r w:rsidR="003F698A">
        <w:t xml:space="preserve"> муниципаль</w:t>
      </w:r>
      <w:r w:rsidRPr="00316308">
        <w:t>ной</w:t>
      </w:r>
      <w:r w:rsidR="003F698A">
        <w:t xml:space="preserve"> </w:t>
      </w:r>
      <w:r w:rsidRPr="00316308">
        <w:t>собственности</w:t>
      </w:r>
      <w:r w:rsidR="003F698A">
        <w:t xml:space="preserve"> </w:t>
      </w:r>
      <w:r w:rsidR="008A5577">
        <w:rPr>
          <w:kern w:val="2"/>
        </w:rPr>
        <w:t>Багаевского сельского поселения</w:t>
      </w:r>
      <w:r w:rsidR="008A5577" w:rsidRPr="00316308">
        <w:t xml:space="preserve"> </w:t>
      </w:r>
      <w:proofErr w:type="gramStart"/>
      <w:r w:rsidRPr="00316308">
        <w:t>и(</w:t>
      </w:r>
      <w:proofErr w:type="gramEnd"/>
      <w:r w:rsidRPr="00316308">
        <w:t>или)</w:t>
      </w:r>
      <w:r w:rsidR="003F698A">
        <w:t xml:space="preserve"> </w:t>
      </w:r>
      <w:r w:rsidRPr="00316308">
        <w:t>объекты</w:t>
      </w:r>
      <w:r w:rsidR="003F698A">
        <w:t xml:space="preserve"> </w:t>
      </w:r>
      <w:r w:rsidRPr="00316308">
        <w:t>недвижимого</w:t>
      </w:r>
      <w:r w:rsidR="003F698A">
        <w:t xml:space="preserve"> </w:t>
      </w:r>
      <w:r w:rsidRPr="00316308">
        <w:t>имущества,</w:t>
      </w:r>
      <w:r w:rsidR="003F698A">
        <w:t xml:space="preserve"> </w:t>
      </w:r>
      <w:r w:rsidRPr="00316308">
        <w:t>приобретаемые</w:t>
      </w:r>
      <w:r w:rsidR="003F698A">
        <w:t xml:space="preserve"> </w:t>
      </w:r>
      <w:r w:rsidRPr="00316308">
        <w:t>в</w:t>
      </w:r>
      <w:r w:rsidR="003F698A">
        <w:t xml:space="preserve"> муниципаль</w:t>
      </w:r>
      <w:r w:rsidRPr="00316308">
        <w:t>ную</w:t>
      </w:r>
      <w:r w:rsidR="003F698A">
        <w:t xml:space="preserve"> </w:t>
      </w:r>
      <w:r w:rsidRPr="00316308">
        <w:t>собственность</w:t>
      </w:r>
      <w:r w:rsidR="003F698A">
        <w:t xml:space="preserve"> </w:t>
      </w:r>
      <w:r w:rsidR="008A5577">
        <w:rPr>
          <w:kern w:val="2"/>
        </w:rPr>
        <w:t>Багаевского сельского поселения</w:t>
      </w:r>
      <w:r w:rsidR="008A5577" w:rsidRPr="00316308">
        <w:t xml:space="preserve"> </w:t>
      </w:r>
      <w:r w:rsidRPr="00316308">
        <w:t>за</w:t>
      </w:r>
      <w:r w:rsidR="003F698A">
        <w:t xml:space="preserve"> </w:t>
      </w:r>
      <w:r w:rsidRPr="00316308">
        <w:t>счет</w:t>
      </w:r>
      <w:r w:rsidR="003F698A">
        <w:t xml:space="preserve"> </w:t>
      </w:r>
      <w:r w:rsidRPr="00316308">
        <w:t>средств</w:t>
      </w:r>
      <w:r w:rsidR="003F698A">
        <w:t xml:space="preserve"> район</w:t>
      </w:r>
      <w:r w:rsidRPr="00316308">
        <w:t>ного</w:t>
      </w:r>
      <w:r w:rsidR="003F698A">
        <w:t xml:space="preserve"> </w:t>
      </w:r>
      <w:r w:rsidRPr="00316308">
        <w:t>бюджета(далее</w:t>
      </w:r>
      <w:r w:rsidR="003F698A">
        <w:t xml:space="preserve"> </w:t>
      </w:r>
      <w:r w:rsidRPr="00316308">
        <w:t>соответственно</w:t>
      </w:r>
      <w:r>
        <w:t>–</w:t>
      </w:r>
      <w:r w:rsidRPr="00316308">
        <w:t>объекты,</w:t>
      </w:r>
      <w:r w:rsidR="003F698A">
        <w:t xml:space="preserve"> </w:t>
      </w:r>
      <w:r w:rsidRPr="00316308">
        <w:t>субсидии).</w:t>
      </w:r>
    </w:p>
    <w:p w:rsidR="00CA144B" w:rsidRPr="00316308" w:rsidRDefault="00CA144B" w:rsidP="00CA144B">
      <w:pPr>
        <w:pStyle w:val="ConsPlusNormal"/>
        <w:autoSpaceDE/>
        <w:autoSpaceDN/>
        <w:adjustRightInd/>
        <w:spacing w:line="230" w:lineRule="auto"/>
        <w:ind w:firstLine="709"/>
        <w:jc w:val="both"/>
      </w:pPr>
      <w:r w:rsidRPr="00316308">
        <w:t>1.2.</w:t>
      </w:r>
      <w:r w:rsidR="009E4B5A">
        <w:t xml:space="preserve"> </w:t>
      </w:r>
      <w:r w:rsidRPr="00316308">
        <w:t>Отбор</w:t>
      </w:r>
      <w:r w:rsidR="003F698A">
        <w:t xml:space="preserve"> </w:t>
      </w:r>
      <w:r w:rsidRPr="00316308">
        <w:t>объектов</w:t>
      </w:r>
      <w:r w:rsidR="003F698A">
        <w:t xml:space="preserve"> </w:t>
      </w:r>
      <w:r w:rsidRPr="00316308">
        <w:t>осуществляется</w:t>
      </w:r>
      <w:r w:rsidR="003F698A">
        <w:t xml:space="preserve"> </w:t>
      </w:r>
      <w:r w:rsidRPr="00316308">
        <w:t>с</w:t>
      </w:r>
      <w:r w:rsidR="003F698A">
        <w:t xml:space="preserve"> </w:t>
      </w:r>
      <w:r w:rsidRPr="00316308">
        <w:t>учетом:</w:t>
      </w:r>
    </w:p>
    <w:p w:rsidR="00CA144B" w:rsidRPr="00316308" w:rsidRDefault="00CA144B" w:rsidP="00CA144B">
      <w:pPr>
        <w:spacing w:line="230" w:lineRule="auto"/>
        <w:ind w:firstLine="709"/>
        <w:jc w:val="both"/>
        <w:rPr>
          <w:sz w:val="28"/>
          <w:szCs w:val="28"/>
        </w:rPr>
      </w:pPr>
      <w:r w:rsidRPr="00316308">
        <w:rPr>
          <w:sz w:val="28"/>
          <w:szCs w:val="28"/>
        </w:rPr>
        <w:t>целей</w:t>
      </w:r>
      <w:r w:rsidR="003F698A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и</w:t>
      </w:r>
      <w:r w:rsidR="003F698A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задач,</w:t>
      </w:r>
      <w:r w:rsidR="003F698A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содержащихся</w:t>
      </w:r>
      <w:r w:rsidR="003F698A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в</w:t>
      </w:r>
      <w:r w:rsidR="003F698A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документах</w:t>
      </w:r>
      <w:r w:rsidR="003F698A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стратегического</w:t>
      </w:r>
      <w:r w:rsidR="003F698A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планирования</w:t>
      </w:r>
      <w:r w:rsidR="003F698A">
        <w:rPr>
          <w:sz w:val="28"/>
          <w:szCs w:val="28"/>
        </w:rPr>
        <w:t xml:space="preserve"> </w:t>
      </w:r>
      <w:r w:rsidR="008A5577">
        <w:rPr>
          <w:kern w:val="2"/>
          <w:sz w:val="28"/>
          <w:szCs w:val="28"/>
        </w:rPr>
        <w:t>Багаевского сельского поселения</w:t>
      </w:r>
      <w:r w:rsidRPr="00316308">
        <w:rPr>
          <w:sz w:val="28"/>
          <w:szCs w:val="28"/>
        </w:rPr>
        <w:t>,</w:t>
      </w:r>
      <w:r w:rsidR="0087157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в</w:t>
      </w:r>
      <w:r w:rsidR="0087157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том</w:t>
      </w:r>
      <w:r w:rsidR="0087157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числе</w:t>
      </w:r>
      <w:r w:rsidR="0087157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в</w:t>
      </w:r>
      <w:r w:rsidR="00871578">
        <w:rPr>
          <w:sz w:val="28"/>
          <w:szCs w:val="28"/>
        </w:rPr>
        <w:t xml:space="preserve"> муниципаль</w:t>
      </w:r>
      <w:r w:rsidRPr="00316308">
        <w:rPr>
          <w:sz w:val="28"/>
          <w:szCs w:val="28"/>
        </w:rPr>
        <w:t>ных</w:t>
      </w:r>
      <w:r w:rsidR="0087157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программах</w:t>
      </w:r>
      <w:r w:rsidR="00871578">
        <w:rPr>
          <w:sz w:val="28"/>
          <w:szCs w:val="28"/>
        </w:rPr>
        <w:t xml:space="preserve"> </w:t>
      </w:r>
      <w:r w:rsidR="008A5577">
        <w:rPr>
          <w:kern w:val="2"/>
          <w:sz w:val="28"/>
          <w:szCs w:val="28"/>
        </w:rPr>
        <w:t>Багаевского сельского поселения</w:t>
      </w:r>
      <w:r w:rsidRPr="00316308">
        <w:rPr>
          <w:sz w:val="28"/>
          <w:szCs w:val="28"/>
        </w:rPr>
        <w:t>;</w:t>
      </w:r>
    </w:p>
    <w:p w:rsidR="00CA144B" w:rsidRPr="00316308" w:rsidRDefault="00CA144B" w:rsidP="00CA144B">
      <w:pPr>
        <w:spacing w:line="230" w:lineRule="auto"/>
        <w:ind w:firstLine="709"/>
        <w:jc w:val="both"/>
        <w:rPr>
          <w:sz w:val="28"/>
          <w:szCs w:val="28"/>
        </w:rPr>
      </w:pPr>
      <w:r w:rsidRPr="00316308">
        <w:rPr>
          <w:sz w:val="28"/>
          <w:szCs w:val="28"/>
        </w:rPr>
        <w:t>поручений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и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указаний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Президента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Российской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Федерации,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поручений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Правительства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Российской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Федерации,</w:t>
      </w:r>
      <w:r w:rsidR="00EB5538">
        <w:rPr>
          <w:sz w:val="28"/>
          <w:szCs w:val="28"/>
        </w:rPr>
        <w:t xml:space="preserve"> </w:t>
      </w:r>
      <w:r w:rsidR="008D1D5E">
        <w:rPr>
          <w:sz w:val="28"/>
          <w:szCs w:val="28"/>
        </w:rPr>
        <w:t xml:space="preserve">Правительства Ростовской области и </w:t>
      </w:r>
      <w:r w:rsidRPr="00316308">
        <w:rPr>
          <w:sz w:val="28"/>
          <w:szCs w:val="28"/>
        </w:rPr>
        <w:t>Губернатора</w:t>
      </w:r>
      <w:r w:rsidR="00EB5538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Ростовской</w:t>
      </w:r>
      <w:r w:rsidR="00EB5538">
        <w:rPr>
          <w:sz w:val="28"/>
          <w:szCs w:val="28"/>
        </w:rPr>
        <w:t xml:space="preserve"> области</w:t>
      </w:r>
      <w:r w:rsidRPr="00316308">
        <w:rPr>
          <w:sz w:val="28"/>
          <w:szCs w:val="28"/>
        </w:rPr>
        <w:t>.</w:t>
      </w:r>
    </w:p>
    <w:p w:rsidR="00CA144B" w:rsidRPr="00316308" w:rsidRDefault="00CA144B" w:rsidP="00CA144B">
      <w:pPr>
        <w:pStyle w:val="ConsPlusNormal"/>
        <w:autoSpaceDE/>
        <w:autoSpaceDN/>
        <w:adjustRightInd/>
        <w:spacing w:line="230" w:lineRule="auto"/>
        <w:ind w:firstLine="709"/>
        <w:jc w:val="both"/>
      </w:pPr>
      <w:r w:rsidRPr="00316308">
        <w:t>1.3.</w:t>
      </w:r>
      <w:r>
        <w:t> </w:t>
      </w:r>
      <w:r w:rsidRPr="00316308">
        <w:t>При</w:t>
      </w:r>
      <w:r w:rsidR="00EB5538">
        <w:t xml:space="preserve"> </w:t>
      </w:r>
      <w:r w:rsidRPr="00316308">
        <w:t>осуществлении</w:t>
      </w:r>
      <w:r w:rsidR="00EB5538">
        <w:t xml:space="preserve"> </w:t>
      </w:r>
      <w:r w:rsidRPr="00316308">
        <w:t>капитальных</w:t>
      </w:r>
      <w:r w:rsidR="00EB5538">
        <w:t xml:space="preserve"> </w:t>
      </w:r>
      <w:r w:rsidRPr="00316308">
        <w:t>вложений</w:t>
      </w:r>
      <w:r w:rsidR="00EB5538">
        <w:t xml:space="preserve"> </w:t>
      </w:r>
      <w:r w:rsidRPr="00316308">
        <w:t>в</w:t>
      </w:r>
      <w:r w:rsidR="00EB5538">
        <w:t xml:space="preserve"> </w:t>
      </w:r>
      <w:r w:rsidRPr="00316308">
        <w:t>объекты</w:t>
      </w:r>
      <w:r w:rsidR="00EB5538">
        <w:t xml:space="preserve"> </w:t>
      </w:r>
      <w:r w:rsidRPr="00316308">
        <w:t>в</w:t>
      </w:r>
      <w:r w:rsidR="00EB5538">
        <w:t xml:space="preserve"> </w:t>
      </w:r>
      <w:r w:rsidRPr="00316308">
        <w:t>ходе</w:t>
      </w:r>
      <w:r w:rsidR="00EB5538">
        <w:t xml:space="preserve"> </w:t>
      </w:r>
      <w:r w:rsidRPr="00316308">
        <w:t>исполнения</w:t>
      </w:r>
      <w:r w:rsidR="00EB5538">
        <w:t xml:space="preserve"> </w:t>
      </w:r>
      <w:r w:rsidRPr="00316308">
        <w:t>бюджета</w:t>
      </w:r>
      <w:r w:rsidR="008A5577" w:rsidRPr="008A5577">
        <w:rPr>
          <w:kern w:val="2"/>
        </w:rPr>
        <w:t xml:space="preserve"> </w:t>
      </w:r>
      <w:r w:rsidR="008A5577">
        <w:rPr>
          <w:kern w:val="2"/>
        </w:rPr>
        <w:t>Багаевского сельского поселения</w:t>
      </w:r>
      <w:r w:rsidRPr="00316308">
        <w:t>,</w:t>
      </w:r>
      <w:r w:rsidR="00EB5538">
        <w:t xml:space="preserve"> </w:t>
      </w:r>
      <w:r w:rsidRPr="00316308">
        <w:t>за</w:t>
      </w:r>
      <w:r w:rsidR="00EB5538">
        <w:t xml:space="preserve"> </w:t>
      </w:r>
      <w:r w:rsidRPr="00316308">
        <w:t>исключением</w:t>
      </w:r>
      <w:r w:rsidR="00EB5538">
        <w:t xml:space="preserve"> </w:t>
      </w:r>
      <w:r w:rsidRPr="00316308">
        <w:t>случаев,</w:t>
      </w:r>
      <w:r w:rsidR="00EB5538">
        <w:t xml:space="preserve"> </w:t>
      </w:r>
      <w:r w:rsidRPr="00316308">
        <w:t>указанных</w:t>
      </w:r>
      <w:r w:rsidR="008A5577">
        <w:t xml:space="preserve"> </w:t>
      </w:r>
      <w:r w:rsidRPr="00316308">
        <w:t>в</w:t>
      </w:r>
      <w:r w:rsidR="00EB5538">
        <w:t xml:space="preserve"> </w:t>
      </w:r>
      <w:r w:rsidRPr="00316308">
        <w:t>пункте</w:t>
      </w:r>
      <w:r w:rsidR="00EB5538">
        <w:t xml:space="preserve"> </w:t>
      </w:r>
      <w:r w:rsidRPr="00316308">
        <w:t>1.4</w:t>
      </w:r>
      <w:r w:rsidR="00EB5538">
        <w:t xml:space="preserve"> </w:t>
      </w:r>
      <w:r w:rsidRPr="00316308">
        <w:t>настоящего</w:t>
      </w:r>
      <w:r w:rsidR="00EB5538">
        <w:t xml:space="preserve"> </w:t>
      </w:r>
      <w:r w:rsidRPr="00316308">
        <w:t>раздела,</w:t>
      </w:r>
      <w:r w:rsidR="00EB5538">
        <w:t xml:space="preserve"> </w:t>
      </w:r>
      <w:r w:rsidRPr="00316308">
        <w:t>не</w:t>
      </w:r>
      <w:r w:rsidR="00EB5538">
        <w:t xml:space="preserve"> </w:t>
      </w:r>
      <w:r w:rsidRPr="00316308">
        <w:t>допускается:</w:t>
      </w:r>
    </w:p>
    <w:p w:rsidR="00CA144B" w:rsidRPr="00316308" w:rsidRDefault="00CA144B" w:rsidP="00CA144B">
      <w:pPr>
        <w:pStyle w:val="ConsPlusNormal"/>
        <w:autoSpaceDE/>
        <w:autoSpaceDN/>
        <w:adjustRightInd/>
        <w:spacing w:line="230" w:lineRule="auto"/>
        <w:ind w:firstLine="709"/>
        <w:jc w:val="both"/>
      </w:pPr>
      <w:r w:rsidRPr="00316308">
        <w:t>1.3.1.</w:t>
      </w:r>
      <w:r>
        <w:t> </w:t>
      </w:r>
      <w:r w:rsidRPr="00316308">
        <w:t>Предоставление</w:t>
      </w:r>
      <w:r w:rsidR="00EB5538">
        <w:t xml:space="preserve"> </w:t>
      </w:r>
      <w:r w:rsidRPr="00316308">
        <w:t>субсидий</w:t>
      </w:r>
      <w:r w:rsidR="00EB5538">
        <w:t xml:space="preserve"> </w:t>
      </w:r>
      <w:r w:rsidRPr="00316308">
        <w:t>в</w:t>
      </w:r>
      <w:r w:rsidR="00EB5538">
        <w:t xml:space="preserve"> </w:t>
      </w:r>
      <w:r w:rsidRPr="00316308">
        <w:t>отношении</w:t>
      </w:r>
      <w:r w:rsidR="00EB5538">
        <w:t xml:space="preserve"> </w:t>
      </w:r>
      <w:r w:rsidRPr="00316308">
        <w:t>объектов,</w:t>
      </w:r>
      <w:r w:rsidR="00EB5538">
        <w:t xml:space="preserve"> </w:t>
      </w:r>
      <w:r w:rsidRPr="00316308">
        <w:t>по</w:t>
      </w:r>
      <w:r w:rsidR="00EB5538">
        <w:t xml:space="preserve"> </w:t>
      </w:r>
      <w:r w:rsidRPr="00316308">
        <w:t>которым</w:t>
      </w:r>
      <w:r w:rsidR="00EB5538">
        <w:t xml:space="preserve"> </w:t>
      </w:r>
      <w:r w:rsidRPr="00316308">
        <w:t>принято</w:t>
      </w:r>
      <w:r w:rsidR="00EB5538">
        <w:t xml:space="preserve"> </w:t>
      </w:r>
      <w:r w:rsidRPr="00316308">
        <w:t>решение</w:t>
      </w:r>
      <w:r w:rsidR="00EB5538">
        <w:t xml:space="preserve"> </w:t>
      </w:r>
      <w:r w:rsidRPr="00316308">
        <w:t>о</w:t>
      </w:r>
      <w:r w:rsidR="00EB5538">
        <w:t xml:space="preserve"> </w:t>
      </w:r>
      <w:r w:rsidRPr="00316308">
        <w:t>подготовке</w:t>
      </w:r>
      <w:r w:rsidR="00EB5538">
        <w:t xml:space="preserve"> </w:t>
      </w:r>
      <w:r w:rsidRPr="00316308">
        <w:t>и</w:t>
      </w:r>
      <w:r w:rsidR="00EB5538">
        <w:t xml:space="preserve"> </w:t>
      </w:r>
      <w:r w:rsidRPr="00316308">
        <w:t>реализации</w:t>
      </w:r>
      <w:r w:rsidR="00EB5538">
        <w:t xml:space="preserve"> </w:t>
      </w:r>
      <w:r w:rsidRPr="00316308">
        <w:t>бюджетных</w:t>
      </w:r>
      <w:r w:rsidR="00EB5538">
        <w:t xml:space="preserve"> </w:t>
      </w:r>
      <w:r w:rsidRPr="00316308">
        <w:t>инвестиций,</w:t>
      </w:r>
      <w:r w:rsidR="00EB5538">
        <w:t xml:space="preserve"> </w:t>
      </w:r>
      <w:r w:rsidRPr="00316308">
        <w:lastRenderedPageBreak/>
        <w:t>предусмотренное</w:t>
      </w:r>
      <w:r w:rsidR="00EB5538">
        <w:t xml:space="preserve"> </w:t>
      </w:r>
      <w:hyperlink r:id="rId8" w:history="1">
        <w:r w:rsidRPr="00316308">
          <w:t>пунктом</w:t>
        </w:r>
        <w:r w:rsidR="00EB5538">
          <w:t xml:space="preserve"> </w:t>
        </w:r>
        <w:r w:rsidRPr="00316308">
          <w:t>2</w:t>
        </w:r>
        <w:r w:rsidR="00EB5538">
          <w:t xml:space="preserve"> </w:t>
        </w:r>
        <w:r w:rsidRPr="00316308">
          <w:t>статьи</w:t>
        </w:r>
        <w:r w:rsidR="00EB5538">
          <w:t xml:space="preserve"> </w:t>
        </w:r>
        <w:r w:rsidRPr="00316308">
          <w:t>79</w:t>
        </w:r>
      </w:hyperlink>
      <w:r w:rsidR="00EB5538">
        <w:t xml:space="preserve"> </w:t>
      </w:r>
      <w:r w:rsidRPr="00316308">
        <w:t>Бюджетного</w:t>
      </w:r>
      <w:r w:rsidR="00EB5538">
        <w:t xml:space="preserve"> к</w:t>
      </w:r>
      <w:r w:rsidRPr="00316308">
        <w:t>одекса</w:t>
      </w:r>
      <w:r w:rsidR="00EB5538">
        <w:t xml:space="preserve"> </w:t>
      </w:r>
      <w:r w:rsidRPr="00316308">
        <w:t>Российской</w:t>
      </w:r>
      <w:r w:rsidR="00EB5538">
        <w:t xml:space="preserve"> </w:t>
      </w:r>
      <w:r w:rsidRPr="00316308">
        <w:t>Федерации.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1.3.2.</w:t>
      </w:r>
      <w:r>
        <w:t> </w:t>
      </w:r>
      <w:r w:rsidRPr="00316308">
        <w:t>Предоставление</w:t>
      </w:r>
      <w:r w:rsidR="00EB5538">
        <w:t xml:space="preserve"> </w:t>
      </w:r>
      <w:r w:rsidRPr="00316308">
        <w:t>бюджетных</w:t>
      </w:r>
      <w:r w:rsidR="00EB5538">
        <w:t xml:space="preserve"> </w:t>
      </w:r>
      <w:r w:rsidRPr="00316308">
        <w:t>инвестиций</w:t>
      </w:r>
      <w:r w:rsidR="00EB5538">
        <w:t xml:space="preserve">  </w:t>
      </w:r>
      <w:r w:rsidRPr="00316308">
        <w:t>в</w:t>
      </w:r>
      <w:r w:rsidR="00EB5538">
        <w:t xml:space="preserve"> </w:t>
      </w:r>
      <w:r w:rsidRPr="00316308">
        <w:t>объекты,</w:t>
      </w:r>
      <w:r w:rsidR="00EB5538">
        <w:t xml:space="preserve"> </w:t>
      </w:r>
      <w:r w:rsidRPr="00316308">
        <w:t>по</w:t>
      </w:r>
      <w:r w:rsidR="00EB5538">
        <w:t xml:space="preserve"> </w:t>
      </w:r>
      <w:r w:rsidRPr="00316308">
        <w:t>которым</w:t>
      </w:r>
      <w:r w:rsidR="00EB5538">
        <w:t xml:space="preserve"> </w:t>
      </w:r>
      <w:r w:rsidRPr="00316308">
        <w:t>принято</w:t>
      </w:r>
      <w:r w:rsidR="00EB5538">
        <w:t xml:space="preserve"> </w:t>
      </w:r>
      <w:r w:rsidRPr="00316308">
        <w:t>решение</w:t>
      </w:r>
      <w:r w:rsidR="00EB5538">
        <w:t xml:space="preserve"> </w:t>
      </w:r>
      <w:r w:rsidRPr="00316308">
        <w:t>о</w:t>
      </w:r>
      <w:r w:rsidR="00EB5538">
        <w:t xml:space="preserve"> </w:t>
      </w:r>
      <w:r w:rsidRPr="00316308">
        <w:t>предоставлении</w:t>
      </w:r>
      <w:r w:rsidR="00EB5538">
        <w:t xml:space="preserve"> </w:t>
      </w:r>
      <w:r w:rsidRPr="00316308">
        <w:t>субсидий,</w:t>
      </w:r>
      <w:r w:rsidR="00EB5538">
        <w:t xml:space="preserve"> </w:t>
      </w:r>
      <w:r w:rsidRPr="00316308">
        <w:t>предусмотренное</w:t>
      </w:r>
      <w:r w:rsidR="00EB5538">
        <w:t xml:space="preserve"> </w:t>
      </w:r>
      <w:hyperlink r:id="rId9" w:history="1">
        <w:r w:rsidRPr="00316308">
          <w:t>пунктом</w:t>
        </w:r>
        <w:r w:rsidR="00EB5538">
          <w:t xml:space="preserve"> </w:t>
        </w:r>
        <w:r w:rsidRPr="00316308">
          <w:t>2</w:t>
        </w:r>
        <w:r w:rsidR="00EB5538">
          <w:t xml:space="preserve"> </w:t>
        </w:r>
        <w:r w:rsidRPr="00316308">
          <w:t>статьи</w:t>
        </w:r>
        <w:r w:rsidR="00EB5538">
          <w:t xml:space="preserve"> </w:t>
        </w:r>
        <w:r w:rsidRPr="00316308">
          <w:t>78</w:t>
        </w:r>
        <w:r w:rsidRPr="00316308">
          <w:rPr>
            <w:vertAlign w:val="superscript"/>
          </w:rPr>
          <w:t>2</w:t>
        </w:r>
      </w:hyperlink>
      <w:r w:rsidR="00EB5538">
        <w:t xml:space="preserve"> </w:t>
      </w:r>
      <w:r w:rsidRPr="00316308">
        <w:t>Бюджетного</w:t>
      </w:r>
      <w:r w:rsidR="00EB5538">
        <w:t xml:space="preserve"> </w:t>
      </w:r>
      <w:r w:rsidRPr="00316308">
        <w:t>кодекса</w:t>
      </w:r>
      <w:r w:rsidR="00EB5538">
        <w:t xml:space="preserve"> </w:t>
      </w:r>
      <w:r w:rsidRPr="00316308">
        <w:t>Российской</w:t>
      </w:r>
      <w:r w:rsidR="00EB5538">
        <w:t xml:space="preserve"> </w:t>
      </w:r>
      <w:r w:rsidRPr="00316308">
        <w:t>Федерации.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1.4.</w:t>
      </w:r>
      <w:r>
        <w:t> </w:t>
      </w:r>
      <w:r w:rsidRPr="00316308">
        <w:t>В</w:t>
      </w:r>
      <w:r w:rsidR="00EB5538">
        <w:t xml:space="preserve"> </w:t>
      </w:r>
      <w:r w:rsidRPr="00316308">
        <w:t>ходе</w:t>
      </w:r>
      <w:r w:rsidR="00EB5538">
        <w:t xml:space="preserve"> </w:t>
      </w:r>
      <w:r w:rsidRPr="00316308">
        <w:t>исполнения</w:t>
      </w:r>
      <w:r w:rsidR="00EB5538">
        <w:t xml:space="preserve"> </w:t>
      </w:r>
      <w:r w:rsidRPr="00316308">
        <w:t>бюджета</w:t>
      </w:r>
      <w:r w:rsidR="00EB5538">
        <w:t xml:space="preserve"> </w:t>
      </w:r>
      <w:r w:rsidR="00EE09C5">
        <w:rPr>
          <w:kern w:val="2"/>
        </w:rPr>
        <w:t>Багаевского сельского поселения</w:t>
      </w:r>
      <w:r w:rsidR="00EE09C5" w:rsidRPr="00316308">
        <w:t xml:space="preserve"> </w:t>
      </w:r>
      <w:r w:rsidRPr="00316308">
        <w:t>при</w:t>
      </w:r>
      <w:r w:rsidR="00EB5538">
        <w:t xml:space="preserve"> </w:t>
      </w:r>
      <w:r w:rsidRPr="00316308">
        <w:t>осуществлении</w:t>
      </w:r>
      <w:r w:rsidR="00EB5538">
        <w:t xml:space="preserve"> </w:t>
      </w:r>
      <w:r w:rsidRPr="00316308">
        <w:t>капитальных</w:t>
      </w:r>
      <w:r w:rsidR="00EB5538">
        <w:t xml:space="preserve"> </w:t>
      </w:r>
      <w:r w:rsidRPr="00316308">
        <w:t>вложений</w:t>
      </w:r>
      <w:r w:rsidR="00EB5538">
        <w:t xml:space="preserve"> </w:t>
      </w:r>
      <w:r w:rsidRPr="00316308">
        <w:t>в</w:t>
      </w:r>
      <w:r w:rsidR="00EB5538">
        <w:t xml:space="preserve"> </w:t>
      </w:r>
      <w:r w:rsidRPr="00316308">
        <w:t>объекты</w:t>
      </w:r>
      <w:r w:rsidR="00EB5538">
        <w:t xml:space="preserve"> </w:t>
      </w:r>
      <w:r w:rsidRPr="00316308">
        <w:t>допускается: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1.4.1.</w:t>
      </w:r>
      <w:r>
        <w:t> </w:t>
      </w:r>
      <w:proofErr w:type="gramStart"/>
      <w:r w:rsidRPr="00316308">
        <w:t>Предоставление</w:t>
      </w:r>
      <w:r w:rsidR="00EB5538">
        <w:t xml:space="preserve"> </w:t>
      </w:r>
      <w:r w:rsidRPr="00316308">
        <w:t>субсидий</w:t>
      </w:r>
      <w:r w:rsidR="00EB5538">
        <w:t xml:space="preserve"> </w:t>
      </w:r>
      <w:r w:rsidRPr="00316308">
        <w:t>в</w:t>
      </w:r>
      <w:r w:rsidR="00EB5538">
        <w:t xml:space="preserve"> </w:t>
      </w:r>
      <w:r w:rsidRPr="00316308">
        <w:t>отношении</w:t>
      </w:r>
      <w:r w:rsidR="00EB5538">
        <w:t xml:space="preserve"> </w:t>
      </w:r>
      <w:r w:rsidRPr="00316308">
        <w:t>объектов,</w:t>
      </w:r>
      <w:r w:rsidR="00EB5538">
        <w:t xml:space="preserve"> </w:t>
      </w:r>
      <w:r w:rsidRPr="00316308">
        <w:t>по</w:t>
      </w:r>
      <w:r w:rsidR="00EB5538">
        <w:t xml:space="preserve"> </w:t>
      </w:r>
      <w:r w:rsidRPr="00316308">
        <w:t>которым</w:t>
      </w:r>
      <w:r w:rsidR="00EB5538">
        <w:t xml:space="preserve"> </w:t>
      </w:r>
      <w:r w:rsidRPr="00316308">
        <w:t>принято</w:t>
      </w:r>
      <w:r w:rsidR="00EB5538">
        <w:t xml:space="preserve"> </w:t>
      </w:r>
      <w:r w:rsidRPr="00316308">
        <w:t>решение</w:t>
      </w:r>
      <w:r w:rsidR="00EB5538">
        <w:t xml:space="preserve"> </w:t>
      </w:r>
      <w:r w:rsidRPr="00316308">
        <w:t>о</w:t>
      </w:r>
      <w:r w:rsidR="00EB5538">
        <w:t xml:space="preserve"> </w:t>
      </w:r>
      <w:r w:rsidRPr="00316308">
        <w:t>подготовке</w:t>
      </w:r>
      <w:r w:rsidR="00EB5538">
        <w:t xml:space="preserve"> </w:t>
      </w:r>
      <w:r w:rsidRPr="00316308">
        <w:t>и</w:t>
      </w:r>
      <w:r w:rsidR="00EB5538">
        <w:t xml:space="preserve"> </w:t>
      </w:r>
      <w:r w:rsidRPr="00316308">
        <w:t>реализации</w:t>
      </w:r>
      <w:r w:rsidR="00EB5538">
        <w:t xml:space="preserve"> </w:t>
      </w:r>
      <w:r w:rsidRPr="00316308">
        <w:t>бюджетных</w:t>
      </w:r>
      <w:r w:rsidR="00EB5538">
        <w:t xml:space="preserve"> </w:t>
      </w:r>
      <w:r w:rsidRPr="00316308">
        <w:t>инвестиций,</w:t>
      </w:r>
      <w:r w:rsidR="00EB5538">
        <w:t xml:space="preserve"> п</w:t>
      </w:r>
      <w:r w:rsidRPr="00316308">
        <w:t>редусмотренное</w:t>
      </w:r>
      <w:r w:rsidR="00EB5538">
        <w:t xml:space="preserve"> </w:t>
      </w:r>
      <w:hyperlink r:id="rId10" w:history="1">
        <w:r w:rsidRPr="00316308">
          <w:t>пунктом</w:t>
        </w:r>
        <w:r w:rsidR="00EB5538">
          <w:t xml:space="preserve"> </w:t>
        </w:r>
        <w:r w:rsidRPr="00316308">
          <w:t>2</w:t>
        </w:r>
        <w:r w:rsidR="00EB5538">
          <w:t xml:space="preserve"> </w:t>
        </w:r>
        <w:r w:rsidRPr="00316308">
          <w:t>статьи</w:t>
        </w:r>
        <w:r w:rsidR="00EB5538">
          <w:t xml:space="preserve"> </w:t>
        </w:r>
        <w:r w:rsidRPr="00316308">
          <w:t>79</w:t>
        </w:r>
      </w:hyperlink>
      <w:r w:rsidR="00EB5538">
        <w:t xml:space="preserve"> </w:t>
      </w:r>
      <w:r w:rsidRPr="00316308">
        <w:t>Бюджетного</w:t>
      </w:r>
      <w:r w:rsidR="00EB5538">
        <w:t xml:space="preserve"> </w:t>
      </w:r>
      <w:r w:rsidRPr="00316308">
        <w:t>кодекса</w:t>
      </w:r>
      <w:r w:rsidR="00EB5538">
        <w:t xml:space="preserve"> </w:t>
      </w:r>
      <w:r w:rsidRPr="00316308">
        <w:t>Российской</w:t>
      </w:r>
      <w:r w:rsidR="00EB5538">
        <w:t xml:space="preserve"> </w:t>
      </w:r>
      <w:r w:rsidRPr="00316308">
        <w:t>Федерации,</w:t>
      </w:r>
      <w:r w:rsidR="00EB5538">
        <w:t xml:space="preserve"> </w:t>
      </w:r>
      <w:r w:rsidRPr="00316308">
        <w:t>в</w:t>
      </w:r>
      <w:r w:rsidR="00EB5538">
        <w:t xml:space="preserve"> </w:t>
      </w:r>
      <w:r w:rsidRPr="00316308">
        <w:t>случае</w:t>
      </w:r>
      <w:r w:rsidR="00EB5538">
        <w:t xml:space="preserve"> </w:t>
      </w:r>
      <w:r w:rsidRPr="00316308">
        <w:t>изменения</w:t>
      </w:r>
      <w:r w:rsidR="00EB5538">
        <w:t xml:space="preserve"> </w:t>
      </w:r>
      <w:r w:rsidRPr="00316308">
        <w:t>в</w:t>
      </w:r>
      <w:r w:rsidR="00EB5538">
        <w:t xml:space="preserve"> </w:t>
      </w:r>
      <w:r w:rsidRPr="00316308">
        <w:t>установленном</w:t>
      </w:r>
      <w:r w:rsidR="00EB5538">
        <w:t xml:space="preserve"> </w:t>
      </w:r>
      <w:r w:rsidRPr="00316308">
        <w:t>порядке</w:t>
      </w:r>
      <w:r w:rsidR="00EB5538">
        <w:t xml:space="preserve"> </w:t>
      </w:r>
      <w:r w:rsidRPr="00316308">
        <w:t>типа</w:t>
      </w:r>
      <w:r w:rsidR="00EB5538">
        <w:t xml:space="preserve"> </w:t>
      </w:r>
      <w:r w:rsidRPr="00316308">
        <w:t>(организационно-правовой</w:t>
      </w:r>
      <w:r w:rsidR="00EB5538">
        <w:t xml:space="preserve"> </w:t>
      </w:r>
      <w:r w:rsidRPr="00316308">
        <w:t>формы)</w:t>
      </w:r>
      <w:r w:rsidR="00EB5538">
        <w:t xml:space="preserve"> муниципаль</w:t>
      </w:r>
      <w:r w:rsidRPr="00316308">
        <w:t>ного</w:t>
      </w:r>
      <w:r w:rsidR="00EB5538">
        <w:t xml:space="preserve"> </w:t>
      </w:r>
      <w:r w:rsidRPr="00316308">
        <w:t>казенного</w:t>
      </w:r>
      <w:r w:rsidR="00EB5538">
        <w:t xml:space="preserve"> </w:t>
      </w:r>
      <w:r w:rsidRPr="00316308">
        <w:t>учреждения</w:t>
      </w:r>
      <w:r w:rsidR="00D62E86">
        <w:t xml:space="preserve"> </w:t>
      </w:r>
      <w:r w:rsidR="00EE09C5">
        <w:rPr>
          <w:kern w:val="2"/>
        </w:rPr>
        <w:t>Багаевского сельского поселения</w:t>
      </w:r>
      <w:r w:rsidRPr="00316308">
        <w:t>,</w:t>
      </w:r>
      <w:r w:rsidR="00EB5538">
        <w:t xml:space="preserve"> </w:t>
      </w:r>
      <w:r w:rsidRPr="00316308">
        <w:t>являющегося</w:t>
      </w:r>
      <w:r w:rsidR="00EB5538">
        <w:t xml:space="preserve"> муниципаль</w:t>
      </w:r>
      <w:r w:rsidRPr="00316308">
        <w:t>ным</w:t>
      </w:r>
      <w:r w:rsidR="00EB5538">
        <w:t xml:space="preserve"> </w:t>
      </w:r>
      <w:r w:rsidRPr="00316308">
        <w:t>заказчиком</w:t>
      </w:r>
      <w:r w:rsidR="00EB5538">
        <w:t xml:space="preserve"> </w:t>
      </w:r>
      <w:r w:rsidRPr="00316308">
        <w:t>при</w:t>
      </w:r>
      <w:r w:rsidR="00EB5538">
        <w:t xml:space="preserve"> </w:t>
      </w:r>
      <w:r w:rsidRPr="00316308">
        <w:t>осуществлении</w:t>
      </w:r>
      <w:r w:rsidR="00EB5538">
        <w:t xml:space="preserve"> </w:t>
      </w:r>
      <w:r w:rsidRPr="00316308">
        <w:t>бюджетных</w:t>
      </w:r>
      <w:r w:rsidR="00EB5538">
        <w:t xml:space="preserve"> </w:t>
      </w:r>
      <w:r w:rsidRPr="00316308">
        <w:t>инвестиций,</w:t>
      </w:r>
      <w:r w:rsidR="00EB5538">
        <w:t xml:space="preserve"> </w:t>
      </w:r>
      <w:r w:rsidRPr="00316308">
        <w:t>на</w:t>
      </w:r>
      <w:r w:rsidR="00EB5538">
        <w:t xml:space="preserve"> </w:t>
      </w:r>
      <w:r w:rsidRPr="00316308">
        <w:t>организацию</w:t>
      </w:r>
      <w:r w:rsidR="00EB5538">
        <w:t xml:space="preserve"> </w:t>
      </w:r>
      <w:r w:rsidRPr="00316308">
        <w:t>после</w:t>
      </w:r>
      <w:r w:rsidR="00EB5538">
        <w:t xml:space="preserve"> </w:t>
      </w:r>
      <w:r w:rsidRPr="00316308">
        <w:t>внесения</w:t>
      </w:r>
      <w:r w:rsidR="00EB5538">
        <w:t xml:space="preserve"> </w:t>
      </w:r>
      <w:r w:rsidRPr="00316308">
        <w:t>соответствующих</w:t>
      </w:r>
      <w:r w:rsidR="00EB5538">
        <w:t xml:space="preserve"> </w:t>
      </w:r>
      <w:r w:rsidR="00D62E86">
        <w:t>и</w:t>
      </w:r>
      <w:r w:rsidRPr="00316308">
        <w:t>зменений</w:t>
      </w:r>
      <w:r w:rsidR="00EB5538">
        <w:t xml:space="preserve"> </w:t>
      </w:r>
      <w:r w:rsidRPr="00316308">
        <w:t>в</w:t>
      </w:r>
      <w:r>
        <w:t> </w:t>
      </w:r>
      <w:r w:rsidRPr="00316308">
        <w:t>указанное</w:t>
      </w:r>
      <w:r w:rsidR="00EB5538">
        <w:t xml:space="preserve"> </w:t>
      </w:r>
      <w:r w:rsidR="00D62E86">
        <w:t>р</w:t>
      </w:r>
      <w:r w:rsidRPr="00316308">
        <w:t>ешение</w:t>
      </w:r>
      <w:r w:rsidR="00D62E86">
        <w:t xml:space="preserve"> </w:t>
      </w:r>
      <w:r w:rsidRPr="00316308">
        <w:t>о</w:t>
      </w:r>
      <w:r w:rsidR="00D62E86">
        <w:t xml:space="preserve"> </w:t>
      </w:r>
      <w:r w:rsidRPr="00316308">
        <w:t>подготовке</w:t>
      </w:r>
      <w:r w:rsidR="00D62E86">
        <w:t xml:space="preserve"> </w:t>
      </w:r>
      <w:r w:rsidRPr="00316308">
        <w:t>и</w:t>
      </w:r>
      <w:r w:rsidR="00D62E86">
        <w:t xml:space="preserve"> </w:t>
      </w:r>
      <w:r w:rsidRPr="00316308">
        <w:t>реализации</w:t>
      </w:r>
      <w:r w:rsidR="00D62E86">
        <w:t xml:space="preserve"> </w:t>
      </w:r>
      <w:r w:rsidRPr="00316308">
        <w:t>бюджетных</w:t>
      </w:r>
      <w:proofErr w:type="gramEnd"/>
      <w:r w:rsidR="00D62E86">
        <w:t xml:space="preserve"> </w:t>
      </w:r>
      <w:r w:rsidRPr="00316308">
        <w:t>инвестиций</w:t>
      </w:r>
      <w:r w:rsidR="00D62E86">
        <w:t xml:space="preserve"> </w:t>
      </w:r>
      <w:r w:rsidRPr="00316308">
        <w:t>с</w:t>
      </w:r>
      <w:r>
        <w:t> </w:t>
      </w:r>
      <w:r w:rsidRPr="00316308">
        <w:t>внесением</w:t>
      </w:r>
      <w:r w:rsidR="00D62E86">
        <w:t xml:space="preserve"> </w:t>
      </w:r>
      <w:r w:rsidRPr="00316308">
        <w:t>изменений</w:t>
      </w:r>
      <w:r w:rsidR="00D62E86">
        <w:t xml:space="preserve"> </w:t>
      </w:r>
      <w:r w:rsidRPr="00316308">
        <w:t>в</w:t>
      </w:r>
      <w:r w:rsidR="00D62E86">
        <w:t xml:space="preserve"> </w:t>
      </w:r>
      <w:r w:rsidRPr="00316308">
        <w:t>ранее</w:t>
      </w:r>
      <w:r w:rsidR="00D62E86">
        <w:t xml:space="preserve"> </w:t>
      </w:r>
      <w:r w:rsidRPr="00316308">
        <w:t>заключенные</w:t>
      </w:r>
      <w:r w:rsidR="00D62E86">
        <w:t xml:space="preserve"> муниципаль</w:t>
      </w:r>
      <w:r w:rsidRPr="00316308">
        <w:t>ным</w:t>
      </w:r>
      <w:r w:rsidR="00D62E86">
        <w:t xml:space="preserve"> </w:t>
      </w:r>
      <w:r w:rsidRPr="00316308">
        <w:t>казенным</w:t>
      </w:r>
      <w:r w:rsidR="00D62E86">
        <w:t xml:space="preserve"> </w:t>
      </w:r>
      <w:r w:rsidRPr="00316308">
        <w:t>учреждением</w:t>
      </w:r>
      <w:r w:rsidR="00D62E86">
        <w:t xml:space="preserve"> </w:t>
      </w:r>
      <w:r w:rsidR="00EE09C5">
        <w:rPr>
          <w:kern w:val="2"/>
        </w:rPr>
        <w:t>Багаевского сельского поселения</w:t>
      </w:r>
      <w:r w:rsidR="00EE09C5">
        <w:t xml:space="preserve"> </w:t>
      </w:r>
      <w:r w:rsidR="00D62E86">
        <w:t>муниципаль</w:t>
      </w:r>
      <w:r w:rsidRPr="00316308">
        <w:t>ные</w:t>
      </w:r>
      <w:r w:rsidR="00D62E86">
        <w:t xml:space="preserve"> </w:t>
      </w:r>
      <w:r w:rsidRPr="00316308">
        <w:t>контракты</w:t>
      </w:r>
      <w:r w:rsidR="00D62E86">
        <w:t xml:space="preserve"> </w:t>
      </w:r>
      <w:r w:rsidRPr="00316308">
        <w:t>в</w:t>
      </w:r>
      <w:r w:rsidR="00D62E86">
        <w:t xml:space="preserve"> </w:t>
      </w:r>
      <w:r w:rsidRPr="00316308">
        <w:t>части</w:t>
      </w:r>
      <w:r w:rsidR="00D62E86">
        <w:t xml:space="preserve"> </w:t>
      </w:r>
      <w:r w:rsidRPr="00316308">
        <w:t>замены</w:t>
      </w:r>
      <w:r w:rsidR="00D62E86">
        <w:t xml:space="preserve"> </w:t>
      </w:r>
      <w:r w:rsidRPr="00316308">
        <w:t>стороны</w:t>
      </w:r>
      <w:r w:rsidR="00D62E86">
        <w:t xml:space="preserve"> </w:t>
      </w:r>
      <w:r w:rsidRPr="00316308">
        <w:t>договора</w:t>
      </w:r>
      <w:r>
        <w:t> – </w:t>
      </w:r>
      <w:r w:rsidR="00D62E86">
        <w:t>муниципаль</w:t>
      </w:r>
      <w:r w:rsidRPr="00316308">
        <w:t>ного</w:t>
      </w:r>
      <w:r w:rsidR="00D62E86">
        <w:t xml:space="preserve"> </w:t>
      </w:r>
      <w:r w:rsidRPr="00316308">
        <w:t>казенного</w:t>
      </w:r>
      <w:r w:rsidR="00D62E86">
        <w:t xml:space="preserve"> </w:t>
      </w:r>
      <w:r w:rsidRPr="00316308">
        <w:t>учреждения</w:t>
      </w:r>
      <w:r w:rsidR="00D62E86">
        <w:t xml:space="preserve"> </w:t>
      </w:r>
      <w:r w:rsidR="00EE09C5">
        <w:rPr>
          <w:kern w:val="2"/>
        </w:rPr>
        <w:t>Багаевского сельского поселения</w:t>
      </w:r>
      <w:r w:rsidR="00EE09C5">
        <w:t xml:space="preserve"> </w:t>
      </w:r>
      <w:r w:rsidR="00415BD6">
        <w:t xml:space="preserve">на </w:t>
      </w:r>
      <w:r w:rsidRPr="00316308">
        <w:t>организацию</w:t>
      </w:r>
      <w:r w:rsidR="00D62E86">
        <w:t xml:space="preserve"> </w:t>
      </w:r>
      <w:r w:rsidRPr="00316308">
        <w:t>и</w:t>
      </w:r>
      <w:r w:rsidR="00D62E86">
        <w:t xml:space="preserve"> </w:t>
      </w:r>
      <w:r w:rsidRPr="00316308">
        <w:t>вида</w:t>
      </w:r>
      <w:r w:rsidR="00D62E86">
        <w:t xml:space="preserve"> </w:t>
      </w:r>
      <w:r w:rsidRPr="00316308">
        <w:t>договора</w:t>
      </w:r>
      <w:r>
        <w:t> – </w:t>
      </w:r>
      <w:r w:rsidR="00D62E86">
        <w:t>муниципаль</w:t>
      </w:r>
      <w:r w:rsidRPr="00316308">
        <w:t>ного</w:t>
      </w:r>
      <w:r w:rsidR="00D62E86">
        <w:t xml:space="preserve"> </w:t>
      </w:r>
      <w:r w:rsidRPr="00316308">
        <w:t>контракта</w:t>
      </w:r>
      <w:r w:rsidR="00D62E86">
        <w:t xml:space="preserve"> </w:t>
      </w:r>
      <w:r w:rsidRPr="00316308">
        <w:t>на</w:t>
      </w:r>
      <w:r>
        <w:t> </w:t>
      </w:r>
      <w:r w:rsidRPr="00316308">
        <w:t>гражданско-правовой</w:t>
      </w:r>
      <w:r w:rsidR="00D62E86">
        <w:t xml:space="preserve"> </w:t>
      </w:r>
      <w:r w:rsidRPr="00316308">
        <w:t>договор</w:t>
      </w:r>
      <w:r w:rsidR="00D62E86">
        <w:t xml:space="preserve"> </w:t>
      </w:r>
      <w:r w:rsidRPr="00316308">
        <w:t>организации.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1.4.2.</w:t>
      </w:r>
      <w:r>
        <w:t> </w:t>
      </w:r>
      <w:proofErr w:type="gramStart"/>
      <w:r w:rsidRPr="00316308">
        <w:t>Предоставление</w:t>
      </w:r>
      <w:r w:rsidR="00D62E86">
        <w:t xml:space="preserve"> </w:t>
      </w:r>
      <w:r w:rsidRPr="00316308">
        <w:t>бюджетных</w:t>
      </w:r>
      <w:r w:rsidR="00D62E86">
        <w:t xml:space="preserve"> </w:t>
      </w:r>
      <w:r w:rsidRPr="00316308">
        <w:t>инвестиций</w:t>
      </w:r>
      <w:r w:rsidR="00D62E86">
        <w:t xml:space="preserve"> </w:t>
      </w:r>
      <w:r w:rsidRPr="00316308">
        <w:t>в</w:t>
      </w:r>
      <w:r w:rsidR="00D62E86">
        <w:t xml:space="preserve"> </w:t>
      </w:r>
      <w:r w:rsidRPr="00316308">
        <w:t>объекты,</w:t>
      </w:r>
      <w:r w:rsidR="00D62E86">
        <w:t xml:space="preserve"> </w:t>
      </w:r>
      <w:r w:rsidRPr="00316308">
        <w:t>по</w:t>
      </w:r>
      <w:r w:rsidR="00D62E86">
        <w:t xml:space="preserve"> </w:t>
      </w:r>
      <w:r w:rsidRPr="00316308">
        <w:t>которым</w:t>
      </w:r>
      <w:r w:rsidR="00D62E86">
        <w:t xml:space="preserve"> </w:t>
      </w:r>
      <w:r w:rsidRPr="00316308">
        <w:t>принято</w:t>
      </w:r>
      <w:r w:rsidR="00D62E86">
        <w:t xml:space="preserve"> </w:t>
      </w:r>
      <w:r w:rsidRPr="00316308">
        <w:t>решение</w:t>
      </w:r>
      <w:r w:rsidR="00D62E86">
        <w:t xml:space="preserve"> </w:t>
      </w:r>
      <w:r w:rsidRPr="00316308">
        <w:t>о</w:t>
      </w:r>
      <w:r w:rsidR="00D62E86">
        <w:t xml:space="preserve"> </w:t>
      </w:r>
      <w:r w:rsidRPr="00316308">
        <w:t>предоставлении</w:t>
      </w:r>
      <w:r w:rsidR="00D62E86">
        <w:t xml:space="preserve"> </w:t>
      </w:r>
      <w:r w:rsidRPr="00316308">
        <w:t>субсидий,</w:t>
      </w:r>
      <w:r w:rsidR="00D62E86">
        <w:t xml:space="preserve"> </w:t>
      </w:r>
      <w:r w:rsidRPr="00316308">
        <w:t>предусмотренное</w:t>
      </w:r>
      <w:r w:rsidR="00D62E86">
        <w:t xml:space="preserve"> </w:t>
      </w:r>
      <w:hyperlink r:id="rId11" w:history="1">
        <w:r w:rsidRPr="00316308">
          <w:t>пунктом</w:t>
        </w:r>
        <w:r w:rsidR="00D62E86">
          <w:t xml:space="preserve"> </w:t>
        </w:r>
        <w:r w:rsidRPr="00316308">
          <w:t>2</w:t>
        </w:r>
        <w:r w:rsidR="00D62E86">
          <w:t xml:space="preserve"> </w:t>
        </w:r>
        <w:r w:rsidRPr="00316308">
          <w:t>статьи</w:t>
        </w:r>
        <w:r w:rsidR="00D62E86">
          <w:t xml:space="preserve"> </w:t>
        </w:r>
        <w:r w:rsidRPr="00316308">
          <w:t>78</w:t>
        </w:r>
        <w:r w:rsidRPr="00316308">
          <w:rPr>
            <w:vertAlign w:val="superscript"/>
          </w:rPr>
          <w:t>2</w:t>
        </w:r>
      </w:hyperlink>
      <w:r w:rsidR="00D62E86">
        <w:t xml:space="preserve"> </w:t>
      </w:r>
      <w:r w:rsidRPr="00316308">
        <w:t>Бюджетного</w:t>
      </w:r>
      <w:r w:rsidR="00D62E86">
        <w:t xml:space="preserve"> </w:t>
      </w:r>
      <w:r w:rsidRPr="00316308">
        <w:t>кодекса</w:t>
      </w:r>
      <w:r w:rsidR="00D62E86">
        <w:t xml:space="preserve"> </w:t>
      </w:r>
      <w:r w:rsidRPr="00316308">
        <w:t>Российской</w:t>
      </w:r>
      <w:r w:rsidR="00D62E86">
        <w:t xml:space="preserve"> </w:t>
      </w:r>
      <w:r w:rsidRPr="00316308">
        <w:t>Федерации,</w:t>
      </w:r>
      <w:r w:rsidR="00D62E86">
        <w:t xml:space="preserve"> </w:t>
      </w:r>
      <w:r w:rsidRPr="00316308">
        <w:t>в</w:t>
      </w:r>
      <w:r w:rsidR="00D62E86">
        <w:t xml:space="preserve"> </w:t>
      </w:r>
      <w:r w:rsidRPr="00316308">
        <w:t>случае</w:t>
      </w:r>
      <w:r w:rsidR="00D62E86">
        <w:t xml:space="preserve"> </w:t>
      </w:r>
      <w:r w:rsidRPr="00316308">
        <w:t>изменения</w:t>
      </w:r>
      <w:r w:rsidR="00D62E86">
        <w:t xml:space="preserve"> </w:t>
      </w:r>
      <w:r w:rsidRPr="00316308">
        <w:t>в</w:t>
      </w:r>
      <w:r>
        <w:t> </w:t>
      </w:r>
      <w:r w:rsidRPr="00316308">
        <w:t>установленном</w:t>
      </w:r>
      <w:r w:rsidR="00D62E86">
        <w:t xml:space="preserve"> </w:t>
      </w:r>
      <w:r w:rsidRPr="00316308">
        <w:t>порядке</w:t>
      </w:r>
      <w:r w:rsidR="00D62E86">
        <w:t xml:space="preserve"> </w:t>
      </w:r>
      <w:r w:rsidRPr="00316308">
        <w:t>типа</w:t>
      </w:r>
      <w:r w:rsidR="00D62E86">
        <w:t xml:space="preserve"> </w:t>
      </w:r>
      <w:r w:rsidRPr="00316308">
        <w:t>(организационно-правовой</w:t>
      </w:r>
      <w:r w:rsidR="00D62E86">
        <w:t xml:space="preserve"> </w:t>
      </w:r>
      <w:r w:rsidRPr="00316308">
        <w:t>формы)</w:t>
      </w:r>
      <w:r w:rsidR="00D62E86">
        <w:t xml:space="preserve"> </w:t>
      </w:r>
      <w:r w:rsidRPr="00316308">
        <w:t>организации,</w:t>
      </w:r>
      <w:r w:rsidR="00D62E86">
        <w:t xml:space="preserve"> </w:t>
      </w:r>
      <w:r w:rsidRPr="00316308">
        <w:t>являющейся</w:t>
      </w:r>
      <w:r w:rsidR="00D62E86">
        <w:t xml:space="preserve"> </w:t>
      </w:r>
      <w:r w:rsidRPr="00316308">
        <w:t>получателем</w:t>
      </w:r>
      <w:r w:rsidR="00D62E86">
        <w:t xml:space="preserve"> </w:t>
      </w:r>
      <w:r w:rsidRPr="00316308">
        <w:t>субсидии,</w:t>
      </w:r>
      <w:r w:rsidR="00D62E86">
        <w:t xml:space="preserve"> </w:t>
      </w:r>
      <w:r w:rsidRPr="00316308">
        <w:t>на</w:t>
      </w:r>
      <w:r w:rsidR="00D62E86">
        <w:t xml:space="preserve"> муниципаль</w:t>
      </w:r>
      <w:r w:rsidRPr="00316308">
        <w:t>ное</w:t>
      </w:r>
      <w:r w:rsidR="00D62E86">
        <w:t xml:space="preserve"> </w:t>
      </w:r>
      <w:r w:rsidRPr="00316308">
        <w:t>казенное</w:t>
      </w:r>
      <w:r w:rsidR="00D62E86">
        <w:t xml:space="preserve"> </w:t>
      </w:r>
      <w:r w:rsidRPr="00316308">
        <w:t>учреждение</w:t>
      </w:r>
      <w:r w:rsidR="00D62E86">
        <w:t xml:space="preserve"> </w:t>
      </w:r>
      <w:r w:rsidR="00EE09C5">
        <w:rPr>
          <w:kern w:val="2"/>
        </w:rPr>
        <w:t>Багаевского сельского поселения</w:t>
      </w:r>
      <w:r w:rsidR="00EE09C5" w:rsidRPr="00316308">
        <w:t xml:space="preserve"> </w:t>
      </w:r>
      <w:r w:rsidRPr="00316308">
        <w:t>после</w:t>
      </w:r>
      <w:r w:rsidR="00D62E86">
        <w:t xml:space="preserve"> </w:t>
      </w:r>
      <w:r w:rsidRPr="00316308">
        <w:t>внесения</w:t>
      </w:r>
      <w:r w:rsidR="00D62E86">
        <w:t xml:space="preserve"> </w:t>
      </w:r>
      <w:r w:rsidRPr="00316308">
        <w:t>соответствующих</w:t>
      </w:r>
      <w:r w:rsidR="00D62E86">
        <w:t xml:space="preserve"> </w:t>
      </w:r>
      <w:r w:rsidRPr="00316308">
        <w:t>изменений</w:t>
      </w:r>
      <w:r w:rsidR="00D62E86">
        <w:t xml:space="preserve"> </w:t>
      </w:r>
      <w:r w:rsidRPr="00316308">
        <w:t>в</w:t>
      </w:r>
      <w:r w:rsidR="00D62E86">
        <w:t xml:space="preserve"> </w:t>
      </w:r>
      <w:r w:rsidRPr="00316308">
        <w:t>указанное</w:t>
      </w:r>
      <w:r w:rsidR="00D62E86">
        <w:t xml:space="preserve"> </w:t>
      </w:r>
      <w:r w:rsidRPr="00316308">
        <w:t>решение</w:t>
      </w:r>
      <w:r w:rsidR="00D62E86">
        <w:t xml:space="preserve"> </w:t>
      </w:r>
      <w:r w:rsidRPr="00316308">
        <w:t>о</w:t>
      </w:r>
      <w:r w:rsidR="00D62E86">
        <w:t xml:space="preserve"> </w:t>
      </w:r>
      <w:r w:rsidRPr="00316308">
        <w:t>предоставлении</w:t>
      </w:r>
      <w:r w:rsidR="00D62E86">
        <w:t xml:space="preserve"> </w:t>
      </w:r>
      <w:r w:rsidRPr="00316308">
        <w:t>субсидий</w:t>
      </w:r>
      <w:r w:rsidR="00D62E86">
        <w:t xml:space="preserve"> </w:t>
      </w:r>
      <w:r w:rsidRPr="00316308">
        <w:t>с</w:t>
      </w:r>
      <w:r w:rsidR="00D62E86">
        <w:t xml:space="preserve"> </w:t>
      </w:r>
      <w:r w:rsidRPr="00316308">
        <w:t>внесением</w:t>
      </w:r>
      <w:r w:rsidR="00D62E86">
        <w:t xml:space="preserve"> </w:t>
      </w:r>
      <w:r w:rsidRPr="00316308">
        <w:t>соответствующих</w:t>
      </w:r>
      <w:r w:rsidR="00D62E86">
        <w:t xml:space="preserve"> </w:t>
      </w:r>
      <w:r w:rsidRPr="00316308">
        <w:t>изменений</w:t>
      </w:r>
      <w:r w:rsidR="00D62E86">
        <w:t xml:space="preserve"> </w:t>
      </w:r>
      <w:r w:rsidRPr="00316308">
        <w:t>в</w:t>
      </w:r>
      <w:r>
        <w:t> </w:t>
      </w:r>
      <w:r w:rsidRPr="00316308">
        <w:t>ранее</w:t>
      </w:r>
      <w:r w:rsidR="00D62E86">
        <w:t xml:space="preserve"> </w:t>
      </w:r>
      <w:r w:rsidRPr="00316308">
        <w:t>заключенные</w:t>
      </w:r>
      <w:r w:rsidR="00D62E86">
        <w:t xml:space="preserve"> </w:t>
      </w:r>
      <w:r w:rsidRPr="00316308">
        <w:t>организацией</w:t>
      </w:r>
      <w:r w:rsidR="00D62E86">
        <w:t xml:space="preserve"> </w:t>
      </w:r>
      <w:r w:rsidRPr="00316308">
        <w:t>договоры</w:t>
      </w:r>
      <w:proofErr w:type="gramEnd"/>
      <w:r w:rsidR="00D62E86">
        <w:t xml:space="preserve"> </w:t>
      </w:r>
      <w:r w:rsidRPr="00316308">
        <w:t>в</w:t>
      </w:r>
      <w:r w:rsidR="00D62E86">
        <w:t xml:space="preserve"> </w:t>
      </w:r>
      <w:r w:rsidRPr="00316308">
        <w:t>части</w:t>
      </w:r>
      <w:r w:rsidR="00D62E86">
        <w:t xml:space="preserve"> </w:t>
      </w:r>
      <w:r w:rsidRPr="00316308">
        <w:t>замены</w:t>
      </w:r>
      <w:r w:rsidR="00D62E86">
        <w:t xml:space="preserve"> </w:t>
      </w:r>
      <w:r w:rsidRPr="00316308">
        <w:t>стороны</w:t>
      </w:r>
      <w:r w:rsidR="00D62E86">
        <w:t xml:space="preserve"> </w:t>
      </w:r>
      <w:r w:rsidRPr="00316308">
        <w:t>договора</w:t>
      </w:r>
      <w:r w:rsidR="009E4B5A">
        <w:t xml:space="preserve"> </w:t>
      </w:r>
      <w:proofErr w:type="gramStart"/>
      <w:r>
        <w:t>–</w:t>
      </w:r>
      <w:r w:rsidRPr="00316308">
        <w:t>о</w:t>
      </w:r>
      <w:proofErr w:type="gramEnd"/>
      <w:r w:rsidRPr="00316308">
        <w:t>рганизации</w:t>
      </w:r>
      <w:r w:rsidR="0065289F">
        <w:t xml:space="preserve"> </w:t>
      </w:r>
      <w:r w:rsidRPr="00316308">
        <w:t>на</w:t>
      </w:r>
      <w:r w:rsidR="0065289F">
        <w:t xml:space="preserve"> муниципаль</w:t>
      </w:r>
      <w:r w:rsidRPr="00316308">
        <w:t>ное</w:t>
      </w:r>
      <w:r w:rsidR="0065289F">
        <w:t xml:space="preserve"> </w:t>
      </w:r>
      <w:r w:rsidRPr="00316308">
        <w:t>казенное</w:t>
      </w:r>
      <w:r w:rsidR="0065289F">
        <w:t xml:space="preserve"> </w:t>
      </w:r>
      <w:r w:rsidRPr="00316308">
        <w:t>учреждение</w:t>
      </w:r>
      <w:r w:rsidR="0065289F">
        <w:t xml:space="preserve"> </w:t>
      </w:r>
      <w:r w:rsidR="00EE09C5">
        <w:rPr>
          <w:kern w:val="2"/>
        </w:rPr>
        <w:t>Багаевского сельского поселения</w:t>
      </w:r>
      <w:r w:rsidR="00EE09C5" w:rsidRPr="00316308">
        <w:t xml:space="preserve"> </w:t>
      </w:r>
      <w:r w:rsidRPr="00316308">
        <w:t>и</w:t>
      </w:r>
      <w:r w:rsidR="0065289F">
        <w:t xml:space="preserve"> </w:t>
      </w:r>
      <w:r w:rsidRPr="00316308">
        <w:t>вида</w:t>
      </w:r>
      <w:r w:rsidR="0065289F">
        <w:t xml:space="preserve"> </w:t>
      </w:r>
      <w:r w:rsidRPr="00316308">
        <w:t>договора</w:t>
      </w:r>
      <w:r>
        <w:t> – </w:t>
      </w:r>
      <w:r w:rsidRPr="00316308">
        <w:t>гражданско-правового</w:t>
      </w:r>
      <w:r w:rsidR="0065289F">
        <w:t xml:space="preserve"> </w:t>
      </w:r>
      <w:r w:rsidRPr="00316308">
        <w:t>договора</w:t>
      </w:r>
      <w:r w:rsidR="0065289F">
        <w:t xml:space="preserve"> </w:t>
      </w:r>
      <w:r w:rsidRPr="00316308">
        <w:t>организации</w:t>
      </w:r>
      <w:r w:rsidR="0065289F">
        <w:t xml:space="preserve"> </w:t>
      </w:r>
      <w:r w:rsidRPr="00316308">
        <w:t>на</w:t>
      </w:r>
      <w:r>
        <w:t> </w:t>
      </w:r>
      <w:r w:rsidR="0065289F">
        <w:t>муниципаль</w:t>
      </w:r>
      <w:r w:rsidRPr="00316308">
        <w:t>ный</w:t>
      </w:r>
      <w:r w:rsidR="0065289F">
        <w:t xml:space="preserve"> </w:t>
      </w:r>
      <w:r w:rsidRPr="00316308">
        <w:t>контракт.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1.5.</w:t>
      </w:r>
      <w:r>
        <w:t> </w:t>
      </w:r>
      <w:proofErr w:type="gramStart"/>
      <w:r w:rsidRPr="00316308">
        <w:t>Созданные</w:t>
      </w:r>
      <w:r w:rsidR="0065289F">
        <w:t xml:space="preserve"> </w:t>
      </w:r>
      <w:r w:rsidRPr="00316308">
        <w:t>или</w:t>
      </w:r>
      <w:r w:rsidR="0065289F">
        <w:t xml:space="preserve"> </w:t>
      </w:r>
      <w:r w:rsidRPr="00316308">
        <w:t>приобретенные</w:t>
      </w:r>
      <w:r w:rsidR="0065289F">
        <w:t xml:space="preserve"> </w:t>
      </w:r>
      <w:r w:rsidRPr="00316308">
        <w:t>в</w:t>
      </w:r>
      <w:r w:rsidR="0065289F">
        <w:t xml:space="preserve"> </w:t>
      </w:r>
      <w:r w:rsidRPr="00316308">
        <w:t>результате</w:t>
      </w:r>
      <w:r w:rsidR="0065289F">
        <w:t xml:space="preserve"> </w:t>
      </w:r>
      <w:r w:rsidRPr="00316308">
        <w:t>осуществления</w:t>
      </w:r>
      <w:r w:rsidR="0065289F">
        <w:t xml:space="preserve"> </w:t>
      </w:r>
      <w:r w:rsidRPr="00316308">
        <w:t>бюджетных</w:t>
      </w:r>
      <w:r w:rsidR="0065289F">
        <w:t xml:space="preserve"> </w:t>
      </w:r>
      <w:r w:rsidRPr="00316308">
        <w:t>инвестиций</w:t>
      </w:r>
      <w:r w:rsidR="0065289F">
        <w:t xml:space="preserve"> </w:t>
      </w:r>
      <w:r w:rsidRPr="00316308">
        <w:t>объекты</w:t>
      </w:r>
      <w:r w:rsidR="0065289F">
        <w:t xml:space="preserve"> </w:t>
      </w:r>
      <w:r w:rsidRPr="00316308">
        <w:t>закрепляются</w:t>
      </w:r>
      <w:r w:rsidR="0065289F">
        <w:t xml:space="preserve"> </w:t>
      </w:r>
      <w:r w:rsidRPr="00316308">
        <w:t>в</w:t>
      </w:r>
      <w:r w:rsidR="0065289F">
        <w:t xml:space="preserve"> </w:t>
      </w:r>
      <w:r w:rsidRPr="00316308">
        <w:t>установленном</w:t>
      </w:r>
      <w:r w:rsidR="0065289F">
        <w:t xml:space="preserve"> </w:t>
      </w:r>
      <w:r w:rsidRPr="00316308">
        <w:t>порядке</w:t>
      </w:r>
      <w:r w:rsidR="0065289F">
        <w:t xml:space="preserve"> </w:t>
      </w:r>
      <w:r w:rsidRPr="00316308">
        <w:t>на</w:t>
      </w:r>
      <w:r>
        <w:t> </w:t>
      </w:r>
      <w:r w:rsidRPr="00316308">
        <w:t>праве</w:t>
      </w:r>
      <w:r w:rsidR="0065289F">
        <w:t xml:space="preserve"> </w:t>
      </w:r>
      <w:r w:rsidRPr="00316308">
        <w:t>оперативного</w:t>
      </w:r>
      <w:r w:rsidR="0065289F">
        <w:t xml:space="preserve"> </w:t>
      </w:r>
      <w:r w:rsidRPr="00316308">
        <w:t>управления</w:t>
      </w:r>
      <w:r w:rsidR="0065289F">
        <w:t xml:space="preserve"> </w:t>
      </w:r>
      <w:r w:rsidRPr="00316308">
        <w:t>или</w:t>
      </w:r>
      <w:r w:rsidR="0065289F">
        <w:t xml:space="preserve"> </w:t>
      </w:r>
      <w:r w:rsidRPr="00316308">
        <w:t>хозяйственного</w:t>
      </w:r>
      <w:r w:rsidR="0065289F">
        <w:t xml:space="preserve"> </w:t>
      </w:r>
      <w:r w:rsidRPr="00316308">
        <w:t>ведения</w:t>
      </w:r>
      <w:r w:rsidR="0065289F">
        <w:t xml:space="preserve"> </w:t>
      </w:r>
      <w:r w:rsidRPr="00316308">
        <w:t>за</w:t>
      </w:r>
      <w:r>
        <w:t> </w:t>
      </w:r>
      <w:r w:rsidRPr="00316308">
        <w:t>организациями</w:t>
      </w:r>
      <w:r w:rsidR="0065289F">
        <w:t xml:space="preserve"> </w:t>
      </w:r>
      <w:r w:rsidRPr="00316308">
        <w:t>с</w:t>
      </w:r>
      <w:r w:rsidR="0065289F">
        <w:t xml:space="preserve"> </w:t>
      </w:r>
      <w:r w:rsidRPr="00316308">
        <w:t>последующим</w:t>
      </w:r>
      <w:r w:rsidR="0065289F">
        <w:t xml:space="preserve"> </w:t>
      </w:r>
      <w:r w:rsidRPr="00316308">
        <w:t>увеличением</w:t>
      </w:r>
      <w:r w:rsidR="0065289F">
        <w:t xml:space="preserve"> </w:t>
      </w:r>
      <w:r w:rsidRPr="00316308">
        <w:t>стоимости</w:t>
      </w:r>
      <w:r w:rsidR="0065289F">
        <w:t xml:space="preserve"> </w:t>
      </w:r>
      <w:r w:rsidR="008D71BE">
        <w:t xml:space="preserve"> </w:t>
      </w:r>
      <w:r w:rsidRPr="00316308">
        <w:t>основных</w:t>
      </w:r>
      <w:r w:rsidR="008D71BE">
        <w:t xml:space="preserve"> </w:t>
      </w:r>
      <w:r w:rsidRPr="00316308">
        <w:t>средств,</w:t>
      </w:r>
      <w:r w:rsidR="008D71BE">
        <w:t xml:space="preserve"> </w:t>
      </w:r>
      <w:r w:rsidRPr="00316308">
        <w:t>находящихся</w:t>
      </w:r>
      <w:r w:rsidR="008D71BE">
        <w:t xml:space="preserve"> </w:t>
      </w:r>
      <w:r w:rsidRPr="00316308">
        <w:t>на</w:t>
      </w:r>
      <w:r w:rsidR="008D71BE">
        <w:t xml:space="preserve"> </w:t>
      </w:r>
      <w:r w:rsidRPr="00316308">
        <w:t>праве</w:t>
      </w:r>
      <w:r w:rsidR="008D71BE">
        <w:t xml:space="preserve"> </w:t>
      </w:r>
      <w:r w:rsidRPr="00316308">
        <w:t>оперативного</w:t>
      </w:r>
      <w:r w:rsidR="008D71BE">
        <w:t xml:space="preserve"> </w:t>
      </w:r>
      <w:r w:rsidRPr="00316308">
        <w:t>управления</w:t>
      </w:r>
      <w:r w:rsidR="008D71BE">
        <w:t xml:space="preserve"> </w:t>
      </w:r>
      <w:r w:rsidRPr="00316308">
        <w:t>у</w:t>
      </w:r>
      <w:r w:rsidR="008D71BE">
        <w:t xml:space="preserve"> </w:t>
      </w:r>
      <w:r w:rsidRPr="00316308">
        <w:t>этих</w:t>
      </w:r>
      <w:r w:rsidR="008D71BE">
        <w:t xml:space="preserve"> </w:t>
      </w:r>
      <w:r w:rsidRPr="00316308">
        <w:t>организаций,</w:t>
      </w:r>
      <w:r w:rsidR="008D71BE">
        <w:t xml:space="preserve"> </w:t>
      </w:r>
      <w:r w:rsidRPr="00316308">
        <w:t>или</w:t>
      </w:r>
      <w:r>
        <w:t> </w:t>
      </w:r>
      <w:r w:rsidRPr="00316308">
        <w:t>увеличением</w:t>
      </w:r>
      <w:r w:rsidR="008D71BE">
        <w:t xml:space="preserve"> </w:t>
      </w:r>
      <w:r w:rsidRPr="00316308">
        <w:t>уставного</w:t>
      </w:r>
      <w:r w:rsidR="008D71BE">
        <w:t xml:space="preserve"> </w:t>
      </w:r>
      <w:r w:rsidRPr="00316308">
        <w:t>фонда</w:t>
      </w:r>
      <w:r w:rsidR="008D71BE">
        <w:t xml:space="preserve"> муниципаль</w:t>
      </w:r>
      <w:r w:rsidRPr="00316308">
        <w:t>ных</w:t>
      </w:r>
      <w:r w:rsidR="008D71BE">
        <w:t xml:space="preserve"> </w:t>
      </w:r>
      <w:r w:rsidRPr="00316308">
        <w:t>унитарных</w:t>
      </w:r>
      <w:r w:rsidR="008D71BE">
        <w:t xml:space="preserve"> </w:t>
      </w:r>
      <w:r w:rsidRPr="00316308">
        <w:t>предприятий</w:t>
      </w:r>
      <w:r w:rsidR="008D71BE">
        <w:t xml:space="preserve"> </w:t>
      </w:r>
      <w:r w:rsidR="00EE09C5">
        <w:rPr>
          <w:kern w:val="2"/>
        </w:rPr>
        <w:t>Багаевского сельского поселения</w:t>
      </w:r>
      <w:r w:rsidRPr="00316308">
        <w:t>,</w:t>
      </w:r>
      <w:r w:rsidR="008D71BE">
        <w:t xml:space="preserve"> </w:t>
      </w:r>
      <w:r w:rsidRPr="00316308">
        <w:t>основанных</w:t>
      </w:r>
      <w:r w:rsidR="008D71BE">
        <w:t xml:space="preserve"> </w:t>
      </w:r>
      <w:r w:rsidRPr="00316308">
        <w:t>на</w:t>
      </w:r>
      <w:r w:rsidR="008D71BE">
        <w:t xml:space="preserve"> </w:t>
      </w:r>
      <w:r w:rsidRPr="00316308">
        <w:t>праве</w:t>
      </w:r>
      <w:r w:rsidR="008D71BE">
        <w:t xml:space="preserve"> </w:t>
      </w:r>
      <w:r w:rsidRPr="00316308">
        <w:t>хозяйственного</w:t>
      </w:r>
      <w:r w:rsidR="008D71BE">
        <w:t xml:space="preserve"> </w:t>
      </w:r>
      <w:r w:rsidRPr="00316308">
        <w:t>ведения,</w:t>
      </w:r>
      <w:r w:rsidR="008D71BE">
        <w:t xml:space="preserve"> </w:t>
      </w:r>
      <w:r w:rsidRPr="00316308">
        <w:t>либо</w:t>
      </w:r>
      <w:r>
        <w:t> </w:t>
      </w:r>
      <w:r w:rsidRPr="00316308">
        <w:t>включаются</w:t>
      </w:r>
      <w:r w:rsidR="008D71BE">
        <w:t xml:space="preserve"> </w:t>
      </w:r>
      <w:r w:rsidRPr="00316308">
        <w:t>в</w:t>
      </w:r>
      <w:r w:rsidR="008D71BE">
        <w:t xml:space="preserve"> </w:t>
      </w:r>
      <w:r w:rsidRPr="00316308">
        <w:t>состав</w:t>
      </w:r>
      <w:r w:rsidR="008D71BE">
        <w:t xml:space="preserve"> </w:t>
      </w:r>
      <w:r w:rsidR="000608BB">
        <w:t>муниципаль</w:t>
      </w:r>
      <w:r w:rsidRPr="00316308">
        <w:t>ной</w:t>
      </w:r>
      <w:r w:rsidR="000608BB">
        <w:t xml:space="preserve"> </w:t>
      </w:r>
      <w:r w:rsidRPr="00316308">
        <w:t>казны</w:t>
      </w:r>
      <w:r w:rsidR="000608BB">
        <w:t xml:space="preserve"> </w:t>
      </w:r>
      <w:r w:rsidR="00EE09C5">
        <w:rPr>
          <w:kern w:val="2"/>
        </w:rPr>
        <w:t>Багаевского сельского поселения</w:t>
      </w:r>
      <w:r w:rsidRPr="00316308">
        <w:t>.</w:t>
      </w:r>
      <w:proofErr w:type="gramEnd"/>
    </w:p>
    <w:p w:rsidR="00037CD6" w:rsidRDefault="00CA144B" w:rsidP="00037CD6">
      <w:pPr>
        <w:pStyle w:val="ConsPlusNormal"/>
        <w:autoSpaceDE/>
        <w:autoSpaceDN/>
        <w:adjustRightInd/>
        <w:ind w:firstLine="709"/>
        <w:jc w:val="both"/>
      </w:pPr>
      <w:r w:rsidRPr="00316308">
        <w:t>1.6.</w:t>
      </w:r>
      <w:r>
        <w:t> </w:t>
      </w:r>
      <w:r w:rsidRPr="00316308">
        <w:t>Осуществление</w:t>
      </w:r>
      <w:r w:rsidR="000608BB">
        <w:t xml:space="preserve"> </w:t>
      </w:r>
      <w:r w:rsidRPr="00316308">
        <w:t>капитальных</w:t>
      </w:r>
      <w:r w:rsidR="000608BB">
        <w:t xml:space="preserve"> </w:t>
      </w:r>
      <w:r w:rsidRPr="00316308">
        <w:t>вложений</w:t>
      </w:r>
      <w:r w:rsidR="000608BB">
        <w:t xml:space="preserve"> </w:t>
      </w:r>
      <w:r w:rsidRPr="00316308">
        <w:t>в</w:t>
      </w:r>
      <w:r w:rsidR="000608BB">
        <w:t xml:space="preserve"> </w:t>
      </w:r>
      <w:r w:rsidRPr="00316308">
        <w:t>объекты</w:t>
      </w:r>
      <w:r w:rsidR="000608BB">
        <w:t xml:space="preserve"> </w:t>
      </w:r>
      <w:r w:rsidRPr="00316308">
        <w:t>за</w:t>
      </w:r>
      <w:r w:rsidR="000608BB">
        <w:t xml:space="preserve"> </w:t>
      </w:r>
      <w:r w:rsidRPr="00316308">
        <w:t>счет</w:t>
      </w:r>
      <w:r w:rsidR="000608BB">
        <w:t xml:space="preserve"> </w:t>
      </w:r>
      <w:r w:rsidRPr="00316308">
        <w:t>субсидий</w:t>
      </w:r>
      <w:r w:rsidR="000608BB">
        <w:t xml:space="preserve"> </w:t>
      </w:r>
      <w:r w:rsidRPr="00316308">
        <w:t>влечет</w:t>
      </w:r>
      <w:r w:rsidR="000608BB">
        <w:t xml:space="preserve"> </w:t>
      </w:r>
      <w:r w:rsidRPr="00316308">
        <w:t>увеличение</w:t>
      </w:r>
      <w:r w:rsidR="000608BB">
        <w:t xml:space="preserve"> </w:t>
      </w:r>
      <w:r w:rsidRPr="00316308">
        <w:t>стоимости</w:t>
      </w:r>
      <w:r w:rsidR="000608BB">
        <w:t xml:space="preserve"> </w:t>
      </w:r>
      <w:r w:rsidRPr="00316308">
        <w:t>основных</w:t>
      </w:r>
      <w:r w:rsidR="000608BB">
        <w:t xml:space="preserve"> </w:t>
      </w:r>
      <w:r w:rsidRPr="00316308">
        <w:t>средств,</w:t>
      </w:r>
      <w:r w:rsidR="000608BB">
        <w:t xml:space="preserve"> </w:t>
      </w:r>
      <w:r w:rsidRPr="00316308">
        <w:t>находящихся</w:t>
      </w:r>
      <w:r w:rsidR="000608BB">
        <w:t xml:space="preserve"> </w:t>
      </w:r>
      <w:r w:rsidRPr="00316308">
        <w:t>на</w:t>
      </w:r>
      <w:r w:rsidR="000608BB">
        <w:t xml:space="preserve"> </w:t>
      </w:r>
      <w:r w:rsidRPr="00316308">
        <w:t>праве</w:t>
      </w:r>
      <w:r w:rsidR="000608BB">
        <w:t xml:space="preserve"> </w:t>
      </w:r>
      <w:r w:rsidRPr="00316308">
        <w:t>оперативного</w:t>
      </w:r>
      <w:r w:rsidR="000608BB">
        <w:t xml:space="preserve"> </w:t>
      </w:r>
      <w:r w:rsidRPr="00316308">
        <w:t>управления</w:t>
      </w:r>
      <w:r w:rsidR="000608BB">
        <w:t xml:space="preserve"> </w:t>
      </w:r>
      <w:r w:rsidRPr="00316308">
        <w:t>у</w:t>
      </w:r>
      <w:r w:rsidR="000608BB">
        <w:t xml:space="preserve"> </w:t>
      </w:r>
      <w:r w:rsidRPr="00316308">
        <w:t>организаций.</w:t>
      </w:r>
      <w:r w:rsidR="000608BB">
        <w:t xml:space="preserve"> </w:t>
      </w:r>
      <w:r w:rsidRPr="00316308">
        <w:t>Осуществление</w:t>
      </w:r>
      <w:r w:rsidR="000608BB">
        <w:t xml:space="preserve"> </w:t>
      </w:r>
      <w:r w:rsidRPr="00316308">
        <w:t>капитальных</w:t>
      </w:r>
      <w:r w:rsidR="000608BB">
        <w:t xml:space="preserve"> </w:t>
      </w:r>
      <w:r w:rsidRPr="00316308">
        <w:t>вложений</w:t>
      </w:r>
      <w:r w:rsidR="000608BB">
        <w:t xml:space="preserve"> </w:t>
      </w:r>
      <w:r w:rsidRPr="00316308">
        <w:t>за</w:t>
      </w:r>
      <w:r w:rsidR="000608BB">
        <w:t xml:space="preserve"> </w:t>
      </w:r>
      <w:r w:rsidRPr="00316308">
        <w:t>счет</w:t>
      </w:r>
      <w:r w:rsidR="000608BB">
        <w:t xml:space="preserve"> </w:t>
      </w:r>
      <w:r w:rsidRPr="00316308">
        <w:t>субсидий</w:t>
      </w:r>
      <w:r w:rsidR="000608BB">
        <w:t xml:space="preserve"> </w:t>
      </w:r>
      <w:r w:rsidRPr="00316308">
        <w:t>в</w:t>
      </w:r>
      <w:r w:rsidR="000608BB">
        <w:t xml:space="preserve"> </w:t>
      </w:r>
      <w:r w:rsidRPr="00316308">
        <w:t>объекты</w:t>
      </w:r>
      <w:r w:rsidR="000608BB">
        <w:t xml:space="preserve"> муниципаль</w:t>
      </w:r>
      <w:r w:rsidRPr="00316308">
        <w:t>ных</w:t>
      </w:r>
      <w:r w:rsidR="000608BB">
        <w:t xml:space="preserve"> </w:t>
      </w:r>
      <w:r w:rsidRPr="00316308">
        <w:lastRenderedPageBreak/>
        <w:t>унитарных</w:t>
      </w:r>
      <w:r w:rsidR="000608BB">
        <w:t xml:space="preserve"> </w:t>
      </w:r>
      <w:r w:rsidRPr="00316308">
        <w:t>предприятий</w:t>
      </w:r>
      <w:r w:rsidR="000608BB">
        <w:t xml:space="preserve"> </w:t>
      </w:r>
      <w:r w:rsidR="00EE09C5">
        <w:rPr>
          <w:kern w:val="2"/>
        </w:rPr>
        <w:t>Багаевского сельского поселения</w:t>
      </w:r>
      <w:r w:rsidRPr="00316308">
        <w:t>,</w:t>
      </w:r>
      <w:r w:rsidR="000608BB">
        <w:t xml:space="preserve"> </w:t>
      </w:r>
      <w:r w:rsidRPr="00316308">
        <w:t>основанных</w:t>
      </w:r>
      <w:r w:rsidR="000608BB">
        <w:t xml:space="preserve"> </w:t>
      </w:r>
      <w:r w:rsidRPr="00316308">
        <w:t>на</w:t>
      </w:r>
      <w:r w:rsidR="000608BB">
        <w:t xml:space="preserve"> </w:t>
      </w:r>
      <w:r w:rsidRPr="00316308">
        <w:t>праве</w:t>
      </w:r>
      <w:r w:rsidR="000608BB">
        <w:t xml:space="preserve"> </w:t>
      </w:r>
      <w:r w:rsidRPr="00316308">
        <w:t>хозяйственного</w:t>
      </w:r>
      <w:r w:rsidR="000608BB">
        <w:t xml:space="preserve"> </w:t>
      </w:r>
      <w:r w:rsidRPr="00316308">
        <w:t>ведения,</w:t>
      </w:r>
      <w:r w:rsidR="000608BB">
        <w:t xml:space="preserve"> </w:t>
      </w:r>
      <w:r w:rsidRPr="00316308">
        <w:t>влечет</w:t>
      </w:r>
      <w:r w:rsidR="000608BB">
        <w:t xml:space="preserve"> </w:t>
      </w:r>
      <w:r w:rsidRPr="00316308">
        <w:t>увеличение</w:t>
      </w:r>
      <w:r w:rsidR="000608BB">
        <w:t xml:space="preserve"> </w:t>
      </w:r>
      <w:r w:rsidRPr="00316308">
        <w:t>их</w:t>
      </w:r>
      <w:r w:rsidR="000608BB">
        <w:t xml:space="preserve"> </w:t>
      </w:r>
      <w:r w:rsidRPr="00316308">
        <w:t>уставного</w:t>
      </w:r>
      <w:r w:rsidR="000608BB">
        <w:t xml:space="preserve"> </w:t>
      </w:r>
      <w:r w:rsidRPr="00316308">
        <w:t>фонда.</w:t>
      </w:r>
      <w:r w:rsidR="00EE09C5" w:rsidRPr="00316308">
        <w:t xml:space="preserve"> </w:t>
      </w:r>
    </w:p>
    <w:p w:rsidR="00CA144B" w:rsidRPr="00316308" w:rsidRDefault="00CA144B" w:rsidP="00037CD6">
      <w:pPr>
        <w:pStyle w:val="ConsPlusNormal"/>
        <w:autoSpaceDE/>
        <w:autoSpaceDN/>
        <w:adjustRightInd/>
        <w:ind w:firstLine="709"/>
        <w:jc w:val="both"/>
      </w:pPr>
      <w:r w:rsidRPr="00316308">
        <w:t>2.</w:t>
      </w:r>
      <w:r w:rsidR="000608BB">
        <w:t xml:space="preserve"> </w:t>
      </w:r>
      <w:r w:rsidRPr="00316308">
        <w:t>Осуществление</w:t>
      </w:r>
      <w:r w:rsidR="000608BB">
        <w:t xml:space="preserve"> </w:t>
      </w:r>
      <w:r w:rsidRPr="00316308">
        <w:t>бюджетных</w:t>
      </w:r>
      <w:r w:rsidR="000608BB">
        <w:t xml:space="preserve"> </w:t>
      </w:r>
      <w:r w:rsidRPr="00316308">
        <w:t>инвестиций</w:t>
      </w:r>
    </w:p>
    <w:p w:rsidR="00CA144B" w:rsidRPr="00316308" w:rsidRDefault="00CA144B" w:rsidP="00CA144B">
      <w:pPr>
        <w:ind w:firstLine="709"/>
        <w:jc w:val="both"/>
        <w:rPr>
          <w:rStyle w:val="FontStyle12"/>
          <w:sz w:val="28"/>
          <w:szCs w:val="28"/>
        </w:rPr>
      </w:pPr>
      <w:r w:rsidRPr="0031630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316308">
        <w:rPr>
          <w:rStyle w:val="FontStyle12"/>
          <w:sz w:val="28"/>
          <w:szCs w:val="28"/>
        </w:rPr>
        <w:t>Инициатором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подготовки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проекта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решения</w:t>
      </w:r>
      <w:r w:rsidR="000608BB">
        <w:rPr>
          <w:rStyle w:val="FontStyle12"/>
          <w:sz w:val="28"/>
          <w:szCs w:val="28"/>
        </w:rPr>
        <w:t xml:space="preserve">  </w:t>
      </w:r>
      <w:r w:rsidRPr="00316308">
        <w:rPr>
          <w:rStyle w:val="FontStyle12"/>
          <w:sz w:val="28"/>
          <w:szCs w:val="28"/>
        </w:rPr>
        <w:t>о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подготовке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реализации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бюджетных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инвестиций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(далее</w:t>
      </w:r>
      <w:r>
        <w:rPr>
          <w:rStyle w:val="FontStyle12"/>
          <w:sz w:val="28"/>
          <w:szCs w:val="28"/>
        </w:rPr>
        <w:t> – </w:t>
      </w:r>
      <w:r w:rsidRPr="00316308">
        <w:rPr>
          <w:rStyle w:val="FontStyle12"/>
          <w:sz w:val="28"/>
          <w:szCs w:val="28"/>
        </w:rPr>
        <w:t>решение)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могут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выступать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ответственные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исполнители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</w:t>
      </w:r>
      <w:r w:rsidR="000608BB">
        <w:rPr>
          <w:rStyle w:val="FontStyle12"/>
          <w:sz w:val="28"/>
          <w:szCs w:val="28"/>
        </w:rPr>
        <w:t xml:space="preserve">  </w:t>
      </w:r>
      <w:r w:rsidRPr="00316308">
        <w:rPr>
          <w:rStyle w:val="FontStyle12"/>
          <w:sz w:val="28"/>
          <w:szCs w:val="28"/>
        </w:rPr>
        <w:t>(или)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соисполнители</w:t>
      </w:r>
      <w:r w:rsidR="000608BB">
        <w:rPr>
          <w:rStyle w:val="FontStyle12"/>
          <w:sz w:val="28"/>
          <w:szCs w:val="28"/>
        </w:rPr>
        <w:t xml:space="preserve">  муниципаль</w:t>
      </w:r>
      <w:r w:rsidRPr="00316308">
        <w:rPr>
          <w:rStyle w:val="FontStyle12"/>
          <w:sz w:val="28"/>
          <w:szCs w:val="28"/>
        </w:rPr>
        <w:t>ных</w:t>
      </w:r>
      <w:r w:rsidR="000608B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программ</w:t>
      </w:r>
      <w:r w:rsidR="000608BB">
        <w:rPr>
          <w:rStyle w:val="FontStyle12"/>
          <w:sz w:val="28"/>
          <w:szCs w:val="28"/>
        </w:rPr>
        <w:t xml:space="preserve"> </w:t>
      </w:r>
      <w:r w:rsidR="000608B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Pr="00316308">
        <w:rPr>
          <w:rStyle w:val="FontStyle12"/>
          <w:sz w:val="28"/>
          <w:szCs w:val="28"/>
        </w:rPr>
        <w:t>,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главные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распорядители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средств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бюджета</w:t>
      </w:r>
      <w:proofErr w:type="gramStart"/>
      <w:r w:rsidR="00D250F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,</w:t>
      </w:r>
      <w:proofErr w:type="gramEnd"/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ответственные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за</w:t>
      </w:r>
      <w:r>
        <w:rPr>
          <w:rStyle w:val="FontStyle12"/>
          <w:sz w:val="28"/>
          <w:szCs w:val="28"/>
        </w:rPr>
        <w:t> </w:t>
      </w:r>
      <w:r w:rsidRPr="00316308">
        <w:rPr>
          <w:rStyle w:val="FontStyle12"/>
          <w:sz w:val="28"/>
          <w:szCs w:val="28"/>
        </w:rPr>
        <w:t>реализацию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мероприятий</w:t>
      </w:r>
      <w:r w:rsidR="004D1C50">
        <w:rPr>
          <w:rStyle w:val="FontStyle12"/>
          <w:sz w:val="28"/>
          <w:szCs w:val="28"/>
        </w:rPr>
        <w:t xml:space="preserve"> муниципаль</w:t>
      </w:r>
      <w:r w:rsidRPr="00316308">
        <w:rPr>
          <w:rStyle w:val="FontStyle12"/>
          <w:sz w:val="28"/>
          <w:szCs w:val="28"/>
        </w:rPr>
        <w:t>ных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программ</w:t>
      </w:r>
      <w:r w:rsidR="004D1C50">
        <w:rPr>
          <w:rStyle w:val="FontStyle12"/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="00D250FB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(далее</w:t>
      </w:r>
      <w:r>
        <w:rPr>
          <w:rStyle w:val="FontStyle12"/>
          <w:sz w:val="28"/>
          <w:szCs w:val="28"/>
        </w:rPr>
        <w:t> </w:t>
      </w:r>
      <w:r w:rsidRPr="00316308">
        <w:rPr>
          <w:rStyle w:val="FontStyle12"/>
          <w:sz w:val="28"/>
          <w:szCs w:val="28"/>
        </w:rPr>
        <w:t>–</w:t>
      </w:r>
      <w:r>
        <w:rPr>
          <w:rStyle w:val="FontStyle12"/>
          <w:sz w:val="28"/>
          <w:szCs w:val="28"/>
        </w:rPr>
        <w:t> </w:t>
      </w:r>
      <w:r w:rsidRPr="00316308">
        <w:rPr>
          <w:rStyle w:val="FontStyle12"/>
          <w:sz w:val="28"/>
          <w:szCs w:val="28"/>
        </w:rPr>
        <w:t>главный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распорядитель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средств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бюджета</w:t>
      </w:r>
      <w:r w:rsidR="00D250FB" w:rsidRPr="00D250FB">
        <w:rPr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Pr="00316308">
        <w:rPr>
          <w:rStyle w:val="FontStyle12"/>
          <w:sz w:val="28"/>
          <w:szCs w:val="28"/>
        </w:rPr>
        <w:t>),если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они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одновременно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ими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не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являются.</w:t>
      </w:r>
    </w:p>
    <w:p w:rsidR="00CA144B" w:rsidRPr="00316308" w:rsidRDefault="00CA144B" w:rsidP="007D6B31">
      <w:pPr>
        <w:autoSpaceDE w:val="0"/>
        <w:autoSpaceDN w:val="0"/>
        <w:adjustRightInd w:val="0"/>
        <w:jc w:val="both"/>
        <w:rPr>
          <w:rStyle w:val="FontStyle12"/>
          <w:sz w:val="28"/>
          <w:szCs w:val="28"/>
        </w:rPr>
      </w:pPr>
      <w:r w:rsidRPr="00316308">
        <w:rPr>
          <w:sz w:val="28"/>
          <w:szCs w:val="28"/>
        </w:rPr>
        <w:t>В</w:t>
      </w:r>
      <w:r w:rsidR="004D1C50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случае</w:t>
      </w:r>
      <w:proofErr w:type="gramStart"/>
      <w:r w:rsidRPr="00316308">
        <w:rPr>
          <w:sz w:val="28"/>
          <w:szCs w:val="28"/>
        </w:rPr>
        <w:t>,</w:t>
      </w:r>
      <w:proofErr w:type="gramEnd"/>
      <w:r w:rsidR="004D1C50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если</w:t>
      </w:r>
      <w:r w:rsidR="004D1C50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и</w:t>
      </w:r>
      <w:r w:rsidRPr="00316308">
        <w:rPr>
          <w:rStyle w:val="FontStyle12"/>
          <w:sz w:val="28"/>
          <w:szCs w:val="28"/>
        </w:rPr>
        <w:t>нициатором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подготовки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проекта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решения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выступают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ответственные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исполнители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(или)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соисполнители</w:t>
      </w:r>
      <w:r w:rsidR="004D1C50">
        <w:rPr>
          <w:rStyle w:val="FontStyle12"/>
          <w:sz w:val="28"/>
          <w:szCs w:val="28"/>
        </w:rPr>
        <w:t xml:space="preserve"> муниципаль</w:t>
      </w:r>
      <w:r w:rsidRPr="00316308">
        <w:rPr>
          <w:rStyle w:val="FontStyle12"/>
          <w:sz w:val="28"/>
          <w:szCs w:val="28"/>
        </w:rPr>
        <w:t>ных</w:t>
      </w:r>
      <w:r w:rsidR="004D1C50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программ</w:t>
      </w:r>
      <w:r w:rsidR="004D1C50">
        <w:rPr>
          <w:rStyle w:val="FontStyle12"/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Pr="00316308">
        <w:rPr>
          <w:rStyle w:val="FontStyle12"/>
          <w:sz w:val="28"/>
          <w:szCs w:val="28"/>
        </w:rPr>
        <w:t>,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главный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распорядитель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средств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бюджета</w:t>
      </w:r>
      <w:r w:rsidR="007D6B31">
        <w:rPr>
          <w:rStyle w:val="FontStyle12"/>
          <w:sz w:val="28"/>
          <w:szCs w:val="28"/>
        </w:rPr>
        <w:t>,</w:t>
      </w:r>
      <w:r w:rsidR="00D250FB" w:rsidRPr="00D250FB">
        <w:rPr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="007D6B31">
        <w:rPr>
          <w:rStyle w:val="FontStyle12"/>
          <w:sz w:val="28"/>
          <w:szCs w:val="28"/>
        </w:rPr>
        <w:t xml:space="preserve"> </w:t>
      </w:r>
      <w:r w:rsidR="007D6B31">
        <w:rPr>
          <w:sz w:val="28"/>
          <w:szCs w:val="28"/>
        </w:rPr>
        <w:t xml:space="preserve">ответственный за реализацию мероприятий муниципальных программ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="007D6B31">
        <w:rPr>
          <w:sz w:val="28"/>
          <w:szCs w:val="28"/>
        </w:rPr>
        <w:t>,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направляет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их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адрес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исходные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данные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части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своей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компетенции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целях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подготовки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ими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проекта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решения.</w:t>
      </w:r>
    </w:p>
    <w:p w:rsidR="00CA144B" w:rsidRPr="00316308" w:rsidRDefault="00CA144B" w:rsidP="00CA144B">
      <w:pPr>
        <w:ind w:firstLine="709"/>
        <w:jc w:val="both"/>
        <w:rPr>
          <w:rStyle w:val="FontStyle12"/>
          <w:sz w:val="28"/>
          <w:szCs w:val="28"/>
        </w:rPr>
      </w:pPr>
      <w:r w:rsidRPr="00316308">
        <w:rPr>
          <w:rStyle w:val="FontStyle12"/>
          <w:sz w:val="28"/>
          <w:szCs w:val="28"/>
        </w:rPr>
        <w:t>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случае</w:t>
      </w:r>
      <w:proofErr w:type="gramStart"/>
      <w:r w:rsidRPr="00316308">
        <w:rPr>
          <w:rStyle w:val="FontStyle12"/>
          <w:sz w:val="28"/>
          <w:szCs w:val="28"/>
        </w:rPr>
        <w:t>,</w:t>
      </w:r>
      <w:proofErr w:type="gramEnd"/>
      <w:r w:rsidR="00FA3D84">
        <w:rPr>
          <w:rStyle w:val="FontStyle12"/>
          <w:sz w:val="28"/>
          <w:szCs w:val="28"/>
        </w:rPr>
        <w:t xml:space="preserve">  </w:t>
      </w:r>
      <w:r w:rsidRPr="00316308">
        <w:rPr>
          <w:rStyle w:val="FontStyle12"/>
          <w:sz w:val="28"/>
          <w:szCs w:val="28"/>
        </w:rPr>
        <w:t>если</w:t>
      </w:r>
      <w:r w:rsidR="00FA3D84">
        <w:rPr>
          <w:rStyle w:val="FontStyle12"/>
          <w:sz w:val="28"/>
          <w:szCs w:val="28"/>
        </w:rPr>
        <w:t xml:space="preserve">  </w:t>
      </w:r>
      <w:r w:rsidRPr="00316308">
        <w:rPr>
          <w:rStyle w:val="FontStyle12"/>
          <w:sz w:val="28"/>
          <w:szCs w:val="28"/>
        </w:rPr>
        <w:t>главный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распорядитель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средств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бюджета</w:t>
      </w:r>
      <w:r w:rsidR="00D250FB" w:rsidRPr="00D250FB">
        <w:rPr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="007D6B31">
        <w:rPr>
          <w:rStyle w:val="FontStyle12"/>
          <w:sz w:val="28"/>
          <w:szCs w:val="28"/>
        </w:rPr>
        <w:t>,</w:t>
      </w:r>
      <w:r w:rsidR="007D6B31" w:rsidRPr="007D6B31">
        <w:rPr>
          <w:sz w:val="28"/>
          <w:szCs w:val="28"/>
        </w:rPr>
        <w:t xml:space="preserve"> </w:t>
      </w:r>
      <w:r w:rsidR="007D6B31">
        <w:rPr>
          <w:sz w:val="28"/>
          <w:szCs w:val="28"/>
        </w:rPr>
        <w:t xml:space="preserve">ответственный за реализацию мероприятий муниципальных программ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="007D6B31">
        <w:rPr>
          <w:sz w:val="28"/>
          <w:szCs w:val="28"/>
        </w:rPr>
        <w:t>,</w:t>
      </w:r>
      <w:r w:rsidR="007D6B31">
        <w:rPr>
          <w:rStyle w:val="FontStyle12"/>
          <w:sz w:val="28"/>
          <w:szCs w:val="28"/>
        </w:rPr>
        <w:t xml:space="preserve">  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является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инициатором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подготовки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проекта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решения,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он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согласовывает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проект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решения,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предусматривающий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осуществление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капитальных</w:t>
      </w:r>
      <w:r w:rsidR="00FA3D84">
        <w:rPr>
          <w:rStyle w:val="FontStyle12"/>
          <w:sz w:val="28"/>
          <w:szCs w:val="28"/>
        </w:rPr>
        <w:t xml:space="preserve"> в</w:t>
      </w:r>
      <w:r w:rsidRPr="00316308">
        <w:rPr>
          <w:rStyle w:val="FontStyle12"/>
          <w:sz w:val="28"/>
          <w:szCs w:val="28"/>
        </w:rPr>
        <w:t>ложений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объекты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в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рамках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мероприятий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одной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или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нескольких</w:t>
      </w:r>
      <w:r w:rsidR="00FA3D84">
        <w:rPr>
          <w:rStyle w:val="FontStyle12"/>
          <w:sz w:val="28"/>
          <w:szCs w:val="28"/>
        </w:rPr>
        <w:t xml:space="preserve"> муниципаль</w:t>
      </w:r>
      <w:r w:rsidRPr="00316308">
        <w:rPr>
          <w:rStyle w:val="FontStyle12"/>
          <w:sz w:val="28"/>
          <w:szCs w:val="28"/>
        </w:rPr>
        <w:t>ных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программ</w:t>
      </w:r>
      <w:r w:rsidR="00FA3D84">
        <w:rPr>
          <w:rStyle w:val="FontStyle12"/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Pr="00316308">
        <w:rPr>
          <w:rStyle w:val="FontStyle12"/>
          <w:sz w:val="28"/>
          <w:szCs w:val="28"/>
        </w:rPr>
        <w:t>,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ответственными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исполнителями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(или)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> </w:t>
      </w:r>
      <w:r w:rsidRPr="00316308">
        <w:rPr>
          <w:rStyle w:val="FontStyle12"/>
          <w:sz w:val="28"/>
          <w:szCs w:val="28"/>
        </w:rPr>
        <w:t>соисполнителями</w:t>
      </w:r>
      <w:r w:rsidR="00FA3D84">
        <w:rPr>
          <w:rStyle w:val="FontStyle12"/>
          <w:sz w:val="28"/>
          <w:szCs w:val="28"/>
        </w:rPr>
        <w:t xml:space="preserve"> муниципаль</w:t>
      </w:r>
      <w:r w:rsidRPr="00316308">
        <w:rPr>
          <w:rStyle w:val="FontStyle12"/>
          <w:sz w:val="28"/>
          <w:szCs w:val="28"/>
        </w:rPr>
        <w:t>ных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программ</w:t>
      </w:r>
      <w:r w:rsidR="00FA3D84">
        <w:rPr>
          <w:rStyle w:val="FontStyle12"/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Pr="00316308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br/>
      </w:r>
      <w:r w:rsidRPr="00316308">
        <w:rPr>
          <w:rStyle w:val="FontStyle12"/>
          <w:sz w:val="28"/>
          <w:szCs w:val="28"/>
        </w:rPr>
        <w:t>если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он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одновременно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ими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не</w:t>
      </w:r>
      <w:r w:rsidR="00FA3D84">
        <w:rPr>
          <w:rStyle w:val="FontStyle12"/>
          <w:sz w:val="28"/>
          <w:szCs w:val="28"/>
        </w:rPr>
        <w:t xml:space="preserve"> </w:t>
      </w:r>
      <w:r w:rsidRPr="00316308">
        <w:rPr>
          <w:rStyle w:val="FontStyle12"/>
          <w:sz w:val="28"/>
          <w:szCs w:val="28"/>
        </w:rPr>
        <w:t>является.</w:t>
      </w:r>
    </w:p>
    <w:p w:rsidR="00CA144B" w:rsidRPr="00316308" w:rsidRDefault="00CA144B" w:rsidP="00CA144B">
      <w:pPr>
        <w:ind w:firstLine="709"/>
        <w:jc w:val="both"/>
        <w:rPr>
          <w:sz w:val="28"/>
          <w:szCs w:val="28"/>
        </w:rPr>
      </w:pPr>
      <w:r w:rsidRPr="00316308">
        <w:rPr>
          <w:sz w:val="28"/>
          <w:szCs w:val="28"/>
        </w:rPr>
        <w:t>Проектом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решения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может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предусматриваться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осуществление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капитальных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вложений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в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несколько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объектов</w:t>
      </w:r>
      <w:r w:rsidR="00FA3D84">
        <w:rPr>
          <w:sz w:val="28"/>
          <w:szCs w:val="28"/>
        </w:rPr>
        <w:t xml:space="preserve"> муниципаль</w:t>
      </w:r>
      <w:r w:rsidRPr="00316308">
        <w:rPr>
          <w:sz w:val="28"/>
          <w:szCs w:val="28"/>
        </w:rPr>
        <w:t>ной</w:t>
      </w:r>
      <w:r w:rsidR="00FA3D84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собственности</w:t>
      </w:r>
      <w:r w:rsidR="00FA3D84">
        <w:rPr>
          <w:sz w:val="28"/>
          <w:szCs w:val="28"/>
        </w:rPr>
        <w:t xml:space="preserve"> </w:t>
      </w:r>
      <w:r w:rsidR="00D250FB" w:rsidRPr="000608BB">
        <w:rPr>
          <w:sz w:val="28"/>
          <w:szCs w:val="28"/>
        </w:rPr>
        <w:t xml:space="preserve">Багаевского </w:t>
      </w:r>
      <w:r w:rsidR="00D250FB">
        <w:rPr>
          <w:sz w:val="28"/>
          <w:szCs w:val="28"/>
        </w:rPr>
        <w:t>сельского поселения</w:t>
      </w:r>
      <w:r w:rsidRPr="00316308">
        <w:rPr>
          <w:sz w:val="28"/>
          <w:szCs w:val="28"/>
        </w:rPr>
        <w:t>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2.2.</w:t>
      </w:r>
      <w:r>
        <w:t> </w:t>
      </w:r>
      <w:r w:rsidRPr="00316308">
        <w:t>Решение</w:t>
      </w:r>
      <w:r w:rsidR="00FA3D84">
        <w:t xml:space="preserve"> </w:t>
      </w:r>
      <w:r w:rsidRPr="00316308">
        <w:t>принимается</w:t>
      </w:r>
      <w:r w:rsidR="00FA3D84">
        <w:t xml:space="preserve"> </w:t>
      </w:r>
      <w:r w:rsidRPr="00316308">
        <w:t>в</w:t>
      </w:r>
      <w:r w:rsidR="00FA3D84">
        <w:t xml:space="preserve"> </w:t>
      </w:r>
      <w:r w:rsidRPr="00316308">
        <w:t>форме</w:t>
      </w:r>
      <w:r w:rsidR="00FA3D84">
        <w:t xml:space="preserve"> </w:t>
      </w:r>
      <w:r w:rsidR="007D6B31">
        <w:t>постановления</w:t>
      </w:r>
      <w:r w:rsidR="00FA3D84">
        <w:t xml:space="preserve"> Администрации </w:t>
      </w:r>
      <w:r w:rsidR="00D250FB" w:rsidRPr="000608BB">
        <w:t xml:space="preserve">Багаевского </w:t>
      </w:r>
      <w:r w:rsidR="00D250FB">
        <w:t>сельского поселения</w:t>
      </w:r>
      <w:r w:rsidR="00D250FB" w:rsidRPr="00316308">
        <w:t xml:space="preserve"> </w:t>
      </w:r>
      <w:r w:rsidRPr="00316308">
        <w:t>в</w:t>
      </w:r>
      <w:r w:rsidR="00FA3D84">
        <w:t xml:space="preserve"> </w:t>
      </w:r>
      <w:r w:rsidRPr="00316308">
        <w:t>установленном</w:t>
      </w:r>
      <w:r w:rsidR="00FA3D84">
        <w:t xml:space="preserve"> </w:t>
      </w:r>
      <w:r w:rsidRPr="00316308">
        <w:t>порядке.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2.3.</w:t>
      </w:r>
      <w:r>
        <w:t> </w:t>
      </w:r>
      <w:r w:rsidRPr="00316308">
        <w:t>Проект</w:t>
      </w:r>
      <w:r w:rsidR="00D04990">
        <w:t xml:space="preserve"> </w:t>
      </w:r>
      <w:r w:rsidRPr="00316308">
        <w:t>решения</w:t>
      </w:r>
      <w:r w:rsidR="00D04990">
        <w:t xml:space="preserve"> </w:t>
      </w:r>
      <w:r w:rsidRPr="00316308">
        <w:t>содержит</w:t>
      </w:r>
      <w:r w:rsidR="00D04990">
        <w:t xml:space="preserve"> </w:t>
      </w:r>
      <w:r w:rsidRPr="00316308">
        <w:t>в</w:t>
      </w:r>
      <w:r w:rsidR="00D04990">
        <w:t xml:space="preserve"> </w:t>
      </w:r>
      <w:r w:rsidRPr="00316308">
        <w:t>отношении</w:t>
      </w:r>
      <w:r w:rsidR="00D04990">
        <w:t xml:space="preserve"> </w:t>
      </w:r>
      <w:r w:rsidRPr="00316308">
        <w:t>каждого</w:t>
      </w:r>
      <w:r w:rsidR="00D04990">
        <w:t xml:space="preserve"> </w:t>
      </w:r>
      <w:r w:rsidRPr="00316308">
        <w:t>объекта</w:t>
      </w:r>
      <w:r w:rsidR="00D04990">
        <w:t xml:space="preserve"> </w:t>
      </w:r>
      <w:r w:rsidRPr="00316308">
        <w:t>информацию,</w:t>
      </w:r>
      <w:r w:rsidR="00D04990">
        <w:t xml:space="preserve"> </w:t>
      </w:r>
      <w:r w:rsidRPr="00316308">
        <w:t>указанную</w:t>
      </w:r>
      <w:r w:rsidR="00D04990">
        <w:t xml:space="preserve"> </w:t>
      </w:r>
      <w:r w:rsidRPr="00316308">
        <w:t>в</w:t>
      </w:r>
      <w:r w:rsidR="00D04990">
        <w:t xml:space="preserve"> </w:t>
      </w:r>
      <w:r w:rsidRPr="00316308">
        <w:t>приложениях</w:t>
      </w:r>
      <w:r w:rsidR="00D04990">
        <w:t xml:space="preserve"> </w:t>
      </w:r>
      <w:r w:rsidRPr="00316308">
        <w:t>№1</w:t>
      </w:r>
      <w:r w:rsidR="00D04990">
        <w:t xml:space="preserve"> </w:t>
      </w:r>
      <w:r w:rsidRPr="00316308">
        <w:t>и</w:t>
      </w:r>
      <w:r w:rsidR="00D04990">
        <w:t xml:space="preserve"> </w:t>
      </w:r>
      <w:r w:rsidRPr="00316308">
        <w:t>№2</w:t>
      </w:r>
      <w:r w:rsidR="00D04990">
        <w:t xml:space="preserve"> </w:t>
      </w:r>
      <w:r w:rsidRPr="00316308">
        <w:t>к</w:t>
      </w:r>
      <w:r w:rsidR="00D04990">
        <w:t xml:space="preserve"> </w:t>
      </w:r>
      <w:r w:rsidRPr="00316308">
        <w:t>настоящим</w:t>
      </w:r>
      <w:r w:rsidR="00D04990">
        <w:t xml:space="preserve"> </w:t>
      </w:r>
      <w:r w:rsidRPr="00316308">
        <w:t>Правилам.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  <w:rPr>
          <w:kern w:val="2"/>
        </w:rPr>
      </w:pPr>
      <w:r w:rsidRPr="00316308">
        <w:t>2.4.</w:t>
      </w:r>
      <w:r>
        <w:t> </w:t>
      </w:r>
      <w:r w:rsidRPr="00316308">
        <w:rPr>
          <w:kern w:val="2"/>
        </w:rPr>
        <w:t>Подготовка</w:t>
      </w:r>
      <w:r w:rsidR="005924A8">
        <w:rPr>
          <w:kern w:val="2"/>
        </w:rPr>
        <w:t xml:space="preserve"> </w:t>
      </w:r>
      <w:r w:rsidRPr="00316308">
        <w:rPr>
          <w:kern w:val="2"/>
        </w:rPr>
        <w:t>и</w:t>
      </w:r>
      <w:r w:rsidR="005924A8">
        <w:rPr>
          <w:kern w:val="2"/>
        </w:rPr>
        <w:t xml:space="preserve"> </w:t>
      </w:r>
      <w:r w:rsidRPr="00316308">
        <w:rPr>
          <w:kern w:val="2"/>
        </w:rPr>
        <w:t>согласование</w:t>
      </w:r>
      <w:r w:rsidR="005924A8">
        <w:rPr>
          <w:kern w:val="2"/>
        </w:rPr>
        <w:t xml:space="preserve"> </w:t>
      </w:r>
      <w:r w:rsidRPr="00316308">
        <w:rPr>
          <w:kern w:val="2"/>
        </w:rPr>
        <w:t>проекта</w:t>
      </w:r>
      <w:r w:rsidR="005924A8">
        <w:rPr>
          <w:kern w:val="2"/>
        </w:rPr>
        <w:t xml:space="preserve"> </w:t>
      </w:r>
      <w:r w:rsidRPr="00316308">
        <w:rPr>
          <w:kern w:val="2"/>
        </w:rPr>
        <w:t>решения</w:t>
      </w:r>
      <w:r w:rsidR="005924A8">
        <w:rPr>
          <w:kern w:val="2"/>
        </w:rPr>
        <w:t xml:space="preserve"> </w:t>
      </w:r>
      <w:r w:rsidRPr="00316308">
        <w:rPr>
          <w:kern w:val="2"/>
        </w:rPr>
        <w:t>осуществляется</w:t>
      </w:r>
      <w:r w:rsidR="005924A8">
        <w:rPr>
          <w:kern w:val="2"/>
        </w:rPr>
        <w:t xml:space="preserve"> </w:t>
      </w:r>
      <w:r w:rsidRPr="00316308">
        <w:rPr>
          <w:kern w:val="2"/>
        </w:rPr>
        <w:t>в</w:t>
      </w:r>
      <w:r>
        <w:rPr>
          <w:kern w:val="2"/>
        </w:rPr>
        <w:t> </w:t>
      </w:r>
      <w:r w:rsidRPr="00316308">
        <w:rPr>
          <w:kern w:val="2"/>
        </w:rPr>
        <w:t>порядке,</w:t>
      </w:r>
      <w:r w:rsidR="005924A8">
        <w:rPr>
          <w:kern w:val="2"/>
        </w:rPr>
        <w:t xml:space="preserve"> </w:t>
      </w:r>
      <w:r w:rsidRPr="00316308">
        <w:rPr>
          <w:kern w:val="2"/>
        </w:rPr>
        <w:t>установленном</w:t>
      </w:r>
      <w:r w:rsidR="005924A8">
        <w:rPr>
          <w:kern w:val="2"/>
        </w:rPr>
        <w:t xml:space="preserve"> </w:t>
      </w:r>
      <w:r w:rsidRPr="00316308">
        <w:rPr>
          <w:kern w:val="2"/>
        </w:rPr>
        <w:t>Регламентом</w:t>
      </w:r>
      <w:r w:rsidR="005924A8">
        <w:rPr>
          <w:kern w:val="2"/>
        </w:rPr>
        <w:t xml:space="preserve"> Администрации </w:t>
      </w:r>
      <w:r w:rsidR="00D250FB" w:rsidRPr="000608BB">
        <w:t xml:space="preserve">Багаевского </w:t>
      </w:r>
      <w:r w:rsidR="00D250FB">
        <w:t>сельского поселения</w:t>
      </w:r>
      <w:r w:rsidRPr="00316308">
        <w:rPr>
          <w:kern w:val="2"/>
        </w:rPr>
        <w:t>.</w:t>
      </w:r>
    </w:p>
    <w:p w:rsidR="00CA144B" w:rsidRPr="00A251F7" w:rsidRDefault="00CA144B" w:rsidP="00CA144B">
      <w:pPr>
        <w:pStyle w:val="ConsPlusNormal"/>
        <w:autoSpaceDE/>
        <w:autoSpaceDN/>
        <w:adjustRightInd/>
        <w:ind w:firstLine="709"/>
        <w:jc w:val="both"/>
        <w:rPr>
          <w:kern w:val="2"/>
        </w:rPr>
      </w:pPr>
      <w:r w:rsidRPr="00A251F7">
        <w:rPr>
          <w:kern w:val="2"/>
        </w:rPr>
        <w:t>В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части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объектов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капитального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строительства,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в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отношении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которых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проверка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достоверности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определения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сметной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стоимости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строительства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и реконструкции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проведена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до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30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ноября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20</w:t>
      </w:r>
      <w:r w:rsidR="00A251F7" w:rsidRPr="00A251F7">
        <w:rPr>
          <w:kern w:val="2"/>
        </w:rPr>
        <w:t xml:space="preserve">16 </w:t>
      </w:r>
      <w:r w:rsidRPr="00A251F7">
        <w:rPr>
          <w:kern w:val="2"/>
        </w:rPr>
        <w:t>г</w:t>
      </w:r>
      <w:r w:rsidR="00765251" w:rsidRPr="00A251F7">
        <w:rPr>
          <w:kern w:val="2"/>
        </w:rPr>
        <w:t>ода</w:t>
      </w:r>
      <w:r w:rsidRPr="00A251F7">
        <w:rPr>
          <w:kern w:val="2"/>
        </w:rPr>
        <w:t>,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подготовка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проекта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решения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осуществляется:</w:t>
      </w:r>
    </w:p>
    <w:p w:rsidR="00D250FB" w:rsidRDefault="00CA144B" w:rsidP="00CA144B">
      <w:pPr>
        <w:pStyle w:val="ConsPlusNormal"/>
        <w:autoSpaceDE/>
        <w:autoSpaceDN/>
        <w:adjustRightInd/>
        <w:ind w:firstLine="709"/>
        <w:jc w:val="both"/>
        <w:rPr>
          <w:kern w:val="2"/>
        </w:rPr>
      </w:pPr>
      <w:r w:rsidRPr="00A251F7">
        <w:rPr>
          <w:kern w:val="2"/>
        </w:rPr>
        <w:t>при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формировании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проекта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бюджета</w:t>
      </w:r>
      <w:r w:rsidR="005924A8" w:rsidRPr="00A251F7">
        <w:rPr>
          <w:kern w:val="2"/>
        </w:rPr>
        <w:t xml:space="preserve"> </w:t>
      </w:r>
      <w:r w:rsidR="00D250FB" w:rsidRPr="000608BB">
        <w:t xml:space="preserve">Багаевского </w:t>
      </w:r>
      <w:r w:rsidR="00D250FB">
        <w:t>сельского поселения</w:t>
      </w:r>
      <w:r w:rsidR="00D250FB" w:rsidRPr="00A251F7">
        <w:rPr>
          <w:kern w:val="2"/>
        </w:rPr>
        <w:t xml:space="preserve"> </w:t>
      </w:r>
      <w:r w:rsidRPr="00A251F7">
        <w:rPr>
          <w:kern w:val="2"/>
        </w:rPr>
        <w:t>на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очередной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финансовый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год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и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на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плановый</w:t>
      </w:r>
      <w:r w:rsidR="005924A8" w:rsidRPr="00A251F7">
        <w:rPr>
          <w:kern w:val="2"/>
        </w:rPr>
        <w:t xml:space="preserve"> </w:t>
      </w:r>
      <w:r w:rsidRPr="00A251F7">
        <w:rPr>
          <w:kern w:val="2"/>
        </w:rPr>
        <w:t>период.</w:t>
      </w:r>
      <w:r w:rsidR="005924A8" w:rsidRPr="00A251F7">
        <w:rPr>
          <w:kern w:val="2"/>
        </w:rPr>
        <w:t xml:space="preserve"> 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A251F7">
        <w:rPr>
          <w:kern w:val="2"/>
        </w:rPr>
        <w:t>В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части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объектов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капитального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строительства,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в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отношении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которых</w:t>
      </w:r>
      <w:r w:rsidR="00BA34FE" w:rsidRPr="00A251F7">
        <w:rPr>
          <w:kern w:val="2"/>
        </w:rPr>
        <w:t xml:space="preserve"> у</w:t>
      </w:r>
      <w:r w:rsidRPr="00A251F7">
        <w:rPr>
          <w:kern w:val="2"/>
        </w:rPr>
        <w:t>становлено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требование</w:t>
      </w:r>
      <w:r w:rsidR="00BA34FE" w:rsidRPr="00A251F7">
        <w:rPr>
          <w:kern w:val="2"/>
        </w:rPr>
        <w:t xml:space="preserve"> </w:t>
      </w:r>
      <w:proofErr w:type="gramStart"/>
      <w:r w:rsidRPr="00A251F7">
        <w:rPr>
          <w:kern w:val="2"/>
        </w:rPr>
        <w:t>проведения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проверки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достоверности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определения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lastRenderedPageBreak/>
        <w:t>сметной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стоимости</w:t>
      </w:r>
      <w:proofErr w:type="gramEnd"/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строительства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(реконструкции,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в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том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числе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с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элементами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реставрации,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технического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перевооружения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объекта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капитального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строительства)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до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30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ноября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20</w:t>
      </w:r>
      <w:r w:rsidR="00A251F7" w:rsidRPr="00A251F7">
        <w:rPr>
          <w:kern w:val="2"/>
        </w:rPr>
        <w:t xml:space="preserve">16 </w:t>
      </w:r>
      <w:r w:rsidRPr="00A251F7">
        <w:rPr>
          <w:kern w:val="2"/>
        </w:rPr>
        <w:t>г</w:t>
      </w:r>
      <w:r w:rsidR="00765251" w:rsidRPr="00A251F7">
        <w:rPr>
          <w:kern w:val="2"/>
        </w:rPr>
        <w:t>ода</w:t>
      </w:r>
      <w:r w:rsidRPr="00A251F7">
        <w:rPr>
          <w:kern w:val="2"/>
        </w:rPr>
        <w:t>,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подготовка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проекта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решения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осуществляется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в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ходе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исполнения</w:t>
      </w:r>
      <w:r w:rsidR="00BA34FE" w:rsidRPr="00A251F7">
        <w:rPr>
          <w:kern w:val="2"/>
        </w:rPr>
        <w:t xml:space="preserve"> </w:t>
      </w:r>
      <w:r w:rsidRPr="00A251F7">
        <w:rPr>
          <w:kern w:val="2"/>
        </w:rPr>
        <w:t>бюджета</w:t>
      </w:r>
      <w:r w:rsidR="007032F9" w:rsidRPr="007032F9">
        <w:t xml:space="preserve"> </w:t>
      </w:r>
      <w:r w:rsidR="007032F9" w:rsidRPr="000608BB">
        <w:t xml:space="preserve">Багаевского </w:t>
      </w:r>
      <w:r w:rsidR="007032F9">
        <w:t>сельского поселения</w:t>
      </w:r>
      <w:r w:rsidRPr="00A251F7">
        <w:rPr>
          <w:kern w:val="2"/>
        </w:rPr>
        <w:t>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2.5.</w:t>
      </w:r>
      <w:r>
        <w:t> </w:t>
      </w:r>
      <w:r w:rsidRPr="00316308">
        <w:t>Расходы,</w:t>
      </w:r>
      <w:r w:rsidR="00BA34FE">
        <w:t xml:space="preserve"> </w:t>
      </w:r>
      <w:r w:rsidRPr="00316308">
        <w:t>связанные</w:t>
      </w:r>
      <w:r w:rsidR="00BA34FE">
        <w:t xml:space="preserve"> </w:t>
      </w:r>
      <w:r w:rsidRPr="00316308">
        <w:t>с</w:t>
      </w:r>
      <w:r w:rsidR="00BA34FE">
        <w:t xml:space="preserve"> </w:t>
      </w:r>
      <w:r w:rsidRPr="00316308">
        <w:t>бюджетными</w:t>
      </w:r>
      <w:r w:rsidR="00BA34FE">
        <w:t xml:space="preserve"> </w:t>
      </w:r>
      <w:r w:rsidRPr="00316308">
        <w:t>инвестициями,</w:t>
      </w:r>
      <w:r w:rsidR="00BA34FE">
        <w:t xml:space="preserve"> </w:t>
      </w:r>
      <w:r w:rsidRPr="00316308">
        <w:t>осуществляются</w:t>
      </w:r>
      <w:r w:rsidR="00BA34FE">
        <w:t xml:space="preserve"> </w:t>
      </w:r>
      <w:r w:rsidRPr="00316308">
        <w:t>в</w:t>
      </w:r>
      <w:r>
        <w:t> </w:t>
      </w:r>
      <w:r w:rsidRPr="00316308">
        <w:t>порядке,</w:t>
      </w:r>
      <w:r w:rsidR="00BA34FE">
        <w:t xml:space="preserve"> </w:t>
      </w:r>
      <w:r w:rsidRPr="00316308">
        <w:t>установленном</w:t>
      </w:r>
      <w:r w:rsidR="00BA34FE">
        <w:t xml:space="preserve"> </w:t>
      </w:r>
      <w:r w:rsidRPr="00316308">
        <w:t>бюджетным</w:t>
      </w:r>
      <w:r w:rsidR="00BA34FE">
        <w:t xml:space="preserve"> </w:t>
      </w:r>
      <w:r w:rsidRPr="00316308">
        <w:t>законодательством</w:t>
      </w:r>
      <w:r w:rsidR="00BA34FE">
        <w:t xml:space="preserve"> </w:t>
      </w:r>
      <w:r w:rsidRPr="00316308">
        <w:t>Российской</w:t>
      </w:r>
      <w:r w:rsidR="00BA34FE">
        <w:t xml:space="preserve"> </w:t>
      </w:r>
      <w:r w:rsidRPr="00316308">
        <w:t>Федерации,</w:t>
      </w:r>
      <w:r w:rsidR="00BA34FE">
        <w:t xml:space="preserve"> </w:t>
      </w:r>
      <w:r w:rsidRPr="00316308">
        <w:t>на</w:t>
      </w:r>
      <w:r w:rsidR="00BA34FE">
        <w:t xml:space="preserve"> </w:t>
      </w:r>
      <w:r w:rsidRPr="00316308">
        <w:t>основании</w:t>
      </w:r>
      <w:r w:rsidR="00BA34FE">
        <w:t xml:space="preserve"> муниципаль</w:t>
      </w:r>
      <w:r w:rsidRPr="00316308">
        <w:t>ных</w:t>
      </w:r>
      <w:r w:rsidR="00BA34FE">
        <w:t xml:space="preserve">  </w:t>
      </w:r>
      <w:r w:rsidRPr="00316308">
        <w:t>контрактов,</w:t>
      </w:r>
      <w:r w:rsidR="00BA34FE">
        <w:t xml:space="preserve"> </w:t>
      </w:r>
      <w:r w:rsidRPr="00316308">
        <w:t>заключенных</w:t>
      </w:r>
      <w:r w:rsidR="00BA34FE">
        <w:t xml:space="preserve"> </w:t>
      </w:r>
      <w:r w:rsidRPr="00316308">
        <w:t>в</w:t>
      </w:r>
      <w:r w:rsidR="00BA34FE">
        <w:t xml:space="preserve"> </w:t>
      </w:r>
      <w:r w:rsidRPr="00316308">
        <w:t>целях</w:t>
      </w:r>
      <w:r w:rsidR="00BA34FE">
        <w:t xml:space="preserve"> </w:t>
      </w:r>
      <w:r w:rsidRPr="00316308">
        <w:t>строительства</w:t>
      </w:r>
      <w:r w:rsidR="00BA34FE">
        <w:t xml:space="preserve"> </w:t>
      </w:r>
      <w:r w:rsidRPr="00316308">
        <w:t>(реконструкции,</w:t>
      </w:r>
      <w:r w:rsidR="00BA34FE">
        <w:t xml:space="preserve"> </w:t>
      </w:r>
      <w:r w:rsidRPr="00316308">
        <w:t>в</w:t>
      </w:r>
      <w:r w:rsidR="00BA34FE">
        <w:t xml:space="preserve"> </w:t>
      </w:r>
      <w:r w:rsidRPr="00316308">
        <w:t>том</w:t>
      </w:r>
      <w:r w:rsidR="00BA34FE">
        <w:t xml:space="preserve"> </w:t>
      </w:r>
      <w:r w:rsidRPr="00316308">
        <w:t>числе</w:t>
      </w:r>
      <w:r w:rsidR="00BA34FE">
        <w:t xml:space="preserve"> </w:t>
      </w:r>
      <w:r w:rsidRPr="00316308">
        <w:t>с</w:t>
      </w:r>
      <w:r w:rsidR="00BA34FE">
        <w:t xml:space="preserve"> </w:t>
      </w:r>
      <w:r w:rsidRPr="00316308">
        <w:t>элементами</w:t>
      </w:r>
      <w:r w:rsidR="00BA34FE">
        <w:t xml:space="preserve"> </w:t>
      </w:r>
      <w:r w:rsidRPr="00316308">
        <w:t>реставрации,</w:t>
      </w:r>
      <w:r w:rsidR="00BA34FE">
        <w:t xml:space="preserve"> </w:t>
      </w:r>
      <w:r w:rsidRPr="00316308">
        <w:t>технического</w:t>
      </w:r>
      <w:r w:rsidR="00BA34FE">
        <w:t xml:space="preserve"> </w:t>
      </w:r>
      <w:r w:rsidRPr="00316308">
        <w:t>перевооружения)</w:t>
      </w:r>
      <w:r w:rsidR="00BA34FE">
        <w:t xml:space="preserve"> </w:t>
      </w:r>
      <w:r w:rsidRPr="00316308">
        <w:t>и</w:t>
      </w:r>
      <w:r w:rsidR="00BA34FE">
        <w:t xml:space="preserve"> </w:t>
      </w:r>
      <w:r w:rsidRPr="00316308">
        <w:t>(или)</w:t>
      </w:r>
      <w:r w:rsidR="00BA34FE">
        <w:t xml:space="preserve"> </w:t>
      </w:r>
      <w:r w:rsidRPr="00316308">
        <w:t>приобретения</w:t>
      </w:r>
      <w:r w:rsidR="00BA34FE">
        <w:t xml:space="preserve"> </w:t>
      </w:r>
      <w:r w:rsidRPr="00316308">
        <w:t>объектов</w:t>
      </w:r>
      <w:r w:rsidR="00BA34FE">
        <w:t xml:space="preserve"> </w:t>
      </w:r>
      <w:r w:rsidRPr="00316308">
        <w:t>недвижимого</w:t>
      </w:r>
      <w:r w:rsidR="00BA34FE">
        <w:t xml:space="preserve"> </w:t>
      </w:r>
      <w:r w:rsidRPr="00316308">
        <w:t>имущества: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2.5.1.</w:t>
      </w:r>
      <w:r>
        <w:t> </w:t>
      </w:r>
      <w:r w:rsidR="00BA34FE">
        <w:t>Муниципаль</w:t>
      </w:r>
      <w:r w:rsidRPr="00316308">
        <w:t>ными</w:t>
      </w:r>
      <w:r w:rsidR="00BA34FE">
        <w:t xml:space="preserve"> </w:t>
      </w:r>
      <w:r w:rsidRPr="00316308">
        <w:t>заказчиками,</w:t>
      </w:r>
      <w:r w:rsidR="00BA34FE">
        <w:t xml:space="preserve"> </w:t>
      </w:r>
      <w:r w:rsidRPr="00316308">
        <w:t>являющимися</w:t>
      </w:r>
      <w:r w:rsidR="00BA34FE">
        <w:t xml:space="preserve"> </w:t>
      </w:r>
      <w:r w:rsidRPr="00316308">
        <w:t>получателями</w:t>
      </w:r>
      <w:r w:rsidR="00BA34FE">
        <w:t xml:space="preserve"> средств </w:t>
      </w:r>
      <w:r w:rsidRPr="00316308">
        <w:t>бюджета</w:t>
      </w:r>
      <w:r w:rsidR="007032F9" w:rsidRPr="007032F9">
        <w:t xml:space="preserve"> </w:t>
      </w:r>
      <w:r w:rsidR="007032F9" w:rsidRPr="000608BB">
        <w:t xml:space="preserve">Багаевского </w:t>
      </w:r>
      <w:r w:rsidR="007032F9">
        <w:t>сельского поселения</w:t>
      </w:r>
      <w:r w:rsidRPr="00316308">
        <w:t>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bookmarkStart w:id="0" w:name="P85"/>
      <w:bookmarkEnd w:id="0"/>
      <w:r w:rsidRPr="00316308">
        <w:t>2.5.2.</w:t>
      </w:r>
      <w:r w:rsidR="00755E81">
        <w:t xml:space="preserve"> </w:t>
      </w:r>
      <w:proofErr w:type="gramStart"/>
      <w:r w:rsidRPr="00316308">
        <w:t>Организациям</w:t>
      </w:r>
      <w:r w:rsidR="007D6B31">
        <w:t>и</w:t>
      </w:r>
      <w:r w:rsidRPr="00316308">
        <w:t>,</w:t>
      </w:r>
      <w:r w:rsidR="0079776D">
        <w:t xml:space="preserve"> </w:t>
      </w:r>
      <w:r w:rsidRPr="00316308">
        <w:t>которым</w:t>
      </w:r>
      <w:r w:rsidR="00BA34FE">
        <w:t xml:space="preserve"> </w:t>
      </w:r>
      <w:r w:rsidRPr="00316308">
        <w:t>главные</w:t>
      </w:r>
      <w:r w:rsidR="00BA34FE">
        <w:t xml:space="preserve"> </w:t>
      </w:r>
      <w:r w:rsidRPr="00316308">
        <w:t>распорядители</w:t>
      </w:r>
      <w:r w:rsidR="00BA34FE">
        <w:t xml:space="preserve"> </w:t>
      </w:r>
      <w:r w:rsidRPr="00316308">
        <w:t>средств</w:t>
      </w:r>
      <w:r w:rsidR="00BA34FE">
        <w:t xml:space="preserve"> </w:t>
      </w:r>
      <w:r w:rsidRPr="00316308">
        <w:t>бюджета</w:t>
      </w:r>
      <w:r w:rsidR="007032F9" w:rsidRPr="007032F9">
        <w:t xml:space="preserve"> </w:t>
      </w:r>
      <w:r w:rsidR="007032F9" w:rsidRPr="000608BB">
        <w:t xml:space="preserve">Багаевского </w:t>
      </w:r>
      <w:r w:rsidR="007032F9">
        <w:t>сельского поселения</w:t>
      </w:r>
      <w:r w:rsidRPr="00316308">
        <w:t>,</w:t>
      </w:r>
      <w:r w:rsidR="00BA34FE">
        <w:t xml:space="preserve"> </w:t>
      </w:r>
      <w:r w:rsidRPr="00316308">
        <w:t>осуществляющие</w:t>
      </w:r>
      <w:r w:rsidR="002D6C72">
        <w:t xml:space="preserve"> </w:t>
      </w:r>
      <w:r w:rsidRPr="00316308">
        <w:t>функции</w:t>
      </w:r>
      <w:r w:rsidR="002D6C72">
        <w:t xml:space="preserve"> </w:t>
      </w:r>
      <w:r w:rsidRPr="00316308">
        <w:t>и</w:t>
      </w:r>
      <w:r w:rsidR="002D6C72">
        <w:t xml:space="preserve"> </w:t>
      </w:r>
      <w:r w:rsidRPr="00316308">
        <w:t>полномочия</w:t>
      </w:r>
      <w:r w:rsidR="002D6C72">
        <w:t xml:space="preserve"> </w:t>
      </w:r>
      <w:r w:rsidRPr="00316308">
        <w:t>учредителя</w:t>
      </w:r>
      <w:r w:rsidR="002D6C72">
        <w:t xml:space="preserve"> </w:t>
      </w:r>
      <w:r w:rsidRPr="00316308">
        <w:t>или</w:t>
      </w:r>
      <w:r w:rsidR="002D6C72">
        <w:t xml:space="preserve"> </w:t>
      </w:r>
      <w:r w:rsidRPr="00316308">
        <w:t>права</w:t>
      </w:r>
      <w:r w:rsidR="002D6C72">
        <w:t xml:space="preserve"> </w:t>
      </w:r>
      <w:r w:rsidRPr="00316308">
        <w:t>собственника</w:t>
      </w:r>
      <w:r w:rsidR="002D6C72">
        <w:t xml:space="preserve"> </w:t>
      </w:r>
      <w:r w:rsidRPr="00316308">
        <w:t>имущества</w:t>
      </w:r>
      <w:r w:rsidR="002D6C72">
        <w:t xml:space="preserve"> </w:t>
      </w:r>
      <w:r w:rsidRPr="00316308">
        <w:t>организаций</w:t>
      </w:r>
      <w:r w:rsidR="002D6C72">
        <w:t xml:space="preserve"> </w:t>
      </w:r>
      <w:r w:rsidRPr="00316308">
        <w:t>и</w:t>
      </w:r>
      <w:r w:rsidR="002D6C72">
        <w:t xml:space="preserve"> </w:t>
      </w:r>
      <w:r w:rsidRPr="00316308">
        <w:t>являющиеся</w:t>
      </w:r>
      <w:r w:rsidR="002D6C72">
        <w:t xml:space="preserve"> муниципаль</w:t>
      </w:r>
      <w:r w:rsidRPr="00316308">
        <w:t>ными</w:t>
      </w:r>
      <w:r w:rsidR="002D6C72">
        <w:t xml:space="preserve"> </w:t>
      </w:r>
      <w:r w:rsidRPr="00316308">
        <w:t>заказчиками,</w:t>
      </w:r>
      <w:r w:rsidR="002D6C72">
        <w:t xml:space="preserve"> </w:t>
      </w:r>
      <w:r w:rsidRPr="00316308">
        <w:t>передали</w:t>
      </w:r>
      <w:r w:rsidR="002D6C72">
        <w:t xml:space="preserve"> </w:t>
      </w:r>
      <w:r w:rsidRPr="00316308">
        <w:t>в</w:t>
      </w:r>
      <w:r w:rsidR="002D6C72">
        <w:t xml:space="preserve"> </w:t>
      </w:r>
      <w:r w:rsidRPr="00316308">
        <w:t>соответствии</w:t>
      </w:r>
      <w:r w:rsidR="002D6C72">
        <w:t xml:space="preserve"> </w:t>
      </w:r>
      <w:r w:rsidRPr="00316308">
        <w:t>с</w:t>
      </w:r>
      <w:r w:rsidR="002D6C72">
        <w:t xml:space="preserve"> </w:t>
      </w:r>
      <w:r w:rsidRPr="00316308">
        <w:t>настоящими</w:t>
      </w:r>
      <w:r w:rsidR="002D6C72">
        <w:t xml:space="preserve"> </w:t>
      </w:r>
      <w:r w:rsidRPr="00316308">
        <w:t>Правилами</w:t>
      </w:r>
      <w:r w:rsidR="002D6C72">
        <w:t xml:space="preserve"> </w:t>
      </w:r>
      <w:r w:rsidRPr="00316308">
        <w:t>свои</w:t>
      </w:r>
      <w:r w:rsidR="002D6C72">
        <w:t xml:space="preserve"> </w:t>
      </w:r>
      <w:r w:rsidRPr="00316308">
        <w:t>полномочия</w:t>
      </w:r>
      <w:r w:rsidR="002D6C72">
        <w:t xml:space="preserve"> муниципаль</w:t>
      </w:r>
      <w:r w:rsidRPr="00316308">
        <w:t>ного</w:t>
      </w:r>
      <w:r w:rsidR="002D6C72">
        <w:t xml:space="preserve"> </w:t>
      </w:r>
      <w:r w:rsidRPr="00316308">
        <w:t>заказчика</w:t>
      </w:r>
      <w:r w:rsidR="002D6C72">
        <w:t xml:space="preserve"> </w:t>
      </w:r>
      <w:r w:rsidRPr="00316308">
        <w:t>по</w:t>
      </w:r>
      <w:r w:rsidR="002D6C72">
        <w:t xml:space="preserve"> </w:t>
      </w:r>
      <w:r w:rsidRPr="00316308">
        <w:t>заключению</w:t>
      </w:r>
      <w:r w:rsidR="002D6C72">
        <w:t xml:space="preserve"> </w:t>
      </w:r>
      <w:r w:rsidRPr="00316308">
        <w:t>и</w:t>
      </w:r>
      <w:r w:rsidR="002D6C72">
        <w:t xml:space="preserve"> </w:t>
      </w:r>
      <w:r w:rsidRPr="00316308">
        <w:t>исполнению</w:t>
      </w:r>
      <w:r w:rsidR="002D6C72">
        <w:t xml:space="preserve"> </w:t>
      </w:r>
      <w:r w:rsidRPr="00316308">
        <w:t>от</w:t>
      </w:r>
      <w:r w:rsidR="002D6C72">
        <w:t xml:space="preserve"> </w:t>
      </w:r>
      <w:r w:rsidRPr="00316308">
        <w:t>имени</w:t>
      </w:r>
      <w:r w:rsidR="002D6C72">
        <w:t xml:space="preserve"> </w:t>
      </w:r>
      <w:r w:rsidR="006A3BB7">
        <w:t xml:space="preserve">Администрации </w:t>
      </w:r>
      <w:r w:rsidR="007032F9" w:rsidRPr="000608BB">
        <w:t xml:space="preserve">Багаевского </w:t>
      </w:r>
      <w:r w:rsidR="007032F9">
        <w:t>сельского поселения</w:t>
      </w:r>
      <w:r w:rsidR="007032F9" w:rsidRPr="002D7F1E">
        <w:t xml:space="preserve"> </w:t>
      </w:r>
      <w:r w:rsidRPr="002D7F1E">
        <w:t>от</w:t>
      </w:r>
      <w:r w:rsidR="002D6C72" w:rsidRPr="002D7F1E">
        <w:t xml:space="preserve"> </w:t>
      </w:r>
      <w:r w:rsidRPr="002D7F1E">
        <w:t>лица</w:t>
      </w:r>
      <w:r w:rsidR="002D6C72" w:rsidRPr="002D7F1E">
        <w:t xml:space="preserve"> </w:t>
      </w:r>
      <w:r w:rsidRPr="002D7F1E">
        <w:t>главного</w:t>
      </w:r>
      <w:r w:rsidR="002D6C72" w:rsidRPr="002D7F1E">
        <w:t xml:space="preserve"> </w:t>
      </w:r>
      <w:r w:rsidRPr="002D7F1E">
        <w:t>распорядителя</w:t>
      </w:r>
      <w:r w:rsidR="002D6C72" w:rsidRPr="002D7F1E">
        <w:t xml:space="preserve"> </w:t>
      </w:r>
      <w:r w:rsidRPr="002D7F1E">
        <w:t>средств</w:t>
      </w:r>
      <w:r w:rsidR="002D6C72" w:rsidRPr="002D7F1E">
        <w:t xml:space="preserve"> </w:t>
      </w:r>
      <w:r w:rsidRPr="002D7F1E">
        <w:t>бюджета</w:t>
      </w:r>
      <w:r w:rsidR="002D6C72">
        <w:t xml:space="preserve"> </w:t>
      </w:r>
      <w:r w:rsidR="007032F9" w:rsidRPr="000608BB">
        <w:t xml:space="preserve">Багаевского </w:t>
      </w:r>
      <w:r w:rsidR="007032F9">
        <w:t xml:space="preserve">сельского поселения </w:t>
      </w:r>
      <w:r w:rsidR="002D6C72">
        <w:t>муниципаль</w:t>
      </w:r>
      <w:r w:rsidRPr="00316308">
        <w:t>ных</w:t>
      </w:r>
      <w:r w:rsidR="002D6C72">
        <w:t xml:space="preserve"> </w:t>
      </w:r>
      <w:r w:rsidRPr="00316308">
        <w:t>контрактов.</w:t>
      </w:r>
      <w:proofErr w:type="gramEnd"/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2.6.</w:t>
      </w:r>
      <w:r w:rsidR="00755E81">
        <w:t xml:space="preserve"> </w:t>
      </w:r>
      <w:r w:rsidR="002D6C72">
        <w:t>Муниципаль</w:t>
      </w:r>
      <w:r w:rsidRPr="00316308">
        <w:t>ные</w:t>
      </w:r>
      <w:r w:rsidR="002D6C72">
        <w:t xml:space="preserve"> </w:t>
      </w:r>
      <w:r w:rsidRPr="00316308">
        <w:t>контракты</w:t>
      </w:r>
      <w:r w:rsidR="002D6C72">
        <w:t xml:space="preserve"> </w:t>
      </w:r>
      <w:r w:rsidRPr="00316308">
        <w:t>заключаются</w:t>
      </w:r>
      <w:r w:rsidR="002D6C72">
        <w:t xml:space="preserve"> </w:t>
      </w:r>
      <w:r w:rsidRPr="00316308">
        <w:t>и</w:t>
      </w:r>
      <w:r w:rsidR="002D6C72">
        <w:t xml:space="preserve"> </w:t>
      </w:r>
      <w:r w:rsidRPr="00316308">
        <w:t>оплачиваются</w:t>
      </w:r>
      <w:r w:rsidR="002D6C72">
        <w:t xml:space="preserve"> </w:t>
      </w:r>
      <w:r w:rsidRPr="00316308">
        <w:t>в</w:t>
      </w:r>
      <w:r w:rsidR="002D6C72">
        <w:t xml:space="preserve"> </w:t>
      </w:r>
      <w:r w:rsidRPr="00316308">
        <w:t>пределах</w:t>
      </w:r>
      <w:r w:rsidR="002D6C72">
        <w:t xml:space="preserve"> </w:t>
      </w:r>
      <w:r w:rsidRPr="00316308">
        <w:t>лимитов</w:t>
      </w:r>
      <w:r w:rsidR="002D6C72">
        <w:t xml:space="preserve"> </w:t>
      </w:r>
      <w:r w:rsidRPr="00316308">
        <w:t>бюджетных</w:t>
      </w:r>
      <w:r w:rsidR="002D6C72">
        <w:t xml:space="preserve"> </w:t>
      </w:r>
      <w:r w:rsidRPr="00316308">
        <w:t>обязательств,</w:t>
      </w:r>
      <w:r w:rsidR="002D6C72">
        <w:t xml:space="preserve"> </w:t>
      </w:r>
      <w:r w:rsidRPr="00316308">
        <w:t>доведенных</w:t>
      </w:r>
      <w:r w:rsidR="002D6C72">
        <w:t xml:space="preserve"> муниципаль</w:t>
      </w:r>
      <w:r w:rsidRPr="00316308">
        <w:t>ному</w:t>
      </w:r>
      <w:r w:rsidR="002D6C72">
        <w:t xml:space="preserve"> </w:t>
      </w:r>
      <w:r w:rsidRPr="00316308">
        <w:t>заказчику</w:t>
      </w:r>
      <w:r w:rsidR="002D6C72">
        <w:t xml:space="preserve"> </w:t>
      </w:r>
      <w:r w:rsidRPr="00316308">
        <w:t>как</w:t>
      </w:r>
      <w:r>
        <w:t> </w:t>
      </w:r>
      <w:r w:rsidRPr="00316308">
        <w:t>получателю</w:t>
      </w:r>
      <w:r w:rsidR="002D6C72">
        <w:t xml:space="preserve"> </w:t>
      </w:r>
      <w:r w:rsidRPr="00316308">
        <w:t>средств</w:t>
      </w:r>
      <w:r w:rsidR="002D6C72">
        <w:t xml:space="preserve"> район</w:t>
      </w:r>
      <w:r w:rsidRPr="00316308">
        <w:t>ного</w:t>
      </w:r>
      <w:r w:rsidR="002D6C72">
        <w:t xml:space="preserve"> </w:t>
      </w:r>
      <w:r w:rsidRPr="00316308">
        <w:t>бюджета,</w:t>
      </w:r>
      <w:r w:rsidR="002D6C72">
        <w:t xml:space="preserve"> </w:t>
      </w:r>
      <w:r w:rsidRPr="00316308">
        <w:t>либо</w:t>
      </w:r>
      <w:r w:rsidR="00755E81">
        <w:t xml:space="preserve"> </w:t>
      </w:r>
      <w:r w:rsidRPr="00316308">
        <w:t>в</w:t>
      </w:r>
      <w:r w:rsidR="00755E81">
        <w:t xml:space="preserve"> </w:t>
      </w:r>
      <w:r w:rsidRPr="00316308">
        <w:t>порядке,</w:t>
      </w:r>
      <w:r w:rsidR="00755E81">
        <w:t xml:space="preserve"> </w:t>
      </w:r>
      <w:r w:rsidRPr="00316308">
        <w:t>установленном</w:t>
      </w:r>
      <w:r w:rsidR="00755E81">
        <w:t xml:space="preserve"> </w:t>
      </w:r>
      <w:r w:rsidRPr="00316308">
        <w:t>Бюджетным</w:t>
      </w:r>
      <w:r w:rsidR="00755E81">
        <w:t xml:space="preserve"> </w:t>
      </w:r>
      <w:hyperlink r:id="rId12" w:history="1">
        <w:r w:rsidRPr="00316308">
          <w:t>кодексом</w:t>
        </w:r>
      </w:hyperlink>
      <w:r w:rsidR="00755E81">
        <w:t xml:space="preserve"> </w:t>
      </w:r>
      <w:r w:rsidRPr="00316308">
        <w:t>Российской</w:t>
      </w:r>
      <w:r w:rsidR="00755E81">
        <w:t xml:space="preserve"> </w:t>
      </w:r>
      <w:r w:rsidRPr="00316308">
        <w:t>Федерации</w:t>
      </w:r>
      <w:r w:rsidR="00755E81">
        <w:t xml:space="preserve"> </w:t>
      </w:r>
      <w:r w:rsidRPr="00316308">
        <w:t>и</w:t>
      </w:r>
      <w:r w:rsidR="00755E81">
        <w:t xml:space="preserve"> </w:t>
      </w:r>
      <w:r w:rsidRPr="00316308">
        <w:t>иными</w:t>
      </w:r>
      <w:r w:rsidR="00755E81">
        <w:t xml:space="preserve"> </w:t>
      </w:r>
      <w:r w:rsidRPr="00316308">
        <w:t>нормативными</w:t>
      </w:r>
      <w:r w:rsidR="00755E81">
        <w:t xml:space="preserve"> </w:t>
      </w:r>
      <w:r w:rsidRPr="00316308">
        <w:t>правовыми</w:t>
      </w:r>
      <w:r w:rsidR="00755E81">
        <w:t xml:space="preserve"> </w:t>
      </w:r>
      <w:r w:rsidRPr="00316308">
        <w:t>актами,</w:t>
      </w:r>
      <w:r w:rsidR="00755E81">
        <w:t xml:space="preserve"> </w:t>
      </w:r>
      <w:r w:rsidRPr="00316308">
        <w:t>регулирующими</w:t>
      </w:r>
      <w:r w:rsidR="00755E81">
        <w:t xml:space="preserve"> </w:t>
      </w:r>
      <w:r w:rsidRPr="00316308">
        <w:t>бюджетные</w:t>
      </w:r>
      <w:r w:rsidR="00755E81">
        <w:t xml:space="preserve"> </w:t>
      </w:r>
      <w:r w:rsidRPr="00316308">
        <w:t>правоотношения,</w:t>
      </w:r>
      <w:r w:rsidR="00755E81">
        <w:t xml:space="preserve"> </w:t>
      </w:r>
      <w:r w:rsidRPr="00316308">
        <w:t>в</w:t>
      </w:r>
      <w:r w:rsidR="00755E81">
        <w:t xml:space="preserve"> </w:t>
      </w:r>
      <w:r w:rsidRPr="00316308">
        <w:t>пределах</w:t>
      </w:r>
      <w:r w:rsidR="00755E81">
        <w:t xml:space="preserve"> </w:t>
      </w:r>
      <w:r w:rsidRPr="00316308">
        <w:t>средств,</w:t>
      </w:r>
      <w:r w:rsidR="00755E81">
        <w:t xml:space="preserve"> </w:t>
      </w:r>
      <w:r w:rsidRPr="00316308">
        <w:t>предусмотренных</w:t>
      </w:r>
      <w:r w:rsidR="00755E81">
        <w:t xml:space="preserve"> </w:t>
      </w:r>
      <w:r w:rsidRPr="00316308">
        <w:t>актами</w:t>
      </w:r>
      <w:r w:rsidR="00755E81">
        <w:t xml:space="preserve"> </w:t>
      </w:r>
      <w:r w:rsidRPr="00316308">
        <w:t>(решениями),</w:t>
      </w:r>
      <w:r w:rsidR="00755E81">
        <w:t xml:space="preserve"> </w:t>
      </w:r>
      <w:r w:rsidRPr="00316308">
        <w:t>на</w:t>
      </w:r>
      <w:r w:rsidR="00755E81">
        <w:t xml:space="preserve"> </w:t>
      </w:r>
      <w:r w:rsidRPr="00316308">
        <w:t>срок,</w:t>
      </w:r>
      <w:r w:rsidR="00755E81">
        <w:t xml:space="preserve"> </w:t>
      </w:r>
      <w:r w:rsidRPr="00316308">
        <w:t>превышающий</w:t>
      </w:r>
      <w:r w:rsidR="00755E81">
        <w:t xml:space="preserve"> </w:t>
      </w:r>
      <w:r w:rsidRPr="00316308">
        <w:t>срок</w:t>
      </w:r>
      <w:r w:rsidR="00755E81">
        <w:t xml:space="preserve"> </w:t>
      </w:r>
      <w:r w:rsidRPr="00316308">
        <w:t>действия</w:t>
      </w:r>
      <w:r w:rsidR="00755E81">
        <w:t xml:space="preserve"> </w:t>
      </w:r>
      <w:r w:rsidRPr="00316308">
        <w:t>утвержденных</w:t>
      </w:r>
      <w:r w:rsidR="00755E81">
        <w:t xml:space="preserve"> </w:t>
      </w:r>
      <w:r w:rsidRPr="00316308">
        <w:t>ему</w:t>
      </w:r>
      <w:r w:rsidR="00755E81">
        <w:t xml:space="preserve"> </w:t>
      </w:r>
      <w:r w:rsidRPr="00316308">
        <w:t>лимитов</w:t>
      </w:r>
      <w:r w:rsidR="00755E81">
        <w:t xml:space="preserve"> </w:t>
      </w:r>
      <w:r w:rsidRPr="00316308">
        <w:t>бюджетных</w:t>
      </w:r>
      <w:r w:rsidR="00755E81">
        <w:t xml:space="preserve"> </w:t>
      </w:r>
      <w:r w:rsidRPr="00316308">
        <w:t>обязательств.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bookmarkStart w:id="1" w:name="P87"/>
      <w:bookmarkEnd w:id="1"/>
      <w:r w:rsidRPr="00316308">
        <w:t>2.7.</w:t>
      </w:r>
      <w:r>
        <w:t> </w:t>
      </w:r>
      <w:proofErr w:type="gramStart"/>
      <w:r w:rsidRPr="00316308">
        <w:t>В</w:t>
      </w:r>
      <w:r w:rsidR="00755E81">
        <w:t xml:space="preserve"> </w:t>
      </w:r>
      <w:r w:rsidRPr="00316308">
        <w:t>целях</w:t>
      </w:r>
      <w:r w:rsidR="00755E81">
        <w:t xml:space="preserve"> </w:t>
      </w:r>
      <w:r w:rsidRPr="00316308">
        <w:t>осуществления</w:t>
      </w:r>
      <w:r w:rsidR="00755E81">
        <w:t xml:space="preserve"> </w:t>
      </w:r>
      <w:r w:rsidRPr="00316308">
        <w:t>бюджетных</w:t>
      </w:r>
      <w:r w:rsidR="00755E81">
        <w:t xml:space="preserve"> </w:t>
      </w:r>
      <w:r w:rsidRPr="00316308">
        <w:t>инвестиций</w:t>
      </w:r>
      <w:r w:rsidR="00755E81">
        <w:t xml:space="preserve"> </w:t>
      </w:r>
      <w:r w:rsidRPr="00316308">
        <w:t>в</w:t>
      </w:r>
      <w:r w:rsidR="00755E81">
        <w:t xml:space="preserve"> </w:t>
      </w:r>
      <w:r w:rsidRPr="00316308">
        <w:t>соответствии</w:t>
      </w:r>
      <w:r w:rsidR="00755E81">
        <w:t xml:space="preserve"> </w:t>
      </w:r>
      <w:r w:rsidRPr="00316308">
        <w:t>с</w:t>
      </w:r>
      <w:r>
        <w:t> </w:t>
      </w:r>
      <w:r w:rsidRPr="00316308">
        <w:t>подпунктом</w:t>
      </w:r>
      <w:r w:rsidR="00755E81">
        <w:t xml:space="preserve"> </w:t>
      </w:r>
      <w:r w:rsidRPr="00316308">
        <w:t>2.5.2</w:t>
      </w:r>
      <w:r w:rsidR="00755E81">
        <w:t xml:space="preserve"> </w:t>
      </w:r>
      <w:r w:rsidRPr="00316308">
        <w:t>пункта</w:t>
      </w:r>
      <w:r w:rsidR="00755E81">
        <w:t xml:space="preserve"> </w:t>
      </w:r>
      <w:r w:rsidRPr="00316308">
        <w:t>2.5</w:t>
      </w:r>
      <w:r w:rsidR="00755E81">
        <w:t xml:space="preserve"> </w:t>
      </w:r>
      <w:r w:rsidRPr="00316308">
        <w:t>настоящего</w:t>
      </w:r>
      <w:r w:rsidR="00755E81">
        <w:t xml:space="preserve"> </w:t>
      </w:r>
      <w:r w:rsidRPr="00316308">
        <w:t>раздела</w:t>
      </w:r>
      <w:r w:rsidR="00755E81">
        <w:t xml:space="preserve"> </w:t>
      </w:r>
      <w:r w:rsidRPr="00316308">
        <w:t>главными</w:t>
      </w:r>
      <w:r w:rsidR="00755E81">
        <w:t xml:space="preserve"> </w:t>
      </w:r>
      <w:r w:rsidRPr="00316308">
        <w:t>распорядителями</w:t>
      </w:r>
      <w:r w:rsidR="00755E81">
        <w:t xml:space="preserve"> </w:t>
      </w:r>
      <w:r w:rsidRPr="00316308">
        <w:t>средств</w:t>
      </w:r>
      <w:r w:rsidR="00755E81">
        <w:t xml:space="preserve"> </w:t>
      </w:r>
      <w:r w:rsidR="00853CC6">
        <w:t>район</w:t>
      </w:r>
      <w:r w:rsidRPr="00316308">
        <w:t>ного</w:t>
      </w:r>
      <w:r w:rsidR="00755E81">
        <w:t xml:space="preserve"> </w:t>
      </w:r>
      <w:r w:rsidRPr="00316308">
        <w:t>бюджета</w:t>
      </w:r>
      <w:r w:rsidR="00755E81">
        <w:t xml:space="preserve"> </w:t>
      </w:r>
      <w:r w:rsidRPr="00316308">
        <w:t>заключаются</w:t>
      </w:r>
      <w:r w:rsidR="00755E81">
        <w:t xml:space="preserve">  </w:t>
      </w:r>
      <w:r w:rsidRPr="00316308">
        <w:t>с</w:t>
      </w:r>
      <w:r w:rsidR="00755E81">
        <w:t xml:space="preserve"> </w:t>
      </w:r>
      <w:r w:rsidRPr="00316308">
        <w:t>организациями</w:t>
      </w:r>
      <w:r w:rsidR="00755E81">
        <w:t xml:space="preserve"> </w:t>
      </w:r>
      <w:r w:rsidRPr="00316308">
        <w:t>соглашения</w:t>
      </w:r>
      <w:r w:rsidR="00755E81">
        <w:t xml:space="preserve"> </w:t>
      </w:r>
      <w:r w:rsidRPr="00316308">
        <w:t>о</w:t>
      </w:r>
      <w:r>
        <w:t> </w:t>
      </w:r>
      <w:r w:rsidRPr="00316308">
        <w:t>передаче</w:t>
      </w:r>
      <w:r w:rsidR="00755E81">
        <w:t xml:space="preserve"> </w:t>
      </w:r>
      <w:r w:rsidRPr="00316308">
        <w:t>полномочий</w:t>
      </w:r>
      <w:r w:rsidR="00755E81">
        <w:t xml:space="preserve"> муниципаль</w:t>
      </w:r>
      <w:r w:rsidRPr="00316308">
        <w:t>ного</w:t>
      </w:r>
      <w:r w:rsidR="00755E81">
        <w:t xml:space="preserve"> </w:t>
      </w:r>
      <w:r w:rsidRPr="00316308">
        <w:t>заказчика</w:t>
      </w:r>
      <w:r w:rsidR="00755E81">
        <w:t xml:space="preserve"> </w:t>
      </w:r>
      <w:r w:rsidRPr="00316308">
        <w:t>по</w:t>
      </w:r>
      <w:r w:rsidR="00755E81">
        <w:t xml:space="preserve"> </w:t>
      </w:r>
      <w:r w:rsidRPr="00316308">
        <w:t>заключению</w:t>
      </w:r>
      <w:r w:rsidR="00755E81">
        <w:t xml:space="preserve"> </w:t>
      </w:r>
      <w:r w:rsidRPr="00316308">
        <w:t>и</w:t>
      </w:r>
      <w:r>
        <w:t> </w:t>
      </w:r>
      <w:r w:rsidRPr="00316308">
        <w:t>исполнению</w:t>
      </w:r>
      <w:r w:rsidR="00755E81">
        <w:t xml:space="preserve"> </w:t>
      </w:r>
      <w:r w:rsidRPr="00316308">
        <w:t>от</w:t>
      </w:r>
      <w:r w:rsidR="00755E81">
        <w:t xml:space="preserve"> </w:t>
      </w:r>
      <w:r w:rsidRPr="00316308">
        <w:t>имени</w:t>
      </w:r>
      <w:r w:rsidR="00853CC6">
        <w:t xml:space="preserve"> Администрации </w:t>
      </w:r>
      <w:r w:rsidR="00755E81">
        <w:t xml:space="preserve">Багаевского </w:t>
      </w:r>
      <w:r w:rsidR="00D47DC7">
        <w:t>сельского поселения</w:t>
      </w:r>
      <w:r w:rsidR="00755E81">
        <w:t xml:space="preserve"> муниципаль</w:t>
      </w:r>
      <w:r w:rsidRPr="00316308">
        <w:t>ных</w:t>
      </w:r>
      <w:r w:rsidR="00755E81">
        <w:t xml:space="preserve"> </w:t>
      </w:r>
      <w:r w:rsidRPr="00316308">
        <w:t>контрактов</w:t>
      </w:r>
      <w:r w:rsidR="00755E81">
        <w:t xml:space="preserve"> </w:t>
      </w:r>
      <w:r w:rsidRPr="002D7F1E">
        <w:t>от лица</w:t>
      </w:r>
      <w:r w:rsidR="00755E81" w:rsidRPr="002D7F1E">
        <w:t xml:space="preserve"> </w:t>
      </w:r>
      <w:r w:rsidRPr="002D7F1E">
        <w:t>главного</w:t>
      </w:r>
      <w:r w:rsidR="00755E81" w:rsidRPr="002D7F1E">
        <w:t xml:space="preserve"> </w:t>
      </w:r>
      <w:r w:rsidRPr="002D7F1E">
        <w:t>распорядителя</w:t>
      </w:r>
      <w:r w:rsidR="00755E81" w:rsidRPr="002D7F1E">
        <w:t xml:space="preserve"> </w:t>
      </w:r>
      <w:r w:rsidRPr="002D7F1E">
        <w:t>средств</w:t>
      </w:r>
      <w:r w:rsidR="00755E81" w:rsidRPr="002D7F1E">
        <w:t xml:space="preserve"> </w:t>
      </w:r>
      <w:r w:rsidRPr="002D7F1E">
        <w:t>бюджета</w:t>
      </w:r>
      <w:r w:rsidR="00755E81">
        <w:t xml:space="preserve"> </w:t>
      </w:r>
      <w:r w:rsidR="00D47DC7">
        <w:t xml:space="preserve">Багаевского сельского поселения </w:t>
      </w:r>
      <w:r w:rsidRPr="00316308">
        <w:t>(за</w:t>
      </w:r>
      <w:r w:rsidR="00755E81">
        <w:t xml:space="preserve"> </w:t>
      </w:r>
      <w:r w:rsidRPr="00316308">
        <w:t>исключением</w:t>
      </w:r>
      <w:r w:rsidR="00755E81">
        <w:t xml:space="preserve"> </w:t>
      </w:r>
      <w:r w:rsidRPr="00316308">
        <w:t>полномочий,</w:t>
      </w:r>
      <w:r w:rsidR="00755E81">
        <w:t xml:space="preserve"> </w:t>
      </w:r>
      <w:r w:rsidRPr="00316308">
        <w:t>связанных</w:t>
      </w:r>
      <w:r w:rsidR="00755E81">
        <w:t xml:space="preserve"> </w:t>
      </w:r>
      <w:r w:rsidRPr="00316308">
        <w:t>с</w:t>
      </w:r>
      <w:r w:rsidR="00755E81">
        <w:t xml:space="preserve"> </w:t>
      </w:r>
      <w:r w:rsidRPr="00316308">
        <w:t>введением</w:t>
      </w:r>
      <w:r w:rsidR="00755E81">
        <w:t xml:space="preserve"> </w:t>
      </w:r>
      <w:r w:rsidRPr="00316308">
        <w:t>в</w:t>
      </w:r>
      <w:r w:rsidR="00755E81">
        <w:t xml:space="preserve"> </w:t>
      </w:r>
      <w:r w:rsidRPr="00316308">
        <w:t>установленном</w:t>
      </w:r>
      <w:r w:rsidR="00755E81">
        <w:t xml:space="preserve"> </w:t>
      </w:r>
      <w:r w:rsidRPr="00316308">
        <w:t>порядке</w:t>
      </w:r>
      <w:r w:rsidR="00755E81">
        <w:t xml:space="preserve"> </w:t>
      </w:r>
      <w:r w:rsidRPr="00316308">
        <w:t>в</w:t>
      </w:r>
      <w:r w:rsidR="00755E81">
        <w:t xml:space="preserve"> </w:t>
      </w:r>
      <w:r w:rsidRPr="00316308">
        <w:t>эксплуатацию</w:t>
      </w:r>
      <w:proofErr w:type="gramEnd"/>
      <w:r w:rsidR="00755E81">
        <w:t xml:space="preserve"> </w:t>
      </w:r>
      <w:r w:rsidRPr="00316308">
        <w:t>объекта)</w:t>
      </w:r>
      <w:r w:rsidR="00755E81">
        <w:t xml:space="preserve"> </w:t>
      </w:r>
      <w:r w:rsidRPr="00316308">
        <w:t>(далее</w:t>
      </w:r>
      <w:r>
        <w:t>–</w:t>
      </w:r>
      <w:r w:rsidRPr="00316308">
        <w:t>соглашение</w:t>
      </w:r>
      <w:r w:rsidR="00755E81">
        <w:t xml:space="preserve"> </w:t>
      </w:r>
      <w:r w:rsidRPr="00316308">
        <w:t>о</w:t>
      </w:r>
      <w:r w:rsidR="00755E81">
        <w:t xml:space="preserve"> </w:t>
      </w:r>
      <w:r w:rsidRPr="00316308">
        <w:t>передаче</w:t>
      </w:r>
      <w:r w:rsidR="00755E81">
        <w:t xml:space="preserve"> </w:t>
      </w:r>
      <w:r w:rsidRPr="00316308">
        <w:t>полномочий).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2.8.</w:t>
      </w:r>
      <w:r>
        <w:t> </w:t>
      </w:r>
      <w:r w:rsidRPr="00316308">
        <w:t>Соглашение</w:t>
      </w:r>
      <w:r w:rsidR="006A4083">
        <w:t xml:space="preserve"> </w:t>
      </w:r>
      <w:r w:rsidRPr="00316308">
        <w:t>о</w:t>
      </w:r>
      <w:r w:rsidR="006A4083">
        <w:t xml:space="preserve"> </w:t>
      </w:r>
      <w:r w:rsidRPr="00316308">
        <w:t>передаче</w:t>
      </w:r>
      <w:r w:rsidR="006A4083">
        <w:t xml:space="preserve"> </w:t>
      </w:r>
      <w:r w:rsidRPr="00316308">
        <w:t>полномочий</w:t>
      </w:r>
      <w:r w:rsidR="006A4083">
        <w:t xml:space="preserve"> </w:t>
      </w:r>
      <w:r w:rsidRPr="00316308">
        <w:t>может</w:t>
      </w:r>
      <w:r w:rsidR="006A4083">
        <w:t xml:space="preserve"> </w:t>
      </w:r>
      <w:r w:rsidRPr="00316308">
        <w:t>быть</w:t>
      </w:r>
      <w:r w:rsidR="006A4083">
        <w:t xml:space="preserve"> </w:t>
      </w:r>
      <w:r w:rsidRPr="00316308">
        <w:t>заключено</w:t>
      </w:r>
      <w:r w:rsidR="006A4083">
        <w:t xml:space="preserve"> </w:t>
      </w:r>
      <w:r w:rsidRPr="00316308">
        <w:t>в</w:t>
      </w:r>
      <w:r>
        <w:t> </w:t>
      </w:r>
      <w:r w:rsidRPr="00316308">
        <w:t>отношении</w:t>
      </w:r>
      <w:r w:rsidR="006A4083">
        <w:t xml:space="preserve"> </w:t>
      </w:r>
      <w:r w:rsidRPr="00316308">
        <w:t>нескольких</w:t>
      </w:r>
      <w:r w:rsidR="006A4083">
        <w:t xml:space="preserve"> </w:t>
      </w:r>
      <w:r w:rsidRPr="00316308">
        <w:t>объектов</w:t>
      </w:r>
      <w:r w:rsidR="006A4083">
        <w:t xml:space="preserve"> </w:t>
      </w:r>
      <w:r w:rsidRPr="00316308">
        <w:t>и</w:t>
      </w:r>
      <w:r w:rsidR="006A4083">
        <w:t xml:space="preserve"> </w:t>
      </w:r>
      <w:r w:rsidRPr="00316308">
        <w:t>должно</w:t>
      </w:r>
      <w:r w:rsidR="006A4083">
        <w:t xml:space="preserve"> </w:t>
      </w:r>
      <w:r w:rsidRPr="00316308">
        <w:t>содержать</w:t>
      </w:r>
      <w:r w:rsidR="006A4083">
        <w:t xml:space="preserve"> </w:t>
      </w:r>
      <w:r w:rsidRPr="00316308">
        <w:t>в</w:t>
      </w:r>
      <w:r w:rsidR="006A4083">
        <w:t xml:space="preserve"> </w:t>
      </w:r>
      <w:r w:rsidRPr="00316308">
        <w:t>том</w:t>
      </w:r>
      <w:r w:rsidR="006A4083">
        <w:t xml:space="preserve"> </w:t>
      </w:r>
      <w:r w:rsidRPr="00316308">
        <w:t>числе: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2.8.1.</w:t>
      </w:r>
      <w:r w:rsidR="006A3BB7">
        <w:t xml:space="preserve"> </w:t>
      </w:r>
      <w:r w:rsidRPr="00316308">
        <w:t>Цель</w:t>
      </w:r>
      <w:r w:rsidR="006A4083">
        <w:t xml:space="preserve"> </w:t>
      </w:r>
      <w:r w:rsidRPr="00316308">
        <w:t>осуществления</w:t>
      </w:r>
      <w:r w:rsidR="006A4083">
        <w:t xml:space="preserve"> </w:t>
      </w:r>
      <w:r w:rsidRPr="00316308">
        <w:t>бюджетных</w:t>
      </w:r>
      <w:r w:rsidR="006A4083">
        <w:t xml:space="preserve"> </w:t>
      </w:r>
      <w:r w:rsidRPr="00316308">
        <w:t>инвестиций.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2.8.2.</w:t>
      </w:r>
      <w:r>
        <w:t> </w:t>
      </w:r>
      <w:proofErr w:type="gramStart"/>
      <w:r w:rsidRPr="00316308">
        <w:t>Объем</w:t>
      </w:r>
      <w:r w:rsidR="006A4083">
        <w:t xml:space="preserve"> </w:t>
      </w:r>
      <w:r w:rsidRPr="00316308">
        <w:t>бюджетных</w:t>
      </w:r>
      <w:r w:rsidR="006A4083">
        <w:t xml:space="preserve"> </w:t>
      </w:r>
      <w:r w:rsidRPr="00316308">
        <w:t>инвестиций</w:t>
      </w:r>
      <w:r w:rsidR="006A4083">
        <w:t xml:space="preserve"> </w:t>
      </w:r>
      <w:r w:rsidRPr="00316308">
        <w:t>с</w:t>
      </w:r>
      <w:r w:rsidR="006A4083">
        <w:t xml:space="preserve"> </w:t>
      </w:r>
      <w:r w:rsidRPr="00316308">
        <w:t>распределением</w:t>
      </w:r>
      <w:r w:rsidR="006A4083">
        <w:t xml:space="preserve"> </w:t>
      </w:r>
      <w:r w:rsidRPr="00316308">
        <w:t>по</w:t>
      </w:r>
      <w:r w:rsidR="006A4083">
        <w:t xml:space="preserve"> </w:t>
      </w:r>
      <w:r w:rsidRPr="00316308">
        <w:t>годам</w:t>
      </w:r>
      <w:r w:rsidR="006A4083">
        <w:t xml:space="preserve"> </w:t>
      </w:r>
      <w:r w:rsidRPr="00316308">
        <w:t>в</w:t>
      </w:r>
      <w:r>
        <w:t> </w:t>
      </w:r>
      <w:r w:rsidRPr="00316308">
        <w:t>отношении</w:t>
      </w:r>
      <w:r w:rsidR="006A4083">
        <w:t xml:space="preserve"> </w:t>
      </w:r>
      <w:r w:rsidRPr="00316308">
        <w:t>каждого</w:t>
      </w:r>
      <w:r w:rsidR="006A4083">
        <w:t xml:space="preserve"> </w:t>
      </w:r>
      <w:r w:rsidRPr="00316308">
        <w:t>объекта</w:t>
      </w:r>
      <w:r w:rsidR="006A4083">
        <w:t xml:space="preserve"> </w:t>
      </w:r>
      <w:r w:rsidRPr="00316308">
        <w:t>с</w:t>
      </w:r>
      <w:r w:rsidR="006A4083">
        <w:t xml:space="preserve"> </w:t>
      </w:r>
      <w:r w:rsidRPr="00316308">
        <w:t>указанием</w:t>
      </w:r>
      <w:r w:rsidR="006A4083">
        <w:t xml:space="preserve"> </w:t>
      </w:r>
      <w:r w:rsidRPr="00316308">
        <w:t>его</w:t>
      </w:r>
      <w:r w:rsidR="006A4083">
        <w:t xml:space="preserve"> </w:t>
      </w:r>
      <w:r w:rsidRPr="00316308">
        <w:t>наименования,</w:t>
      </w:r>
      <w:r w:rsidR="006A4083">
        <w:t xml:space="preserve"> </w:t>
      </w:r>
      <w:r w:rsidRPr="00316308">
        <w:t>мощности,</w:t>
      </w:r>
      <w:r w:rsidR="006A4083">
        <w:t xml:space="preserve"> </w:t>
      </w:r>
      <w:r w:rsidRPr="00316308">
        <w:t>сроков</w:t>
      </w:r>
      <w:r w:rsidR="006A4083">
        <w:t xml:space="preserve"> </w:t>
      </w:r>
      <w:r w:rsidRPr="00316308">
        <w:t>строительства</w:t>
      </w:r>
      <w:r w:rsidR="006A4083">
        <w:t xml:space="preserve"> </w:t>
      </w:r>
      <w:r w:rsidRPr="00316308">
        <w:t>(реконструкции,</w:t>
      </w:r>
      <w:r w:rsidR="006A4083">
        <w:t xml:space="preserve"> </w:t>
      </w:r>
      <w:r w:rsidRPr="00316308">
        <w:t>в</w:t>
      </w:r>
      <w:r w:rsidR="006A4083">
        <w:t xml:space="preserve"> </w:t>
      </w:r>
      <w:r w:rsidRPr="00316308">
        <w:t>том</w:t>
      </w:r>
      <w:r w:rsidR="006A4083">
        <w:t xml:space="preserve"> </w:t>
      </w:r>
      <w:r w:rsidRPr="00316308">
        <w:t>числе</w:t>
      </w:r>
      <w:r w:rsidR="006A4083">
        <w:t xml:space="preserve"> </w:t>
      </w:r>
      <w:r w:rsidRPr="00316308">
        <w:t>с</w:t>
      </w:r>
      <w:r w:rsidR="006A4083">
        <w:t xml:space="preserve"> </w:t>
      </w:r>
      <w:r w:rsidRPr="00316308">
        <w:t>элементами</w:t>
      </w:r>
      <w:r w:rsidR="006A4083">
        <w:t xml:space="preserve"> </w:t>
      </w:r>
      <w:r w:rsidRPr="00316308">
        <w:t>реставрации,</w:t>
      </w:r>
      <w:r w:rsidR="006A4083">
        <w:t xml:space="preserve"> </w:t>
      </w:r>
      <w:r w:rsidRPr="00316308">
        <w:t>технического</w:t>
      </w:r>
      <w:r w:rsidR="006A4083">
        <w:t xml:space="preserve"> </w:t>
      </w:r>
      <w:r w:rsidRPr="00316308">
        <w:t>перевооружения)</w:t>
      </w:r>
      <w:r w:rsidR="006A4083">
        <w:t xml:space="preserve"> </w:t>
      </w:r>
      <w:r w:rsidRPr="00316308">
        <w:t>и</w:t>
      </w:r>
      <w:r w:rsidR="006A4083">
        <w:t xml:space="preserve"> </w:t>
      </w:r>
      <w:r w:rsidRPr="00316308">
        <w:t>(или)</w:t>
      </w:r>
      <w:r w:rsidR="006A4083">
        <w:t xml:space="preserve"> </w:t>
      </w:r>
      <w:r w:rsidRPr="00316308">
        <w:t>приобретения</w:t>
      </w:r>
      <w:r w:rsidR="006A4083">
        <w:t xml:space="preserve"> </w:t>
      </w:r>
      <w:r w:rsidRPr="00316308">
        <w:t>объекта</w:t>
      </w:r>
      <w:r w:rsidR="006A4083">
        <w:t xml:space="preserve"> </w:t>
      </w:r>
      <w:r w:rsidRPr="00316308">
        <w:lastRenderedPageBreak/>
        <w:t>недвижимого</w:t>
      </w:r>
      <w:r w:rsidR="006A4083">
        <w:t xml:space="preserve"> </w:t>
      </w:r>
      <w:r w:rsidRPr="00316308">
        <w:t>имущества,</w:t>
      </w:r>
      <w:r w:rsidR="00112350">
        <w:t xml:space="preserve"> </w:t>
      </w:r>
      <w:r w:rsidRPr="00316308">
        <w:t>рассчитанной</w:t>
      </w:r>
      <w:r w:rsidR="00112350">
        <w:t xml:space="preserve"> </w:t>
      </w:r>
      <w:r w:rsidRPr="00316308">
        <w:t>в</w:t>
      </w:r>
      <w:r w:rsidR="00112350">
        <w:t xml:space="preserve"> </w:t>
      </w:r>
      <w:r w:rsidRPr="00316308">
        <w:t>ценах</w:t>
      </w:r>
      <w:r w:rsidR="00112350">
        <w:t xml:space="preserve"> </w:t>
      </w:r>
      <w:r w:rsidRPr="00316308">
        <w:t>соответствующих</w:t>
      </w:r>
      <w:r w:rsidR="00112350">
        <w:t xml:space="preserve"> </w:t>
      </w:r>
      <w:r w:rsidRPr="00316308">
        <w:t>лет</w:t>
      </w:r>
      <w:r w:rsidR="00112350">
        <w:t xml:space="preserve"> </w:t>
      </w:r>
      <w:r w:rsidRPr="00316308">
        <w:t>стоимости</w:t>
      </w:r>
      <w:r w:rsidR="00112350">
        <w:t xml:space="preserve"> </w:t>
      </w:r>
      <w:r w:rsidRPr="00316308">
        <w:t>объекта</w:t>
      </w:r>
      <w:r w:rsidR="00112350">
        <w:t xml:space="preserve"> </w:t>
      </w:r>
      <w:r w:rsidRPr="00316308">
        <w:t>капитального</w:t>
      </w:r>
      <w:r w:rsidR="00112350">
        <w:t xml:space="preserve"> </w:t>
      </w:r>
      <w:r w:rsidRPr="00316308">
        <w:t>строительства</w:t>
      </w:r>
      <w:r w:rsidR="00112350">
        <w:t xml:space="preserve"> муниципаль</w:t>
      </w:r>
      <w:r w:rsidRPr="00316308">
        <w:t>ной</w:t>
      </w:r>
      <w:r w:rsidR="00112350">
        <w:t xml:space="preserve"> </w:t>
      </w:r>
      <w:r w:rsidRPr="00316308">
        <w:t>собственности</w:t>
      </w:r>
      <w:r w:rsidR="00112350">
        <w:t xml:space="preserve"> </w:t>
      </w:r>
      <w:r w:rsidR="00D47DC7">
        <w:t xml:space="preserve">Багаевского сельского  поселения </w:t>
      </w:r>
      <w:r w:rsidRPr="00316308">
        <w:t>(сметной</w:t>
      </w:r>
      <w:r w:rsidR="00112350">
        <w:t xml:space="preserve"> </w:t>
      </w:r>
      <w:r w:rsidRPr="00316308">
        <w:t>или</w:t>
      </w:r>
      <w:r w:rsidR="00112350">
        <w:t xml:space="preserve"> </w:t>
      </w:r>
      <w:r w:rsidRPr="00316308">
        <w:t>предполагаемой</w:t>
      </w:r>
      <w:r w:rsidR="00112350">
        <w:t xml:space="preserve"> </w:t>
      </w:r>
      <w:r w:rsidRPr="00316308">
        <w:t>(предельной)</w:t>
      </w:r>
      <w:r w:rsidR="00112350">
        <w:t xml:space="preserve"> </w:t>
      </w:r>
      <w:r w:rsidRPr="00316308">
        <w:t>либо</w:t>
      </w:r>
      <w:r w:rsidR="00112350">
        <w:t xml:space="preserve"> </w:t>
      </w:r>
      <w:r w:rsidRPr="00316308">
        <w:t>стоимости</w:t>
      </w:r>
      <w:r w:rsidR="00112350">
        <w:t xml:space="preserve"> </w:t>
      </w:r>
      <w:r w:rsidRPr="00316308">
        <w:t>приобретения</w:t>
      </w:r>
      <w:r w:rsidR="00112350">
        <w:t xml:space="preserve"> </w:t>
      </w:r>
      <w:r w:rsidRPr="00316308">
        <w:t>объекта</w:t>
      </w:r>
      <w:r w:rsidR="00112350">
        <w:t xml:space="preserve"> </w:t>
      </w:r>
      <w:r w:rsidRPr="00316308">
        <w:t>недвижимого</w:t>
      </w:r>
      <w:r w:rsidR="00112350">
        <w:t xml:space="preserve"> </w:t>
      </w:r>
      <w:r w:rsidRPr="00316308">
        <w:t>имущества</w:t>
      </w:r>
      <w:r w:rsidR="00112350">
        <w:t xml:space="preserve"> </w:t>
      </w:r>
      <w:r w:rsidRPr="00316308">
        <w:t>в</w:t>
      </w:r>
      <w:r w:rsidR="00112350">
        <w:t xml:space="preserve"> муниципаль</w:t>
      </w:r>
      <w:r w:rsidRPr="00316308">
        <w:t>ную</w:t>
      </w:r>
      <w:r w:rsidR="00112350">
        <w:t xml:space="preserve"> </w:t>
      </w:r>
      <w:r w:rsidRPr="00316308">
        <w:t>собственность</w:t>
      </w:r>
      <w:proofErr w:type="gramEnd"/>
      <w:r w:rsidR="00112350">
        <w:t xml:space="preserve"> </w:t>
      </w:r>
      <w:proofErr w:type="gramStart"/>
      <w:r w:rsidR="00D47DC7">
        <w:t>Багаевского сельского поселения</w:t>
      </w:r>
      <w:r w:rsidRPr="00316308">
        <w:t>),</w:t>
      </w:r>
      <w:r w:rsidR="00112350">
        <w:t xml:space="preserve"> </w:t>
      </w:r>
      <w:r w:rsidRPr="00316308">
        <w:t>соответствующего</w:t>
      </w:r>
      <w:r w:rsidR="00112350">
        <w:t xml:space="preserve"> </w:t>
      </w:r>
      <w:r w:rsidRPr="00316308">
        <w:t>решению.</w:t>
      </w:r>
      <w:proofErr w:type="gramEnd"/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2.8.3.</w:t>
      </w:r>
      <w:r>
        <w:t> </w:t>
      </w:r>
      <w:r w:rsidRPr="00316308">
        <w:t>Общий</w:t>
      </w:r>
      <w:r w:rsidR="00112350">
        <w:t xml:space="preserve"> </w:t>
      </w:r>
      <w:r w:rsidRPr="00316308">
        <w:t>объем</w:t>
      </w:r>
      <w:r w:rsidR="00112350">
        <w:t xml:space="preserve"> </w:t>
      </w:r>
      <w:r w:rsidRPr="00316308">
        <w:t>капитальных</w:t>
      </w:r>
      <w:r w:rsidR="00112350">
        <w:t xml:space="preserve"> </w:t>
      </w:r>
      <w:r w:rsidRPr="00316308">
        <w:t>вложений</w:t>
      </w:r>
      <w:r w:rsidR="00112350">
        <w:t xml:space="preserve"> </w:t>
      </w:r>
      <w:r w:rsidRPr="00316308">
        <w:t>(рассчитанный</w:t>
      </w:r>
      <w:r w:rsidR="00112350">
        <w:t xml:space="preserve"> </w:t>
      </w:r>
      <w:r w:rsidRPr="00316308">
        <w:t>в</w:t>
      </w:r>
      <w:r w:rsidR="00112350">
        <w:t xml:space="preserve"> </w:t>
      </w:r>
      <w:r w:rsidRPr="00316308">
        <w:t>ценах</w:t>
      </w:r>
      <w:r w:rsidR="00112350">
        <w:t xml:space="preserve"> </w:t>
      </w:r>
      <w:r w:rsidRPr="00316308">
        <w:t>соответствующих</w:t>
      </w:r>
      <w:r w:rsidR="00112350">
        <w:t xml:space="preserve"> </w:t>
      </w:r>
      <w:r w:rsidRPr="00316308">
        <w:t>лет),</w:t>
      </w:r>
      <w:r w:rsidR="00112350">
        <w:t xml:space="preserve"> </w:t>
      </w:r>
      <w:r w:rsidRPr="00316308">
        <w:t>в</w:t>
      </w:r>
      <w:r w:rsidR="00112350">
        <w:t xml:space="preserve"> </w:t>
      </w:r>
      <w:r w:rsidRPr="00316308">
        <w:t>том</w:t>
      </w:r>
      <w:r w:rsidR="00112350">
        <w:t xml:space="preserve"> </w:t>
      </w:r>
      <w:r w:rsidRPr="00316308">
        <w:t>числе</w:t>
      </w:r>
      <w:r w:rsidR="00112350">
        <w:t xml:space="preserve"> </w:t>
      </w:r>
      <w:r w:rsidRPr="00316308">
        <w:t>объем</w:t>
      </w:r>
      <w:r w:rsidR="00112350">
        <w:t xml:space="preserve"> </w:t>
      </w:r>
      <w:r w:rsidRPr="00316308">
        <w:t>бюджетных</w:t>
      </w:r>
      <w:r w:rsidR="00112350">
        <w:t xml:space="preserve"> </w:t>
      </w:r>
      <w:r w:rsidRPr="00316308">
        <w:t>ассигнований,</w:t>
      </w:r>
      <w:r w:rsidR="00112350">
        <w:t xml:space="preserve"> </w:t>
      </w:r>
      <w:r w:rsidRPr="00316308">
        <w:t>предусмотренный</w:t>
      </w:r>
      <w:r w:rsidR="00112350">
        <w:t xml:space="preserve"> </w:t>
      </w:r>
      <w:r w:rsidRPr="00316308">
        <w:t>главному</w:t>
      </w:r>
      <w:r w:rsidR="00112350">
        <w:t xml:space="preserve"> </w:t>
      </w:r>
      <w:r w:rsidRPr="00316308">
        <w:t>распорядителю</w:t>
      </w:r>
      <w:r w:rsidR="00112350">
        <w:t xml:space="preserve"> </w:t>
      </w:r>
      <w:r w:rsidRPr="00316308">
        <w:t>средств</w:t>
      </w:r>
      <w:r w:rsidR="00112350">
        <w:t xml:space="preserve"> </w:t>
      </w:r>
      <w:r w:rsidRPr="00316308">
        <w:t>бюджета</w:t>
      </w:r>
      <w:r w:rsidR="00112350">
        <w:t xml:space="preserve"> </w:t>
      </w:r>
      <w:r w:rsidR="00D47DC7">
        <w:t xml:space="preserve">Багаевского сельского поселения </w:t>
      </w:r>
      <w:r w:rsidRPr="00316308">
        <w:t>как</w:t>
      </w:r>
      <w:r>
        <w:t> </w:t>
      </w:r>
      <w:r w:rsidRPr="00316308">
        <w:t>получателю</w:t>
      </w:r>
      <w:r w:rsidR="00112350">
        <w:t xml:space="preserve"> </w:t>
      </w:r>
      <w:r w:rsidRPr="00316308">
        <w:t>средств</w:t>
      </w:r>
      <w:r w:rsidR="00112350">
        <w:t xml:space="preserve"> </w:t>
      </w:r>
      <w:r w:rsidRPr="00316308">
        <w:t>бюджета</w:t>
      </w:r>
      <w:r w:rsidR="00D47DC7" w:rsidRPr="00D47DC7">
        <w:t xml:space="preserve"> </w:t>
      </w:r>
      <w:r w:rsidR="00D47DC7">
        <w:t>Багаевского сельского поселения</w:t>
      </w:r>
      <w:r w:rsidRPr="00316308">
        <w:t>,</w:t>
      </w:r>
      <w:r w:rsidR="00112350">
        <w:t xml:space="preserve"> </w:t>
      </w:r>
      <w:r w:rsidRPr="00316308">
        <w:t>соответствующий</w:t>
      </w:r>
      <w:r w:rsidR="00112350">
        <w:t xml:space="preserve"> </w:t>
      </w:r>
      <w:r w:rsidRPr="00316308">
        <w:t>решению.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2.8.4.</w:t>
      </w:r>
      <w:r>
        <w:t> </w:t>
      </w:r>
      <w:r w:rsidRPr="00316308">
        <w:t>Срок</w:t>
      </w:r>
      <w:r w:rsidR="00112350">
        <w:t xml:space="preserve"> </w:t>
      </w:r>
      <w:r w:rsidRPr="00316308">
        <w:t>ввода</w:t>
      </w:r>
      <w:r w:rsidR="00112350">
        <w:t xml:space="preserve"> </w:t>
      </w:r>
      <w:r w:rsidRPr="00316308">
        <w:t>в</w:t>
      </w:r>
      <w:r w:rsidR="00112350">
        <w:t xml:space="preserve"> </w:t>
      </w:r>
      <w:r w:rsidRPr="00316308">
        <w:t>эксплуатацию</w:t>
      </w:r>
      <w:r w:rsidR="00112350">
        <w:t xml:space="preserve"> </w:t>
      </w:r>
      <w:r w:rsidRPr="00316308">
        <w:t>объекта</w:t>
      </w:r>
      <w:r w:rsidR="00112350">
        <w:t xml:space="preserve"> муниципаль</w:t>
      </w:r>
      <w:r w:rsidRPr="00316308">
        <w:t>ной</w:t>
      </w:r>
      <w:r w:rsidR="00112350">
        <w:t xml:space="preserve"> </w:t>
      </w:r>
      <w:r w:rsidRPr="00316308">
        <w:t>собственности</w:t>
      </w:r>
      <w:r w:rsidR="00112350">
        <w:t xml:space="preserve"> </w:t>
      </w:r>
      <w:r w:rsidR="00D47DC7">
        <w:t xml:space="preserve">Багаевского сельского поселения </w:t>
      </w:r>
      <w:r w:rsidRPr="00316308">
        <w:t>и</w:t>
      </w:r>
      <w:r w:rsidR="00112350">
        <w:t xml:space="preserve"> </w:t>
      </w:r>
      <w:r w:rsidRPr="00316308">
        <w:t>(или)</w:t>
      </w:r>
      <w:r w:rsidR="00112350">
        <w:t xml:space="preserve"> </w:t>
      </w:r>
      <w:r w:rsidRPr="00316308">
        <w:t>приобретения</w:t>
      </w:r>
      <w:r w:rsidR="00112350">
        <w:t xml:space="preserve"> </w:t>
      </w:r>
      <w:r w:rsidRPr="00316308">
        <w:t>объекта</w:t>
      </w:r>
      <w:r w:rsidR="00112350">
        <w:t xml:space="preserve"> </w:t>
      </w:r>
      <w:r w:rsidRPr="00316308">
        <w:t>недвижимого</w:t>
      </w:r>
      <w:r w:rsidR="00112350">
        <w:t xml:space="preserve"> </w:t>
      </w:r>
      <w:r>
        <w:t>имущества.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2.8.5.</w:t>
      </w:r>
      <w:r>
        <w:t> </w:t>
      </w:r>
      <w:r w:rsidRPr="00316308">
        <w:t>Положения,</w:t>
      </w:r>
      <w:r w:rsidR="00112350">
        <w:t xml:space="preserve"> </w:t>
      </w:r>
      <w:r w:rsidRPr="00316308">
        <w:t>устанавливающие</w:t>
      </w:r>
      <w:r w:rsidR="00112350">
        <w:t xml:space="preserve"> п</w:t>
      </w:r>
      <w:r w:rsidRPr="00316308">
        <w:t>рава</w:t>
      </w:r>
      <w:r w:rsidR="00112350">
        <w:t xml:space="preserve"> </w:t>
      </w:r>
      <w:r w:rsidRPr="00316308">
        <w:t>и</w:t>
      </w:r>
      <w:r w:rsidR="00112350">
        <w:t xml:space="preserve"> </w:t>
      </w:r>
      <w:r w:rsidRPr="00316308">
        <w:t>обязанности</w:t>
      </w:r>
      <w:r w:rsidR="00112350">
        <w:t xml:space="preserve"> </w:t>
      </w:r>
      <w:r w:rsidRPr="00316308">
        <w:t>организации</w:t>
      </w:r>
      <w:r w:rsidR="00112350">
        <w:t xml:space="preserve"> </w:t>
      </w:r>
      <w:r w:rsidRPr="00316308">
        <w:t>по</w:t>
      </w:r>
      <w:r>
        <w:t> </w:t>
      </w:r>
      <w:r w:rsidRPr="00316308">
        <w:t>заключению</w:t>
      </w:r>
      <w:r w:rsidR="00112350">
        <w:t xml:space="preserve"> </w:t>
      </w:r>
      <w:r w:rsidRPr="00316308">
        <w:t>и</w:t>
      </w:r>
      <w:r w:rsidR="00112350">
        <w:t xml:space="preserve"> </w:t>
      </w:r>
      <w:r w:rsidRPr="00316308">
        <w:t>исполнению</w:t>
      </w:r>
      <w:r w:rsidR="00112350">
        <w:t xml:space="preserve"> </w:t>
      </w:r>
      <w:r w:rsidRPr="00316308">
        <w:t>от</w:t>
      </w:r>
      <w:r w:rsidR="00112350">
        <w:t xml:space="preserve"> </w:t>
      </w:r>
      <w:r w:rsidRPr="00316308">
        <w:t>имени</w:t>
      </w:r>
      <w:r w:rsidR="00112350">
        <w:t xml:space="preserve"> </w:t>
      </w:r>
      <w:r w:rsidR="00853CC6">
        <w:t xml:space="preserve">Администрации </w:t>
      </w:r>
      <w:r w:rsidR="00D47DC7">
        <w:t xml:space="preserve">Багаевского сельского поселения </w:t>
      </w:r>
      <w:r w:rsidR="00DD07E2">
        <w:t xml:space="preserve">от лица главного </w:t>
      </w:r>
      <w:proofErr w:type="gramStart"/>
      <w:r w:rsidR="00DD07E2">
        <w:t>распорядителя средств бюджета</w:t>
      </w:r>
      <w:r w:rsidR="00112350" w:rsidRPr="00316308">
        <w:t xml:space="preserve"> </w:t>
      </w:r>
      <w:r w:rsidR="00D47DC7">
        <w:t xml:space="preserve">Багаевского сельского поселения </w:t>
      </w:r>
      <w:r w:rsidR="00853CC6">
        <w:t>муниципаль</w:t>
      </w:r>
      <w:r w:rsidRPr="00316308">
        <w:t>ных</w:t>
      </w:r>
      <w:r w:rsidR="00853CC6">
        <w:t xml:space="preserve"> </w:t>
      </w:r>
      <w:r w:rsidRPr="00316308">
        <w:t>контрактов</w:t>
      </w:r>
      <w:proofErr w:type="gramEnd"/>
      <w:r w:rsidRPr="00316308">
        <w:t>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853CC6">
        <w:t>2.8.6</w:t>
      </w:r>
      <w:r w:rsidRPr="00316308">
        <w:t>.</w:t>
      </w:r>
      <w:r>
        <w:t> </w:t>
      </w:r>
      <w:r w:rsidRPr="00316308">
        <w:t>Ответственность</w:t>
      </w:r>
      <w:r w:rsidR="00853CC6">
        <w:t xml:space="preserve"> </w:t>
      </w:r>
      <w:r w:rsidRPr="00316308">
        <w:t>организации</w:t>
      </w:r>
      <w:r w:rsidR="00853CC6">
        <w:t xml:space="preserve"> </w:t>
      </w:r>
      <w:r w:rsidRPr="00316308">
        <w:t>за</w:t>
      </w:r>
      <w:r w:rsidR="00853CC6">
        <w:t xml:space="preserve"> </w:t>
      </w:r>
      <w:r w:rsidRPr="00316308">
        <w:t>неисполнение</w:t>
      </w:r>
      <w:r w:rsidR="00853CC6">
        <w:t xml:space="preserve"> </w:t>
      </w:r>
      <w:r w:rsidRPr="00316308">
        <w:t>или</w:t>
      </w:r>
      <w:r w:rsidR="00853CC6">
        <w:t xml:space="preserve"> </w:t>
      </w:r>
      <w:r w:rsidRPr="00316308">
        <w:t>не</w:t>
      </w:r>
      <w:r w:rsidR="00954619">
        <w:t xml:space="preserve"> </w:t>
      </w:r>
      <w:r w:rsidRPr="00316308">
        <w:t>надлежащее</w:t>
      </w:r>
      <w:r w:rsidR="00954619">
        <w:t xml:space="preserve"> </w:t>
      </w:r>
      <w:r w:rsidRPr="00316308">
        <w:t>исполнение</w:t>
      </w:r>
      <w:r w:rsidR="00954619">
        <w:t xml:space="preserve"> </w:t>
      </w:r>
      <w:r w:rsidRPr="00316308">
        <w:t>переданных</w:t>
      </w:r>
      <w:r w:rsidR="00954619">
        <w:t xml:space="preserve"> </w:t>
      </w:r>
      <w:r w:rsidRPr="00316308">
        <w:t>ей</w:t>
      </w:r>
      <w:r w:rsidR="00954619">
        <w:t xml:space="preserve"> </w:t>
      </w:r>
      <w:r w:rsidRPr="00316308">
        <w:t>полномочий.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5137CE">
        <w:t>2.8.7. Положения,</w:t>
      </w:r>
      <w:r w:rsidR="00954619" w:rsidRPr="005137CE">
        <w:t xml:space="preserve"> </w:t>
      </w:r>
      <w:r w:rsidRPr="005137CE">
        <w:t>устанавливающие</w:t>
      </w:r>
      <w:r w:rsidR="00954619" w:rsidRPr="005137CE">
        <w:t xml:space="preserve"> </w:t>
      </w:r>
      <w:r w:rsidRPr="005137CE">
        <w:t>право</w:t>
      </w:r>
      <w:r w:rsidR="00954619" w:rsidRPr="005137CE">
        <w:t xml:space="preserve"> </w:t>
      </w:r>
      <w:r w:rsidR="005137CE" w:rsidRPr="005137CE">
        <w:t xml:space="preserve">Администрации </w:t>
      </w:r>
      <w:r w:rsidR="00D47DC7">
        <w:t>Багаевского сельского поселения</w:t>
      </w:r>
      <w:r w:rsidR="005137CE" w:rsidRPr="005137CE">
        <w:t xml:space="preserve"> </w:t>
      </w:r>
      <w:r w:rsidRPr="005137CE">
        <w:t>на</w:t>
      </w:r>
      <w:r w:rsidR="00954619" w:rsidRPr="005137CE">
        <w:t xml:space="preserve"> </w:t>
      </w:r>
      <w:r w:rsidRPr="005137CE">
        <w:t>проведение</w:t>
      </w:r>
      <w:r w:rsidR="00954619" w:rsidRPr="005137CE">
        <w:t xml:space="preserve"> </w:t>
      </w:r>
      <w:r w:rsidRPr="005137CE">
        <w:t>проверок</w:t>
      </w:r>
      <w:r w:rsidR="00954619" w:rsidRPr="005137CE">
        <w:t xml:space="preserve"> </w:t>
      </w:r>
      <w:r w:rsidRPr="005137CE">
        <w:t>соблюдения</w:t>
      </w:r>
      <w:r w:rsidR="00954619" w:rsidRPr="005137CE">
        <w:t xml:space="preserve"> </w:t>
      </w:r>
      <w:r w:rsidRPr="005137CE">
        <w:t>организацией</w:t>
      </w:r>
      <w:r w:rsidR="00954619" w:rsidRPr="005137CE">
        <w:t xml:space="preserve"> </w:t>
      </w:r>
      <w:r w:rsidRPr="005137CE">
        <w:t>условий,</w:t>
      </w:r>
      <w:r w:rsidR="00954619" w:rsidRPr="005137CE">
        <w:t xml:space="preserve"> </w:t>
      </w:r>
      <w:r w:rsidRPr="005137CE">
        <w:t>установленных</w:t>
      </w:r>
      <w:r w:rsidR="00954619" w:rsidRPr="005137CE">
        <w:t xml:space="preserve"> </w:t>
      </w:r>
      <w:r w:rsidRPr="005137CE">
        <w:t>заключенным</w:t>
      </w:r>
      <w:r w:rsidR="00954619" w:rsidRPr="005137CE">
        <w:t xml:space="preserve"> </w:t>
      </w:r>
      <w:r w:rsidRPr="005137CE">
        <w:t>соглашением</w:t>
      </w:r>
      <w:r w:rsidR="00954619" w:rsidRPr="005137CE">
        <w:t xml:space="preserve"> </w:t>
      </w:r>
      <w:r w:rsidRPr="005137CE">
        <w:t>о</w:t>
      </w:r>
      <w:r w:rsidR="00954619" w:rsidRPr="005137CE">
        <w:t xml:space="preserve"> </w:t>
      </w:r>
      <w:r w:rsidRPr="005137CE">
        <w:t>передаче</w:t>
      </w:r>
      <w:r w:rsidR="00954619" w:rsidRPr="005137CE">
        <w:t xml:space="preserve"> </w:t>
      </w:r>
      <w:r w:rsidRPr="005137CE">
        <w:t>полномочий.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2.8.8.</w:t>
      </w:r>
      <w:r>
        <w:t> </w:t>
      </w:r>
      <w:r w:rsidRPr="00316308">
        <w:t>Положения,</w:t>
      </w:r>
      <w:r w:rsidR="00954619">
        <w:t xml:space="preserve"> </w:t>
      </w:r>
      <w:r w:rsidRPr="00316308">
        <w:t>устанавливающие</w:t>
      </w:r>
      <w:r w:rsidR="00954619">
        <w:t xml:space="preserve"> </w:t>
      </w:r>
      <w:r w:rsidRPr="00316308">
        <w:t>обязанность</w:t>
      </w:r>
      <w:r w:rsidR="00954619">
        <w:t xml:space="preserve"> </w:t>
      </w:r>
      <w:r w:rsidRPr="00316308">
        <w:t>организации</w:t>
      </w:r>
      <w:r w:rsidR="00954619">
        <w:t xml:space="preserve"> </w:t>
      </w:r>
      <w:r w:rsidRPr="00316308">
        <w:t>по</w:t>
      </w:r>
      <w:r w:rsidR="00954619">
        <w:t xml:space="preserve"> </w:t>
      </w:r>
      <w:r w:rsidRPr="00316308">
        <w:t>ведению</w:t>
      </w:r>
      <w:r w:rsidR="006969B4">
        <w:t xml:space="preserve"> </w:t>
      </w:r>
      <w:r w:rsidRPr="00316308">
        <w:t>бюджетного</w:t>
      </w:r>
      <w:r w:rsidR="006969B4">
        <w:t xml:space="preserve"> </w:t>
      </w:r>
      <w:r w:rsidRPr="00316308">
        <w:t>учета,</w:t>
      </w:r>
      <w:r w:rsidR="006969B4">
        <w:t xml:space="preserve"> </w:t>
      </w:r>
      <w:r w:rsidRPr="00316308">
        <w:t>составлению</w:t>
      </w:r>
      <w:r w:rsidR="006969B4">
        <w:t xml:space="preserve">  </w:t>
      </w:r>
      <w:r w:rsidRPr="00316308">
        <w:t>и</w:t>
      </w:r>
      <w:r w:rsidR="006969B4">
        <w:t xml:space="preserve"> </w:t>
      </w:r>
      <w:r w:rsidRPr="00316308">
        <w:t>представлению</w:t>
      </w:r>
      <w:r w:rsidR="006969B4">
        <w:t xml:space="preserve"> </w:t>
      </w:r>
      <w:r w:rsidRPr="00316308">
        <w:t>бюджетной</w:t>
      </w:r>
      <w:r w:rsidR="006969B4">
        <w:t xml:space="preserve"> </w:t>
      </w:r>
      <w:r w:rsidRPr="00316308">
        <w:t>отчетности</w:t>
      </w:r>
      <w:r w:rsidR="006969B4">
        <w:t xml:space="preserve"> главному распорядителю бюджетных средств </w:t>
      </w:r>
      <w:r w:rsidRPr="00316308">
        <w:t>как</w:t>
      </w:r>
      <w:r w:rsidR="006969B4">
        <w:t xml:space="preserve"> </w:t>
      </w:r>
      <w:r w:rsidRPr="00316308">
        <w:t>получателю</w:t>
      </w:r>
      <w:r w:rsidR="006969B4">
        <w:t xml:space="preserve"> </w:t>
      </w:r>
      <w:r w:rsidRPr="00316308">
        <w:t>средств</w:t>
      </w:r>
      <w:r w:rsidR="006969B4">
        <w:t xml:space="preserve"> </w:t>
      </w:r>
      <w:r w:rsidRPr="00316308">
        <w:t>бюджета</w:t>
      </w:r>
      <w:r w:rsidR="006969B4">
        <w:t xml:space="preserve"> </w:t>
      </w:r>
      <w:r w:rsidR="00D47DC7">
        <w:t xml:space="preserve">Багаевского сельского поселения </w:t>
      </w:r>
      <w:r w:rsidRPr="00316308">
        <w:t>в</w:t>
      </w:r>
      <w:r w:rsidR="006969B4">
        <w:t xml:space="preserve"> </w:t>
      </w:r>
      <w:r w:rsidRPr="00316308">
        <w:t>порядке,</w:t>
      </w:r>
      <w:r w:rsidR="006969B4">
        <w:t xml:space="preserve"> </w:t>
      </w:r>
      <w:r w:rsidRPr="00316308">
        <w:t>установленном</w:t>
      </w:r>
      <w:r w:rsidR="006969B4">
        <w:t xml:space="preserve"> </w:t>
      </w:r>
      <w:r w:rsidRPr="00316308">
        <w:t>министерством</w:t>
      </w:r>
      <w:r w:rsidR="006969B4">
        <w:t xml:space="preserve"> </w:t>
      </w:r>
      <w:r w:rsidRPr="00316308">
        <w:t>финансов</w:t>
      </w:r>
      <w:r w:rsidR="006969B4">
        <w:t xml:space="preserve"> </w:t>
      </w:r>
      <w:r w:rsidRPr="00316308">
        <w:t>Российской</w:t>
      </w:r>
      <w:r w:rsidR="006969B4">
        <w:t xml:space="preserve"> </w:t>
      </w:r>
      <w:r w:rsidRPr="00316308">
        <w:t>Федерации.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2.9.</w:t>
      </w:r>
      <w:r w:rsidR="00AE1BB6">
        <w:t xml:space="preserve"> </w:t>
      </w:r>
      <w:r w:rsidRPr="00316308">
        <w:t>Соглашение</w:t>
      </w:r>
      <w:r w:rsidR="006969B4">
        <w:t xml:space="preserve"> </w:t>
      </w:r>
      <w:r w:rsidRPr="00316308">
        <w:t>о</w:t>
      </w:r>
      <w:r w:rsidR="006969B4">
        <w:t xml:space="preserve"> </w:t>
      </w:r>
      <w:r w:rsidRPr="00316308">
        <w:t>передаче</w:t>
      </w:r>
      <w:r w:rsidR="006969B4">
        <w:t xml:space="preserve"> </w:t>
      </w:r>
      <w:r w:rsidRPr="00316308">
        <w:t>полномочий</w:t>
      </w:r>
      <w:r w:rsidR="006969B4">
        <w:t xml:space="preserve"> </w:t>
      </w:r>
      <w:r w:rsidRPr="00316308">
        <w:t>заключается</w:t>
      </w:r>
      <w:r w:rsidR="006969B4">
        <w:t xml:space="preserve"> </w:t>
      </w:r>
      <w:r w:rsidRPr="00316308">
        <w:t>в</w:t>
      </w:r>
      <w:r w:rsidR="006969B4">
        <w:t xml:space="preserve"> </w:t>
      </w:r>
      <w:r w:rsidRPr="00316308">
        <w:t>течение</w:t>
      </w:r>
      <w:r w:rsidR="006969B4">
        <w:t xml:space="preserve"> </w:t>
      </w:r>
      <w:r w:rsidRPr="00316308">
        <w:t>15</w:t>
      </w:r>
      <w:r w:rsidR="006969B4">
        <w:t xml:space="preserve"> </w:t>
      </w:r>
      <w:r w:rsidRPr="00316308">
        <w:t>рабочих</w:t>
      </w:r>
      <w:r w:rsidR="006969B4">
        <w:t xml:space="preserve"> </w:t>
      </w:r>
      <w:r w:rsidRPr="00316308">
        <w:t>дней</w:t>
      </w:r>
      <w:r w:rsidR="006969B4">
        <w:t xml:space="preserve"> </w:t>
      </w:r>
      <w:r w:rsidRPr="00316308">
        <w:t>со</w:t>
      </w:r>
      <w:r w:rsidR="006969B4">
        <w:t xml:space="preserve"> </w:t>
      </w:r>
      <w:r w:rsidRPr="00316308">
        <w:t>дня</w:t>
      </w:r>
      <w:r w:rsidR="006969B4">
        <w:t xml:space="preserve"> </w:t>
      </w:r>
      <w:r w:rsidRPr="00316308">
        <w:t>издания</w:t>
      </w:r>
      <w:r w:rsidR="006969B4">
        <w:t xml:space="preserve"> </w:t>
      </w:r>
      <w:r w:rsidRPr="00316308">
        <w:t>правового</w:t>
      </w:r>
      <w:r w:rsidR="006969B4">
        <w:t xml:space="preserve"> </w:t>
      </w:r>
      <w:r w:rsidRPr="00316308">
        <w:t>акта,</w:t>
      </w:r>
      <w:r w:rsidR="006969B4">
        <w:t xml:space="preserve"> </w:t>
      </w:r>
      <w:r w:rsidRPr="00316308">
        <w:t>указанного</w:t>
      </w:r>
      <w:r w:rsidR="006969B4">
        <w:t xml:space="preserve"> </w:t>
      </w:r>
      <w:r w:rsidRPr="00316308">
        <w:t>в</w:t>
      </w:r>
      <w:r w:rsidR="006969B4">
        <w:t xml:space="preserve"> </w:t>
      </w:r>
      <w:r w:rsidRPr="00316308">
        <w:t>пункте</w:t>
      </w:r>
      <w:r w:rsidR="006969B4">
        <w:t xml:space="preserve"> </w:t>
      </w:r>
      <w:r w:rsidRPr="00316308">
        <w:t>2.2</w:t>
      </w:r>
      <w:r w:rsidR="006969B4">
        <w:t xml:space="preserve"> </w:t>
      </w:r>
      <w:r w:rsidRPr="00316308">
        <w:t>настоящего</w:t>
      </w:r>
      <w:r w:rsidR="006969B4">
        <w:t xml:space="preserve"> </w:t>
      </w:r>
      <w:r>
        <w:t>р</w:t>
      </w:r>
      <w:r w:rsidRPr="00316308">
        <w:t>аздела.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2.10.</w:t>
      </w:r>
      <w:r w:rsidR="00AE1BB6">
        <w:t xml:space="preserve"> </w:t>
      </w:r>
      <w:proofErr w:type="gramStart"/>
      <w:r w:rsidRPr="00316308">
        <w:t>Операции</w:t>
      </w:r>
      <w:r w:rsidR="006969B4">
        <w:t xml:space="preserve"> </w:t>
      </w:r>
      <w:r w:rsidRPr="00316308">
        <w:t>с</w:t>
      </w:r>
      <w:r w:rsidR="006969B4">
        <w:t xml:space="preserve"> </w:t>
      </w:r>
      <w:r w:rsidRPr="00316308">
        <w:t>бюджетными</w:t>
      </w:r>
      <w:r w:rsidR="00AE1BB6">
        <w:t xml:space="preserve"> </w:t>
      </w:r>
      <w:r w:rsidRPr="00316308">
        <w:t>инвестициями</w:t>
      </w:r>
      <w:r w:rsidR="00AE1BB6">
        <w:t xml:space="preserve"> </w:t>
      </w:r>
      <w:r w:rsidRPr="00316308">
        <w:t>осуществляются</w:t>
      </w:r>
      <w:r w:rsidR="00AE1BB6">
        <w:t xml:space="preserve"> </w:t>
      </w:r>
      <w:r w:rsidRPr="00316308">
        <w:t>в</w:t>
      </w:r>
      <w:r w:rsidR="00AE1BB6">
        <w:t xml:space="preserve"> </w:t>
      </w:r>
      <w:r w:rsidRPr="00316308">
        <w:t>порядке,</w:t>
      </w:r>
      <w:r w:rsidR="00AE1BB6">
        <w:t xml:space="preserve"> </w:t>
      </w:r>
      <w:r w:rsidRPr="00316308">
        <w:t>установленном</w:t>
      </w:r>
      <w:r w:rsidR="00AE1BB6">
        <w:t xml:space="preserve"> </w:t>
      </w:r>
      <w:r w:rsidRPr="00316308">
        <w:t>бюджетным</w:t>
      </w:r>
      <w:r w:rsidR="00AE1BB6">
        <w:t xml:space="preserve"> </w:t>
      </w:r>
      <w:r w:rsidRPr="00316308">
        <w:t>законодательством</w:t>
      </w:r>
      <w:r w:rsidR="00AE1BB6">
        <w:t xml:space="preserve"> </w:t>
      </w:r>
      <w:r w:rsidRPr="00316308">
        <w:t>Российской</w:t>
      </w:r>
      <w:r w:rsidR="00AE1BB6">
        <w:t xml:space="preserve"> </w:t>
      </w:r>
      <w:r w:rsidRPr="00316308">
        <w:t>Федерации</w:t>
      </w:r>
      <w:r w:rsidR="00AE1BB6">
        <w:t xml:space="preserve"> </w:t>
      </w:r>
      <w:r w:rsidRPr="00316308">
        <w:t>и</w:t>
      </w:r>
      <w:r>
        <w:t> </w:t>
      </w:r>
      <w:r w:rsidRPr="00316308">
        <w:t>нормативными</w:t>
      </w:r>
      <w:r w:rsidR="00AE1BB6">
        <w:t xml:space="preserve"> </w:t>
      </w:r>
      <w:r w:rsidRPr="00316308">
        <w:t>правовыми</w:t>
      </w:r>
      <w:r w:rsidR="00AE1BB6">
        <w:t xml:space="preserve"> </w:t>
      </w:r>
      <w:r w:rsidRPr="00316308">
        <w:t>актами</w:t>
      </w:r>
      <w:r w:rsidR="00AE1BB6">
        <w:t xml:space="preserve"> </w:t>
      </w:r>
      <w:r w:rsidR="00D47DC7">
        <w:t>Багаевского сельского поселения</w:t>
      </w:r>
      <w:r w:rsidRPr="00316308">
        <w:t>,</w:t>
      </w:r>
      <w:r w:rsidR="00AE1BB6">
        <w:t xml:space="preserve"> </w:t>
      </w:r>
      <w:r w:rsidRPr="00316308">
        <w:t>регулирующими</w:t>
      </w:r>
      <w:r w:rsidR="00AE1BB6">
        <w:t xml:space="preserve"> </w:t>
      </w:r>
      <w:r w:rsidRPr="00316308">
        <w:t>бюджетные</w:t>
      </w:r>
      <w:r w:rsidR="00AE1BB6">
        <w:t xml:space="preserve"> </w:t>
      </w:r>
      <w:r w:rsidRPr="00316308">
        <w:t>правоотношения,</w:t>
      </w:r>
      <w:r w:rsidR="00AE1BB6">
        <w:t xml:space="preserve"> </w:t>
      </w:r>
      <w:r w:rsidRPr="00316308">
        <w:t>для</w:t>
      </w:r>
      <w:r w:rsidR="00AE1BB6">
        <w:t xml:space="preserve"> </w:t>
      </w:r>
      <w:r w:rsidRPr="00316308">
        <w:t>исполнения</w:t>
      </w:r>
      <w:r w:rsidR="00AE1BB6">
        <w:t xml:space="preserve"> </w:t>
      </w:r>
      <w:r w:rsidRPr="00316308">
        <w:t>бюджета</w:t>
      </w:r>
      <w:r w:rsidR="00D47DC7" w:rsidRPr="00D47DC7">
        <w:t xml:space="preserve"> </w:t>
      </w:r>
      <w:r w:rsidR="00D47DC7">
        <w:t>Багаевского сельского поселения</w:t>
      </w:r>
      <w:r w:rsidRPr="00316308">
        <w:t>,</w:t>
      </w:r>
      <w:r w:rsidR="00AE1BB6">
        <w:t xml:space="preserve"> </w:t>
      </w:r>
      <w:r w:rsidRPr="00316308">
        <w:t>и</w:t>
      </w:r>
      <w:r>
        <w:t> </w:t>
      </w:r>
      <w:r w:rsidRPr="00316308">
        <w:t>отражаются</w:t>
      </w:r>
      <w:r w:rsidR="00AE1BB6">
        <w:t xml:space="preserve"> </w:t>
      </w:r>
      <w:r w:rsidRPr="00316308">
        <w:t>на</w:t>
      </w:r>
      <w:r w:rsidR="00AE1BB6">
        <w:t xml:space="preserve"> </w:t>
      </w:r>
      <w:r w:rsidRPr="00316308">
        <w:t>открытых</w:t>
      </w:r>
      <w:r w:rsidR="00AE1BB6">
        <w:t xml:space="preserve">  </w:t>
      </w:r>
      <w:r w:rsidRPr="00316308">
        <w:t>в</w:t>
      </w:r>
      <w:r w:rsidR="00AE1BB6">
        <w:t xml:space="preserve"> Управлении Федерального казначейства </w:t>
      </w:r>
      <w:r w:rsidRPr="00316308">
        <w:t>Ростовской</w:t>
      </w:r>
      <w:r w:rsidR="00AE1BB6">
        <w:t xml:space="preserve"> </w:t>
      </w:r>
      <w:r w:rsidRPr="00316308">
        <w:t>области</w:t>
      </w:r>
      <w:r w:rsidR="00AE1BB6">
        <w:t xml:space="preserve"> </w:t>
      </w:r>
      <w:r w:rsidRPr="00316308">
        <w:t>в</w:t>
      </w:r>
      <w:r>
        <w:t> </w:t>
      </w:r>
      <w:r w:rsidRPr="00316308">
        <w:t>установленном</w:t>
      </w:r>
      <w:r w:rsidR="00AE1BB6">
        <w:t xml:space="preserve"> </w:t>
      </w:r>
      <w:r w:rsidRPr="00316308">
        <w:t>порядке</w:t>
      </w:r>
      <w:r w:rsidR="00AE1BB6">
        <w:t xml:space="preserve"> </w:t>
      </w:r>
      <w:r w:rsidRPr="00316308">
        <w:t>лицевых</w:t>
      </w:r>
      <w:r w:rsidR="00AE1BB6">
        <w:t xml:space="preserve"> </w:t>
      </w:r>
      <w:r w:rsidRPr="00316308">
        <w:t>счетах:</w:t>
      </w:r>
      <w:proofErr w:type="gramEnd"/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t>2.10.1.</w:t>
      </w:r>
      <w:r>
        <w:t> </w:t>
      </w:r>
      <w:r w:rsidRPr="00316308">
        <w:t>Получателя</w:t>
      </w:r>
      <w:r w:rsidR="00AE1BB6">
        <w:t xml:space="preserve"> </w:t>
      </w:r>
      <w:r w:rsidRPr="00316308">
        <w:t>бюджетных</w:t>
      </w:r>
      <w:r w:rsidR="00AE1BB6">
        <w:t xml:space="preserve"> </w:t>
      </w:r>
      <w:r w:rsidRPr="00316308">
        <w:t>средств</w:t>
      </w:r>
      <w:r>
        <w:t> – </w:t>
      </w:r>
      <w:r w:rsidRPr="00316308">
        <w:t>в</w:t>
      </w:r>
      <w:r w:rsidR="00AE1BB6">
        <w:t xml:space="preserve"> </w:t>
      </w:r>
      <w:r w:rsidRPr="00316308">
        <w:t>случае</w:t>
      </w:r>
      <w:r w:rsidR="00AE1BB6">
        <w:t xml:space="preserve"> </w:t>
      </w:r>
      <w:r w:rsidRPr="00316308">
        <w:t>заключения</w:t>
      </w:r>
      <w:r w:rsidR="00AE1BB6">
        <w:t xml:space="preserve"> муниципаль</w:t>
      </w:r>
      <w:r w:rsidRPr="00316308">
        <w:t>ных</w:t>
      </w:r>
      <w:r w:rsidR="00AE1BB6">
        <w:t xml:space="preserve"> </w:t>
      </w:r>
      <w:r w:rsidRPr="00316308">
        <w:t>контрактов</w:t>
      </w:r>
      <w:r w:rsidR="00AE1BB6">
        <w:t xml:space="preserve"> муниципальным </w:t>
      </w:r>
      <w:r w:rsidRPr="00316308">
        <w:t>заказчиком.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bookmarkStart w:id="2" w:name="P97"/>
      <w:bookmarkEnd w:id="2"/>
      <w:r w:rsidRPr="00316308">
        <w:t>2.10.2.</w:t>
      </w:r>
      <w:r>
        <w:t> </w:t>
      </w:r>
      <w:r w:rsidRPr="00316308">
        <w:t>Для</w:t>
      </w:r>
      <w:r w:rsidR="00AE1BB6">
        <w:t xml:space="preserve"> </w:t>
      </w:r>
      <w:r w:rsidRPr="00316308">
        <w:t>учета</w:t>
      </w:r>
      <w:r w:rsidR="00AE1BB6">
        <w:t xml:space="preserve"> </w:t>
      </w:r>
      <w:r w:rsidRPr="00316308">
        <w:t>операций</w:t>
      </w:r>
      <w:r w:rsidR="00AE1BB6">
        <w:t xml:space="preserve"> </w:t>
      </w:r>
      <w:r w:rsidRPr="00316308">
        <w:t>по</w:t>
      </w:r>
      <w:r w:rsidR="00AE1BB6">
        <w:t xml:space="preserve"> </w:t>
      </w:r>
      <w:r w:rsidRPr="00316308">
        <w:t>переданным</w:t>
      </w:r>
      <w:r w:rsidR="00AE1BB6">
        <w:t xml:space="preserve"> </w:t>
      </w:r>
      <w:r w:rsidRPr="00316308">
        <w:t>полномочиям</w:t>
      </w:r>
      <w:r w:rsidR="00AE1BB6">
        <w:t xml:space="preserve"> </w:t>
      </w:r>
      <w:r w:rsidRPr="00316308">
        <w:t>получателя</w:t>
      </w:r>
      <w:r w:rsidR="00AE1BB6">
        <w:t xml:space="preserve"> </w:t>
      </w:r>
      <w:r w:rsidRPr="00316308">
        <w:t>бюджетных</w:t>
      </w:r>
      <w:r w:rsidR="00AE1BB6">
        <w:t xml:space="preserve"> </w:t>
      </w:r>
      <w:r w:rsidRPr="00316308">
        <w:t>средств</w:t>
      </w:r>
      <w:r>
        <w:t> – </w:t>
      </w:r>
      <w:r w:rsidRPr="00316308">
        <w:t>в</w:t>
      </w:r>
      <w:r w:rsidR="00AE1BB6">
        <w:t xml:space="preserve"> </w:t>
      </w:r>
      <w:r w:rsidRPr="00316308">
        <w:t>случае</w:t>
      </w:r>
      <w:r w:rsidR="00AE1BB6">
        <w:t xml:space="preserve"> </w:t>
      </w:r>
      <w:r w:rsidRPr="00316308">
        <w:t>заключения</w:t>
      </w:r>
      <w:r w:rsidR="00AE1BB6">
        <w:t xml:space="preserve"> </w:t>
      </w:r>
      <w:r w:rsidRPr="00316308">
        <w:t>от</w:t>
      </w:r>
      <w:r w:rsidR="00AE1BB6">
        <w:t xml:space="preserve"> </w:t>
      </w:r>
      <w:r w:rsidRPr="00316308">
        <w:t>имени</w:t>
      </w:r>
      <w:r w:rsidR="00AE1BB6">
        <w:t xml:space="preserve"> </w:t>
      </w:r>
      <w:r w:rsidR="00605759">
        <w:t xml:space="preserve">Администрации </w:t>
      </w:r>
      <w:r w:rsidR="00D47DC7">
        <w:t xml:space="preserve">Багаевского сельского поселения </w:t>
      </w:r>
      <w:r w:rsidR="00605759">
        <w:t>муниципальных</w:t>
      </w:r>
      <w:r w:rsidR="00AE1BB6">
        <w:t xml:space="preserve"> </w:t>
      </w:r>
      <w:r w:rsidRPr="00316308">
        <w:t>контрактов</w:t>
      </w:r>
      <w:r w:rsidR="00AE1BB6">
        <w:t xml:space="preserve"> </w:t>
      </w:r>
      <w:r w:rsidRPr="00316308">
        <w:t>организациями</w:t>
      </w:r>
      <w:r w:rsidR="00AE1BB6">
        <w:t xml:space="preserve"> </w:t>
      </w:r>
      <w:r w:rsidRPr="00316308">
        <w:t>от</w:t>
      </w:r>
      <w:r w:rsidR="00AE1BB6">
        <w:t xml:space="preserve"> </w:t>
      </w:r>
      <w:r w:rsidRPr="00316308">
        <w:t>лица</w:t>
      </w:r>
      <w:r w:rsidR="00AE1BB6">
        <w:t xml:space="preserve"> </w:t>
      </w:r>
      <w:r w:rsidRPr="00316308">
        <w:t>главных</w:t>
      </w:r>
      <w:r w:rsidR="00AE1BB6">
        <w:t xml:space="preserve"> </w:t>
      </w:r>
      <w:r w:rsidRPr="00316308">
        <w:t>распорядителей</w:t>
      </w:r>
      <w:r w:rsidR="00AE1BB6">
        <w:t xml:space="preserve"> </w:t>
      </w:r>
      <w:r w:rsidRPr="00316308">
        <w:t>средств</w:t>
      </w:r>
      <w:r w:rsidR="00AE1BB6">
        <w:t xml:space="preserve"> </w:t>
      </w:r>
      <w:r w:rsidRPr="00316308">
        <w:t>бюджета</w:t>
      </w:r>
      <w:r w:rsidR="00D47DC7">
        <w:t xml:space="preserve"> Багаевского сельского поселения</w:t>
      </w:r>
      <w:r w:rsidRPr="00316308">
        <w:t>.</w:t>
      </w:r>
    </w:p>
    <w:p w:rsidR="00CA144B" w:rsidRPr="00316308" w:rsidRDefault="00CA144B" w:rsidP="00CA144B">
      <w:pPr>
        <w:pStyle w:val="ConsPlusNormal"/>
        <w:autoSpaceDE/>
        <w:autoSpaceDN/>
        <w:adjustRightInd/>
        <w:ind w:firstLine="709"/>
        <w:jc w:val="both"/>
      </w:pPr>
      <w:r w:rsidRPr="00316308">
        <w:lastRenderedPageBreak/>
        <w:t>2.11.</w:t>
      </w:r>
      <w:r>
        <w:t> </w:t>
      </w:r>
      <w:r w:rsidRPr="00316308">
        <w:t>Основанием</w:t>
      </w:r>
      <w:r w:rsidR="00605759">
        <w:t xml:space="preserve"> </w:t>
      </w:r>
      <w:r w:rsidRPr="00316308">
        <w:t>для</w:t>
      </w:r>
      <w:r w:rsidR="00605759">
        <w:t xml:space="preserve"> </w:t>
      </w:r>
      <w:r w:rsidRPr="00316308">
        <w:t>открытия</w:t>
      </w:r>
      <w:r w:rsidR="00605759">
        <w:t xml:space="preserve"> </w:t>
      </w:r>
      <w:r w:rsidRPr="00316308">
        <w:t>лицевого</w:t>
      </w:r>
      <w:r w:rsidR="00605759">
        <w:t xml:space="preserve"> </w:t>
      </w:r>
      <w:r w:rsidRPr="00316308">
        <w:t>счета,</w:t>
      </w:r>
      <w:r w:rsidR="00605759">
        <w:t xml:space="preserve"> </w:t>
      </w:r>
      <w:r w:rsidRPr="00316308">
        <w:t>указанного</w:t>
      </w:r>
      <w:r w:rsidR="00605759">
        <w:t xml:space="preserve"> </w:t>
      </w:r>
      <w:r>
        <w:br/>
      </w:r>
      <w:r w:rsidRPr="00316308">
        <w:t>в</w:t>
      </w:r>
      <w:r w:rsidR="00605759">
        <w:t xml:space="preserve"> </w:t>
      </w:r>
      <w:r w:rsidRPr="00316308">
        <w:t>подпункте</w:t>
      </w:r>
      <w:r w:rsidR="00605759">
        <w:t xml:space="preserve"> </w:t>
      </w:r>
      <w:r w:rsidRPr="00316308">
        <w:t>2.10.2</w:t>
      </w:r>
      <w:r w:rsidR="00605759">
        <w:t xml:space="preserve"> </w:t>
      </w:r>
      <w:r w:rsidRPr="00316308">
        <w:t>пункта</w:t>
      </w:r>
      <w:r w:rsidR="00605759">
        <w:t xml:space="preserve"> </w:t>
      </w:r>
      <w:r w:rsidRPr="00316308">
        <w:t>2.10</w:t>
      </w:r>
      <w:r w:rsidR="00605759">
        <w:t xml:space="preserve"> </w:t>
      </w:r>
      <w:r w:rsidRPr="00316308">
        <w:t>настоящего</w:t>
      </w:r>
      <w:r w:rsidR="00605759">
        <w:t xml:space="preserve"> </w:t>
      </w:r>
      <w:r w:rsidRPr="00316308">
        <w:t>раздела,</w:t>
      </w:r>
      <w:r w:rsidR="00605759">
        <w:t xml:space="preserve"> </w:t>
      </w:r>
      <w:r w:rsidRPr="00316308">
        <w:t>является</w:t>
      </w:r>
      <w:r w:rsidR="00605759">
        <w:t xml:space="preserve"> </w:t>
      </w:r>
      <w:r w:rsidRPr="00316308">
        <w:t>копия</w:t>
      </w:r>
      <w:r w:rsidR="00605759">
        <w:t xml:space="preserve"> </w:t>
      </w:r>
      <w:r w:rsidRPr="00316308">
        <w:t>соглашения</w:t>
      </w:r>
      <w:r w:rsidR="00605759">
        <w:t xml:space="preserve"> </w:t>
      </w:r>
      <w:r w:rsidRPr="00316308">
        <w:t>о</w:t>
      </w:r>
      <w:r>
        <w:t> </w:t>
      </w:r>
      <w:r w:rsidRPr="00316308">
        <w:t>передаче</w:t>
      </w:r>
      <w:r w:rsidR="00605759">
        <w:t xml:space="preserve"> </w:t>
      </w:r>
      <w:r w:rsidRPr="00316308">
        <w:t>полномочий.</w:t>
      </w:r>
    </w:p>
    <w:p w:rsidR="00CA144B" w:rsidRPr="00316308" w:rsidRDefault="00CA144B" w:rsidP="00CA144B">
      <w:pPr>
        <w:ind w:firstLine="709"/>
        <w:jc w:val="both"/>
        <w:rPr>
          <w:sz w:val="28"/>
          <w:szCs w:val="28"/>
        </w:rPr>
      </w:pPr>
      <w:r w:rsidRPr="003163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316308">
        <w:rPr>
          <w:sz w:val="28"/>
          <w:szCs w:val="28"/>
        </w:rPr>
        <w:t>Бюджетные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инвестиции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в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объекты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капитального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строительства</w:t>
      </w:r>
      <w:r w:rsidR="00605759">
        <w:rPr>
          <w:sz w:val="28"/>
          <w:szCs w:val="28"/>
        </w:rPr>
        <w:t xml:space="preserve"> муниципаль</w:t>
      </w:r>
      <w:r w:rsidRPr="00316308">
        <w:rPr>
          <w:sz w:val="28"/>
          <w:szCs w:val="28"/>
        </w:rPr>
        <w:t>ной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собственности</w:t>
      </w:r>
      <w:r w:rsidR="00605759">
        <w:rPr>
          <w:sz w:val="28"/>
          <w:szCs w:val="28"/>
        </w:rPr>
        <w:t xml:space="preserve"> </w:t>
      </w:r>
      <w:r w:rsidR="00D47DC7" w:rsidRPr="00D47DC7">
        <w:rPr>
          <w:sz w:val="28"/>
          <w:szCs w:val="28"/>
        </w:rPr>
        <w:t>Багаевского сельского поселения</w:t>
      </w:r>
      <w:r w:rsidR="00D47DC7">
        <w:t xml:space="preserve"> </w:t>
      </w:r>
      <w:r w:rsidRPr="00316308">
        <w:rPr>
          <w:sz w:val="28"/>
          <w:szCs w:val="28"/>
        </w:rPr>
        <w:t>могут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осуществляться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316308">
        <w:rPr>
          <w:sz w:val="28"/>
          <w:szCs w:val="28"/>
        </w:rPr>
        <w:t>соответствии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концессионными</w:t>
      </w:r>
      <w:r w:rsidR="00605759">
        <w:rPr>
          <w:sz w:val="28"/>
          <w:szCs w:val="28"/>
        </w:rPr>
        <w:t xml:space="preserve"> </w:t>
      </w:r>
      <w:r w:rsidRPr="00316308">
        <w:rPr>
          <w:sz w:val="28"/>
          <w:szCs w:val="28"/>
        </w:rPr>
        <w:t>соглашениями.</w:t>
      </w:r>
    </w:p>
    <w:p w:rsidR="00D47DC7" w:rsidRDefault="00CA144B" w:rsidP="00D47DC7">
      <w:pPr>
        <w:pStyle w:val="ConsPlusNormal"/>
        <w:autoSpaceDE/>
        <w:autoSpaceDN/>
        <w:adjustRightInd/>
        <w:ind w:firstLine="709"/>
        <w:jc w:val="both"/>
      </w:pPr>
      <w:r w:rsidRPr="00316308">
        <w:t>2.13.</w:t>
      </w:r>
      <w:r>
        <w:t> </w:t>
      </w:r>
      <w:r w:rsidRPr="00316308">
        <w:t>Средства,</w:t>
      </w:r>
      <w:r w:rsidR="00605759">
        <w:t xml:space="preserve"> </w:t>
      </w:r>
      <w:r w:rsidRPr="00316308">
        <w:t>полученные</w:t>
      </w:r>
      <w:r w:rsidR="00605759">
        <w:t xml:space="preserve"> </w:t>
      </w:r>
      <w:r w:rsidRPr="00316308">
        <w:t>из</w:t>
      </w:r>
      <w:r w:rsidR="00605759">
        <w:t xml:space="preserve"> </w:t>
      </w:r>
      <w:r w:rsidRPr="00316308">
        <w:t>бюджета</w:t>
      </w:r>
      <w:r w:rsidR="00D47DC7" w:rsidRPr="00D47DC7">
        <w:t xml:space="preserve"> </w:t>
      </w:r>
      <w:r w:rsidR="00D47DC7">
        <w:t>Багаевского сельского поселения</w:t>
      </w:r>
      <w:r w:rsidR="00605759">
        <w:t xml:space="preserve"> </w:t>
      </w:r>
      <w:r w:rsidRPr="00316308">
        <w:t>в</w:t>
      </w:r>
      <w:r w:rsidR="00605759">
        <w:t xml:space="preserve"> </w:t>
      </w:r>
      <w:r w:rsidRPr="00316308">
        <w:t>форме</w:t>
      </w:r>
      <w:r w:rsidR="00605759">
        <w:t xml:space="preserve"> </w:t>
      </w:r>
      <w:r w:rsidRPr="00316308">
        <w:t>бюджетных</w:t>
      </w:r>
      <w:r w:rsidR="00605759">
        <w:t xml:space="preserve"> </w:t>
      </w:r>
      <w:r w:rsidRPr="00316308">
        <w:t>инвестиций,</w:t>
      </w:r>
      <w:r w:rsidR="00605759">
        <w:t xml:space="preserve"> </w:t>
      </w:r>
      <w:r w:rsidRPr="00316308">
        <w:t>носят</w:t>
      </w:r>
      <w:r w:rsidR="00605759">
        <w:t xml:space="preserve"> </w:t>
      </w:r>
      <w:r w:rsidRPr="00316308">
        <w:t>целевой</w:t>
      </w:r>
      <w:r w:rsidR="00605759">
        <w:t xml:space="preserve"> </w:t>
      </w:r>
      <w:r w:rsidRPr="00316308">
        <w:t>характер</w:t>
      </w:r>
      <w:r w:rsidR="00605759">
        <w:t xml:space="preserve"> </w:t>
      </w:r>
      <w:r w:rsidRPr="00316308">
        <w:t>и</w:t>
      </w:r>
      <w:r w:rsidR="00605759">
        <w:t xml:space="preserve"> </w:t>
      </w:r>
      <w:r w:rsidRPr="00316308">
        <w:t>не</w:t>
      </w:r>
      <w:r w:rsidR="00605759">
        <w:t xml:space="preserve"> </w:t>
      </w:r>
      <w:r w:rsidRPr="00316308">
        <w:t>могут</w:t>
      </w:r>
      <w:r w:rsidR="00605759">
        <w:t xml:space="preserve"> </w:t>
      </w:r>
      <w:r w:rsidRPr="00316308">
        <w:t>быть</w:t>
      </w:r>
      <w:r w:rsidR="00605759">
        <w:t xml:space="preserve"> </w:t>
      </w:r>
      <w:r w:rsidRPr="00316308">
        <w:t>использованы</w:t>
      </w:r>
      <w:r w:rsidR="00605759">
        <w:t xml:space="preserve"> </w:t>
      </w:r>
      <w:r w:rsidRPr="00316308">
        <w:t>на</w:t>
      </w:r>
      <w:r w:rsidR="00605759">
        <w:t xml:space="preserve"> </w:t>
      </w:r>
      <w:r w:rsidRPr="00316308">
        <w:t>иные</w:t>
      </w:r>
      <w:r w:rsidR="00605759">
        <w:t xml:space="preserve"> </w:t>
      </w:r>
      <w:r w:rsidRPr="00316308">
        <w:t>цели.</w:t>
      </w:r>
    </w:p>
    <w:p w:rsidR="00CA144B" w:rsidRPr="00316308" w:rsidRDefault="00D47DC7" w:rsidP="00D47DC7">
      <w:pPr>
        <w:pStyle w:val="ConsPlusNormal"/>
        <w:autoSpaceDE/>
        <w:autoSpaceDN/>
        <w:adjustRightInd/>
        <w:ind w:firstLine="709"/>
        <w:jc w:val="both"/>
      </w:pPr>
      <w:r w:rsidRPr="00316308">
        <w:t xml:space="preserve"> </w:t>
      </w:r>
      <w:r w:rsidR="00CA144B" w:rsidRPr="00316308">
        <w:t>3.</w:t>
      </w:r>
      <w:r w:rsidR="00605759">
        <w:t xml:space="preserve"> </w:t>
      </w:r>
      <w:r w:rsidR="00CA144B" w:rsidRPr="00316308">
        <w:t>Предоставление</w:t>
      </w:r>
      <w:r w:rsidR="00605759">
        <w:t xml:space="preserve"> </w:t>
      </w:r>
      <w:r w:rsidR="00CA144B" w:rsidRPr="00316308">
        <w:t>субсидий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3.1.</w:t>
      </w:r>
      <w:r>
        <w:t> </w:t>
      </w:r>
      <w:r w:rsidRPr="00316308">
        <w:t>Для</w:t>
      </w:r>
      <w:r w:rsidR="00605759">
        <w:t xml:space="preserve"> </w:t>
      </w:r>
      <w:r w:rsidRPr="00316308">
        <w:t>рассмотрения</w:t>
      </w:r>
      <w:r w:rsidR="00605759">
        <w:t xml:space="preserve"> </w:t>
      </w:r>
      <w:r w:rsidRPr="00316308">
        <w:t>вопроса</w:t>
      </w:r>
      <w:r w:rsidR="00605759">
        <w:t xml:space="preserve"> </w:t>
      </w:r>
      <w:r w:rsidRPr="00316308">
        <w:t>о</w:t>
      </w:r>
      <w:r w:rsidR="00605759">
        <w:t xml:space="preserve"> </w:t>
      </w:r>
      <w:r w:rsidRPr="00316308">
        <w:t>предоставлении</w:t>
      </w:r>
      <w:r w:rsidR="00605759">
        <w:t xml:space="preserve"> </w:t>
      </w:r>
      <w:r w:rsidRPr="00316308">
        <w:t>субсидии</w:t>
      </w:r>
      <w:r w:rsidR="00605759">
        <w:t xml:space="preserve"> </w:t>
      </w:r>
      <w:r w:rsidRPr="00316308">
        <w:t>организация,</w:t>
      </w:r>
      <w:r w:rsidR="00605759">
        <w:t xml:space="preserve"> </w:t>
      </w:r>
      <w:r w:rsidRPr="00316308">
        <w:t>с</w:t>
      </w:r>
      <w:r>
        <w:t> </w:t>
      </w:r>
      <w:r w:rsidRPr="00316308">
        <w:t>учетом</w:t>
      </w:r>
      <w:r w:rsidR="00605759">
        <w:t xml:space="preserve"> </w:t>
      </w:r>
      <w:r w:rsidRPr="00316308">
        <w:t>ведомственной</w:t>
      </w:r>
      <w:r w:rsidR="00605759">
        <w:t xml:space="preserve"> </w:t>
      </w:r>
      <w:r w:rsidRPr="00316308">
        <w:t>принадлежности,</w:t>
      </w:r>
      <w:r w:rsidR="00605759">
        <w:t xml:space="preserve">  </w:t>
      </w:r>
      <w:r w:rsidRPr="00316308">
        <w:t>обращается</w:t>
      </w:r>
      <w:r w:rsidR="00605759">
        <w:t xml:space="preserve"> </w:t>
      </w:r>
      <w:r w:rsidRPr="00316308">
        <w:t>в</w:t>
      </w:r>
      <w:r w:rsidR="00605759">
        <w:t xml:space="preserve"> </w:t>
      </w:r>
      <w:r w:rsidR="004B13F2">
        <w:t xml:space="preserve">Администрацию Багаевского </w:t>
      </w:r>
      <w:r w:rsidR="00D47DC7">
        <w:t>сельского поселения</w:t>
      </w:r>
      <w:r w:rsidR="004B13F2">
        <w:t xml:space="preserve"> </w:t>
      </w:r>
      <w:r w:rsidRPr="00316308">
        <w:t>с</w:t>
      </w:r>
      <w:r w:rsidR="004B13F2">
        <w:t xml:space="preserve"> </w:t>
      </w:r>
      <w:r w:rsidRPr="00316308">
        <w:t>заявкой</w:t>
      </w:r>
      <w:r w:rsidR="0070228D">
        <w:t xml:space="preserve"> </w:t>
      </w:r>
      <w:r w:rsidRPr="00316308">
        <w:t>о</w:t>
      </w:r>
      <w:r w:rsidR="0070228D">
        <w:t xml:space="preserve"> </w:t>
      </w:r>
      <w:r w:rsidRPr="00316308">
        <w:t>предоставлении</w:t>
      </w:r>
      <w:r w:rsidR="0070228D">
        <w:t xml:space="preserve"> </w:t>
      </w:r>
      <w:r w:rsidRPr="00316308">
        <w:t>субсидии,</w:t>
      </w:r>
      <w:r w:rsidR="0070228D">
        <w:t xml:space="preserve"> </w:t>
      </w:r>
      <w:r w:rsidRPr="00316308">
        <w:t>содержащей</w:t>
      </w:r>
      <w:r w:rsidR="0070228D">
        <w:t xml:space="preserve"> </w:t>
      </w:r>
      <w:r w:rsidRPr="00316308">
        <w:t>следующие</w:t>
      </w:r>
      <w:r w:rsidR="0070228D">
        <w:t xml:space="preserve"> </w:t>
      </w:r>
      <w:r w:rsidRPr="00316308">
        <w:t>документы</w:t>
      </w:r>
      <w:r w:rsidR="0070228D">
        <w:t xml:space="preserve"> </w:t>
      </w:r>
      <w:r w:rsidRPr="00316308">
        <w:t>и</w:t>
      </w:r>
      <w:r w:rsidR="0070228D">
        <w:t xml:space="preserve"> </w:t>
      </w:r>
      <w:r w:rsidRPr="00316308">
        <w:t>информацию</w:t>
      </w:r>
      <w:r w:rsidR="0070228D">
        <w:t xml:space="preserve"> </w:t>
      </w:r>
      <w:r w:rsidRPr="00316308">
        <w:t>(далее</w:t>
      </w:r>
      <w:r>
        <w:t>–</w:t>
      </w:r>
      <w:r w:rsidRPr="00316308">
        <w:t>заявка):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заявление</w:t>
      </w:r>
      <w:r w:rsidR="0070228D">
        <w:t xml:space="preserve"> </w:t>
      </w:r>
      <w:r w:rsidRPr="00316308">
        <w:t>о</w:t>
      </w:r>
      <w:r w:rsidR="0070228D">
        <w:t xml:space="preserve"> </w:t>
      </w:r>
      <w:r w:rsidRPr="00316308">
        <w:t>предоставлении</w:t>
      </w:r>
      <w:r w:rsidR="0070228D">
        <w:t xml:space="preserve"> </w:t>
      </w:r>
      <w:r w:rsidRPr="00316308">
        <w:t>субсидии;</w:t>
      </w:r>
    </w:p>
    <w:p w:rsidR="00CA144B" w:rsidRPr="00316308" w:rsidRDefault="00185D67" w:rsidP="00CA144B">
      <w:pPr>
        <w:pStyle w:val="ConsPlusNormal"/>
        <w:ind w:firstLine="709"/>
        <w:contextualSpacing/>
        <w:jc w:val="both"/>
      </w:pPr>
      <w:hyperlink w:anchor="P115" w:history="1">
        <w:r w:rsidR="00CA144B" w:rsidRPr="00316308">
          <w:t>информацию</w:t>
        </w:r>
      </w:hyperlink>
      <w:r w:rsidR="0070228D">
        <w:t xml:space="preserve"> </w:t>
      </w:r>
      <w:r w:rsidR="00CA144B" w:rsidRPr="00316308">
        <w:t>об</w:t>
      </w:r>
      <w:r w:rsidR="0070228D">
        <w:t xml:space="preserve"> </w:t>
      </w:r>
      <w:r w:rsidR="00CA144B" w:rsidRPr="00316308">
        <w:t>объекте</w:t>
      </w:r>
      <w:r w:rsidR="0070228D">
        <w:t xml:space="preserve"> </w:t>
      </w:r>
      <w:r w:rsidR="00CA144B" w:rsidRPr="00316308">
        <w:t>капитального</w:t>
      </w:r>
      <w:r w:rsidR="0070228D">
        <w:t xml:space="preserve"> </w:t>
      </w:r>
      <w:r w:rsidR="00CA144B" w:rsidRPr="00316308">
        <w:t>строительства</w:t>
      </w:r>
      <w:r w:rsidR="0070228D">
        <w:t xml:space="preserve"> </w:t>
      </w:r>
      <w:r w:rsidR="00CA144B" w:rsidRPr="00316308">
        <w:t>по</w:t>
      </w:r>
      <w:r w:rsidR="0070228D">
        <w:t xml:space="preserve"> </w:t>
      </w:r>
      <w:r w:rsidR="00CA144B" w:rsidRPr="00316308">
        <w:t>форме</w:t>
      </w:r>
      <w:r w:rsidR="0070228D">
        <w:t xml:space="preserve"> </w:t>
      </w:r>
      <w:r w:rsidR="00CA144B" w:rsidRPr="00316308">
        <w:t>согласно</w:t>
      </w:r>
      <w:r w:rsidR="0070228D">
        <w:t xml:space="preserve"> </w:t>
      </w:r>
      <w:r w:rsidR="00CA144B" w:rsidRPr="00316308">
        <w:t>приложению</w:t>
      </w:r>
      <w:r w:rsidR="0070228D">
        <w:t xml:space="preserve"> </w:t>
      </w:r>
      <w:r w:rsidR="00CA144B" w:rsidRPr="00316308">
        <w:t>№1</w:t>
      </w:r>
      <w:r w:rsidR="0070228D">
        <w:t xml:space="preserve"> </w:t>
      </w:r>
      <w:r w:rsidR="00CA144B" w:rsidRPr="00316308">
        <w:t>к</w:t>
      </w:r>
      <w:r w:rsidR="0070228D">
        <w:t xml:space="preserve"> </w:t>
      </w:r>
      <w:r w:rsidR="00CA144B" w:rsidRPr="00316308">
        <w:t>настоящим</w:t>
      </w:r>
      <w:r w:rsidR="0070228D">
        <w:t xml:space="preserve"> </w:t>
      </w:r>
      <w:r w:rsidR="00CA144B" w:rsidRPr="00316308">
        <w:t>Правилам;</w:t>
      </w:r>
    </w:p>
    <w:p w:rsidR="00CA144B" w:rsidRPr="00316308" w:rsidRDefault="00185D67" w:rsidP="00CA144B">
      <w:pPr>
        <w:pStyle w:val="ConsPlusNormal"/>
        <w:ind w:firstLine="709"/>
        <w:contextualSpacing/>
        <w:jc w:val="both"/>
      </w:pPr>
      <w:hyperlink w:anchor="P349" w:history="1">
        <w:r w:rsidR="00CA144B" w:rsidRPr="00316308">
          <w:t>информацию</w:t>
        </w:r>
      </w:hyperlink>
      <w:r w:rsidR="0070228D">
        <w:t xml:space="preserve"> </w:t>
      </w:r>
      <w:r w:rsidR="00CA144B" w:rsidRPr="00316308">
        <w:t>об</w:t>
      </w:r>
      <w:r w:rsidR="0070228D">
        <w:t xml:space="preserve"> </w:t>
      </w:r>
      <w:r w:rsidR="00CA144B" w:rsidRPr="00316308">
        <w:t>объекте</w:t>
      </w:r>
      <w:r w:rsidR="0070228D">
        <w:t xml:space="preserve"> </w:t>
      </w:r>
      <w:r w:rsidR="00CA144B" w:rsidRPr="00316308">
        <w:t>недвижимого</w:t>
      </w:r>
      <w:r w:rsidR="0070228D">
        <w:t xml:space="preserve"> </w:t>
      </w:r>
      <w:r w:rsidR="00CA144B" w:rsidRPr="00316308">
        <w:t>имущества,</w:t>
      </w:r>
      <w:r w:rsidR="0070228D">
        <w:t xml:space="preserve"> </w:t>
      </w:r>
      <w:r w:rsidR="00CA144B" w:rsidRPr="00316308">
        <w:t>приобретаемого</w:t>
      </w:r>
      <w:r w:rsidR="0070228D">
        <w:t xml:space="preserve"> </w:t>
      </w:r>
      <w:r w:rsidR="00CA144B" w:rsidRPr="00316308">
        <w:t>в</w:t>
      </w:r>
      <w:r w:rsidR="00CA144B">
        <w:t> </w:t>
      </w:r>
      <w:r w:rsidR="006D4C60">
        <w:t xml:space="preserve">муниципальную собственность </w:t>
      </w:r>
      <w:r w:rsidR="006D4C60" w:rsidRPr="004D1C50">
        <w:t xml:space="preserve">Багаевского </w:t>
      </w:r>
      <w:r w:rsidR="00D47DC7">
        <w:t>сельского поселения</w:t>
      </w:r>
      <w:r w:rsidR="006D4C60" w:rsidRPr="00316308">
        <w:t xml:space="preserve"> </w:t>
      </w:r>
      <w:r w:rsidR="00CA144B" w:rsidRPr="00316308">
        <w:t>за</w:t>
      </w:r>
      <w:r w:rsidR="006D4C60">
        <w:t xml:space="preserve"> </w:t>
      </w:r>
      <w:r w:rsidR="00CA144B" w:rsidRPr="00316308">
        <w:t>счет</w:t>
      </w:r>
      <w:r w:rsidR="006D4C60">
        <w:t xml:space="preserve"> </w:t>
      </w:r>
      <w:r w:rsidR="00CA144B" w:rsidRPr="00316308">
        <w:t>средств</w:t>
      </w:r>
      <w:r w:rsidR="006D4C60">
        <w:t xml:space="preserve"> </w:t>
      </w:r>
      <w:r w:rsidR="00CA144B" w:rsidRPr="00316308">
        <w:t>бюджета</w:t>
      </w:r>
      <w:r w:rsidR="00D47DC7">
        <w:t xml:space="preserve"> Багаевского сельского поселения</w:t>
      </w:r>
      <w:r w:rsidR="00CA144B" w:rsidRPr="00316308">
        <w:t>,</w:t>
      </w:r>
      <w:r w:rsidR="006D4C60">
        <w:t xml:space="preserve"> </w:t>
      </w:r>
      <w:r w:rsidR="00CA144B" w:rsidRPr="00316308">
        <w:t>по</w:t>
      </w:r>
      <w:r w:rsidR="006D4C60">
        <w:t xml:space="preserve"> </w:t>
      </w:r>
      <w:r w:rsidR="00CA144B" w:rsidRPr="00316308">
        <w:t>форме</w:t>
      </w:r>
      <w:r w:rsidR="006D4C60">
        <w:t xml:space="preserve"> </w:t>
      </w:r>
      <w:r w:rsidR="00CA144B" w:rsidRPr="00316308">
        <w:t>согласно</w:t>
      </w:r>
      <w:r w:rsidR="006D4C60">
        <w:t xml:space="preserve"> </w:t>
      </w:r>
      <w:r w:rsidR="00CA144B" w:rsidRPr="00316308">
        <w:t>приложению</w:t>
      </w:r>
      <w:r w:rsidR="006D4C60">
        <w:t xml:space="preserve"> </w:t>
      </w:r>
      <w:r w:rsidR="00CA144B" w:rsidRPr="00316308">
        <w:t>№2</w:t>
      </w:r>
      <w:r w:rsidR="006D4C60">
        <w:t xml:space="preserve"> </w:t>
      </w:r>
      <w:r w:rsidR="00CA144B" w:rsidRPr="00316308">
        <w:t>к</w:t>
      </w:r>
      <w:r w:rsidR="006D4C60">
        <w:t xml:space="preserve"> </w:t>
      </w:r>
      <w:r w:rsidR="00CA144B" w:rsidRPr="00316308">
        <w:t>настоящим</w:t>
      </w:r>
      <w:r w:rsidR="006D4C60">
        <w:t xml:space="preserve"> </w:t>
      </w:r>
      <w:r w:rsidR="00CA144B" w:rsidRPr="00316308">
        <w:t>Правилам.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3.2.</w:t>
      </w:r>
      <w:r w:rsidR="006D4C60">
        <w:t xml:space="preserve"> </w:t>
      </w:r>
      <w:r w:rsidRPr="00316308">
        <w:t>Субсидия</w:t>
      </w:r>
      <w:r w:rsidR="006D4C60">
        <w:t xml:space="preserve"> </w:t>
      </w:r>
      <w:r w:rsidRPr="00316308">
        <w:t>может</w:t>
      </w:r>
      <w:r w:rsidR="006D4C60">
        <w:t xml:space="preserve"> </w:t>
      </w:r>
      <w:r w:rsidRPr="00316308">
        <w:t>предоставляться</w:t>
      </w:r>
      <w:r w:rsidR="006D4C60">
        <w:t xml:space="preserve"> </w:t>
      </w:r>
      <w:r w:rsidRPr="00316308">
        <w:t>на</w:t>
      </w:r>
      <w:r w:rsidR="006D4C60">
        <w:t xml:space="preserve"> </w:t>
      </w:r>
      <w:r w:rsidRPr="00316308">
        <w:t>несколько</w:t>
      </w:r>
      <w:r w:rsidR="006D4C60">
        <w:t xml:space="preserve"> </w:t>
      </w:r>
      <w:r w:rsidRPr="00316308">
        <w:t>объектов</w:t>
      </w:r>
      <w:r w:rsidR="006D4C60">
        <w:t xml:space="preserve"> </w:t>
      </w:r>
      <w:r w:rsidRPr="00316308">
        <w:t>капитального</w:t>
      </w:r>
      <w:r w:rsidR="006D4C60">
        <w:t xml:space="preserve"> </w:t>
      </w:r>
      <w:r w:rsidRPr="00316308">
        <w:t>строительства</w:t>
      </w:r>
      <w:r w:rsidR="006D4C60">
        <w:t xml:space="preserve"> </w:t>
      </w:r>
      <w:r w:rsidRPr="00316308">
        <w:t>или</w:t>
      </w:r>
      <w:r w:rsidR="006D4C60">
        <w:t xml:space="preserve"> </w:t>
      </w:r>
      <w:r w:rsidRPr="00316308">
        <w:t>объектов</w:t>
      </w:r>
      <w:r w:rsidR="006D4C60">
        <w:t xml:space="preserve"> </w:t>
      </w:r>
      <w:r w:rsidRPr="00316308">
        <w:t>недвижимого</w:t>
      </w:r>
      <w:r w:rsidR="006D4C60">
        <w:t xml:space="preserve"> </w:t>
      </w:r>
      <w:r w:rsidRPr="00316308">
        <w:t>имущества,</w:t>
      </w:r>
      <w:r w:rsidR="006D4C60">
        <w:t xml:space="preserve"> </w:t>
      </w:r>
      <w:r w:rsidRPr="00316308">
        <w:t>строительство</w:t>
      </w:r>
      <w:r w:rsidR="006D4C60">
        <w:t xml:space="preserve"> </w:t>
      </w:r>
      <w:r w:rsidRPr="00316308">
        <w:t>(реконструкция,</w:t>
      </w:r>
      <w:r w:rsidR="006D4C60">
        <w:t xml:space="preserve"> </w:t>
      </w:r>
      <w:r w:rsidRPr="00316308">
        <w:t>в</w:t>
      </w:r>
      <w:r w:rsidR="006D4C60">
        <w:t xml:space="preserve"> </w:t>
      </w:r>
      <w:r w:rsidRPr="00316308">
        <w:t>том</w:t>
      </w:r>
      <w:r w:rsidR="006D4C60">
        <w:t xml:space="preserve"> </w:t>
      </w:r>
      <w:r w:rsidRPr="00316308">
        <w:t>числе</w:t>
      </w:r>
      <w:r w:rsidR="006D4C60">
        <w:t xml:space="preserve"> </w:t>
      </w:r>
      <w:r w:rsidRPr="00316308">
        <w:t>с</w:t>
      </w:r>
      <w:r w:rsidR="006D4C60">
        <w:t xml:space="preserve"> </w:t>
      </w:r>
      <w:r w:rsidRPr="00316308">
        <w:t>элементами</w:t>
      </w:r>
      <w:r w:rsidR="006D4C60">
        <w:t xml:space="preserve"> </w:t>
      </w:r>
      <w:r w:rsidRPr="00316308">
        <w:t>реставрации,</w:t>
      </w:r>
      <w:r w:rsidR="006D4C60">
        <w:t xml:space="preserve"> </w:t>
      </w:r>
      <w:r w:rsidRPr="00316308">
        <w:t>техническое</w:t>
      </w:r>
      <w:r w:rsidR="006D4C60">
        <w:t xml:space="preserve"> </w:t>
      </w:r>
      <w:r w:rsidRPr="00316308">
        <w:t>перевооружение)</w:t>
      </w:r>
      <w:r w:rsidR="006D4C60">
        <w:t xml:space="preserve"> </w:t>
      </w:r>
      <w:r w:rsidRPr="00316308">
        <w:t>или</w:t>
      </w:r>
      <w:r w:rsidR="006D4C60">
        <w:t xml:space="preserve"> </w:t>
      </w:r>
      <w:r w:rsidRPr="00316308">
        <w:t>приобретение</w:t>
      </w:r>
      <w:r w:rsidR="006D4C60">
        <w:t xml:space="preserve"> </w:t>
      </w:r>
      <w:r w:rsidRPr="00316308">
        <w:t>которых</w:t>
      </w:r>
      <w:r w:rsidR="006D4C60">
        <w:t xml:space="preserve"> </w:t>
      </w:r>
      <w:r w:rsidRPr="00316308">
        <w:t>предусмотрено</w:t>
      </w:r>
      <w:r w:rsidR="006D4C60">
        <w:t xml:space="preserve"> </w:t>
      </w:r>
      <w:r w:rsidRPr="00316308">
        <w:t>за</w:t>
      </w:r>
      <w:r w:rsidR="006D4C60">
        <w:t xml:space="preserve"> </w:t>
      </w:r>
      <w:r w:rsidRPr="00316308">
        <w:t>счет</w:t>
      </w:r>
      <w:r w:rsidR="006D4C60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Решение</w:t>
      </w:r>
      <w:r w:rsidR="006D4C60">
        <w:t xml:space="preserve"> </w:t>
      </w:r>
      <w:r w:rsidRPr="00316308">
        <w:t>о</w:t>
      </w:r>
      <w:r w:rsidR="006D4C60">
        <w:t xml:space="preserve"> </w:t>
      </w:r>
      <w:r w:rsidRPr="00316308">
        <w:t>предоставлении</w:t>
      </w:r>
      <w:r w:rsidR="006D4C60">
        <w:t xml:space="preserve"> </w:t>
      </w:r>
      <w:r w:rsidRPr="00316308">
        <w:t>субсидии</w:t>
      </w:r>
      <w:r w:rsidR="00D43AB1">
        <w:t xml:space="preserve">  </w:t>
      </w:r>
      <w:r w:rsidRPr="00316308">
        <w:t>на</w:t>
      </w:r>
      <w:r w:rsidR="00D43AB1">
        <w:t xml:space="preserve"> </w:t>
      </w:r>
      <w:r w:rsidRPr="00316308">
        <w:t>осуществление</w:t>
      </w:r>
      <w:r w:rsidR="00D43AB1">
        <w:t xml:space="preserve"> </w:t>
      </w:r>
      <w:r w:rsidRPr="00316308">
        <w:t>капитальных</w:t>
      </w:r>
      <w:r w:rsidR="00D43AB1">
        <w:t xml:space="preserve"> </w:t>
      </w:r>
      <w:r w:rsidRPr="00316308">
        <w:t>вложений</w:t>
      </w:r>
      <w:r w:rsidR="00D43AB1">
        <w:t xml:space="preserve"> </w:t>
      </w:r>
      <w:r w:rsidRPr="00316308">
        <w:t>в</w:t>
      </w:r>
      <w:r w:rsidR="00D43AB1">
        <w:t xml:space="preserve"> </w:t>
      </w:r>
      <w:r w:rsidRPr="00316308">
        <w:t>объекты</w:t>
      </w:r>
      <w:r w:rsidR="00D43AB1">
        <w:t xml:space="preserve"> </w:t>
      </w:r>
      <w:r w:rsidRPr="00316308">
        <w:t>капитального</w:t>
      </w:r>
      <w:r w:rsidR="00D43AB1">
        <w:t xml:space="preserve"> </w:t>
      </w:r>
      <w:r w:rsidRPr="00316308">
        <w:t>строительства</w:t>
      </w:r>
      <w:r w:rsidR="00D43AB1">
        <w:t xml:space="preserve"> </w:t>
      </w:r>
      <w:proofErr w:type="gramStart"/>
      <w:r w:rsidRPr="00316308">
        <w:t>и(</w:t>
      </w:r>
      <w:proofErr w:type="gramEnd"/>
      <w:r w:rsidRPr="00316308">
        <w:t>или)</w:t>
      </w:r>
      <w:r w:rsidR="00D43AB1">
        <w:t xml:space="preserve"> </w:t>
      </w:r>
      <w:r w:rsidRPr="00316308">
        <w:t>объекты</w:t>
      </w:r>
      <w:r w:rsidR="00D43AB1">
        <w:t xml:space="preserve"> </w:t>
      </w:r>
      <w:r w:rsidRPr="00316308">
        <w:t>недвижимого</w:t>
      </w:r>
      <w:r w:rsidR="00D43AB1">
        <w:t xml:space="preserve"> </w:t>
      </w:r>
      <w:r w:rsidRPr="00316308">
        <w:t>имущества,</w:t>
      </w:r>
      <w:r w:rsidR="00D43AB1">
        <w:t xml:space="preserve"> </w:t>
      </w:r>
      <w:r w:rsidRPr="00316308">
        <w:t>приобретаемые</w:t>
      </w:r>
      <w:r w:rsidR="00D43AB1">
        <w:t xml:space="preserve"> </w:t>
      </w:r>
      <w:r w:rsidRPr="00316308">
        <w:t>в</w:t>
      </w:r>
      <w:r w:rsidR="00D43AB1">
        <w:t xml:space="preserve"> муниципаль</w:t>
      </w:r>
      <w:r w:rsidRPr="00316308">
        <w:t>ную</w:t>
      </w:r>
      <w:r w:rsidR="00D43AB1">
        <w:t xml:space="preserve"> </w:t>
      </w:r>
      <w:r w:rsidRPr="00316308">
        <w:t>собственность</w:t>
      </w:r>
      <w:r w:rsidR="00D43AB1">
        <w:t xml:space="preserve"> </w:t>
      </w:r>
      <w:r w:rsidR="00D43AB1" w:rsidRPr="004D1C50">
        <w:t xml:space="preserve">Багаевского </w:t>
      </w:r>
      <w:r w:rsidR="00D47DC7">
        <w:t>сельского поселения</w:t>
      </w:r>
      <w:r w:rsidR="00D43AB1" w:rsidRPr="00316308">
        <w:t xml:space="preserve"> </w:t>
      </w:r>
      <w:r w:rsidRPr="00316308">
        <w:t>за</w:t>
      </w:r>
      <w:r w:rsidR="00D43AB1">
        <w:t xml:space="preserve"> </w:t>
      </w:r>
      <w:r w:rsidRPr="00316308">
        <w:t>счет</w:t>
      </w:r>
      <w:r w:rsidR="00D43AB1">
        <w:t xml:space="preserve"> </w:t>
      </w:r>
      <w:r w:rsidRPr="00316308">
        <w:t>средств</w:t>
      </w:r>
      <w:r w:rsidR="00D43AB1">
        <w:t xml:space="preserve"> </w:t>
      </w:r>
      <w:r w:rsidRPr="00316308">
        <w:t>бюджета</w:t>
      </w:r>
      <w:r w:rsidR="00D43AB1">
        <w:t xml:space="preserve"> </w:t>
      </w:r>
      <w:r w:rsidR="00D47DC7" w:rsidRPr="004D1C50">
        <w:t xml:space="preserve">Багаевского </w:t>
      </w:r>
      <w:r w:rsidR="00D47DC7">
        <w:t>сельского поселения</w:t>
      </w:r>
      <w:r w:rsidR="00D47DC7" w:rsidRPr="00316308">
        <w:t xml:space="preserve"> </w:t>
      </w:r>
      <w:r w:rsidRPr="00316308">
        <w:t>(далее–</w:t>
      </w:r>
      <w:r w:rsidR="00D43AB1">
        <w:t xml:space="preserve"> </w:t>
      </w:r>
      <w:r w:rsidRPr="00316308">
        <w:t>решение</w:t>
      </w:r>
      <w:r w:rsidR="00D43AB1">
        <w:t xml:space="preserve"> </w:t>
      </w:r>
      <w:r w:rsidRPr="00316308">
        <w:t>о</w:t>
      </w:r>
      <w:r w:rsidR="00D43AB1">
        <w:t xml:space="preserve"> </w:t>
      </w:r>
      <w:r w:rsidRPr="00316308">
        <w:t>предоставлении</w:t>
      </w:r>
      <w:r w:rsidR="00D43AB1">
        <w:t xml:space="preserve"> </w:t>
      </w:r>
      <w:r w:rsidRPr="00316308">
        <w:t>субсидии)</w:t>
      </w:r>
      <w:r w:rsidR="00DD07E2">
        <w:t>,</w:t>
      </w:r>
      <w:r w:rsidR="00D43AB1">
        <w:t xml:space="preserve"> </w:t>
      </w:r>
      <w:r w:rsidRPr="00316308">
        <w:t>принимается</w:t>
      </w:r>
      <w:r w:rsidR="00D43AB1">
        <w:t xml:space="preserve"> </w:t>
      </w:r>
      <w:r w:rsidRPr="00316308">
        <w:t>в</w:t>
      </w:r>
      <w:r w:rsidR="00D43AB1">
        <w:t xml:space="preserve"> </w:t>
      </w:r>
      <w:r w:rsidRPr="00316308">
        <w:t>форме</w:t>
      </w:r>
      <w:r w:rsidR="00D43AB1">
        <w:t xml:space="preserve"> постановления Администрации </w:t>
      </w:r>
      <w:r w:rsidR="00D47DC7" w:rsidRPr="004D1C50">
        <w:t xml:space="preserve">Багаевского </w:t>
      </w:r>
      <w:r w:rsidR="00D47DC7">
        <w:t>сельского поселения</w:t>
      </w:r>
      <w:r w:rsidR="00D47DC7" w:rsidRPr="00316308">
        <w:t xml:space="preserve"> </w:t>
      </w:r>
      <w:r w:rsidRPr="00316308">
        <w:t>в</w:t>
      </w:r>
      <w:r w:rsidR="00D43AB1">
        <w:t xml:space="preserve"> </w:t>
      </w:r>
      <w:r w:rsidRPr="00316308">
        <w:t>установленном</w:t>
      </w:r>
      <w:r w:rsidR="00D43AB1">
        <w:t xml:space="preserve"> </w:t>
      </w:r>
      <w:r w:rsidRPr="00316308">
        <w:t>порядке.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3.3.</w:t>
      </w:r>
      <w:r>
        <w:t> </w:t>
      </w:r>
      <w:r w:rsidRPr="00316308">
        <w:t>Субсидии</w:t>
      </w:r>
      <w:r w:rsidR="00D43AB1">
        <w:t xml:space="preserve"> </w:t>
      </w:r>
      <w:r w:rsidRPr="00316308">
        <w:t>предоставляются</w:t>
      </w:r>
      <w:r w:rsidR="00D43AB1">
        <w:t xml:space="preserve"> </w:t>
      </w:r>
      <w:r w:rsidRPr="00316308">
        <w:t>организациям</w:t>
      </w:r>
      <w:r w:rsidR="00D43AB1">
        <w:t xml:space="preserve"> </w:t>
      </w:r>
      <w:r w:rsidRPr="00316308">
        <w:t>в</w:t>
      </w:r>
      <w:r w:rsidR="00D43AB1">
        <w:t xml:space="preserve"> </w:t>
      </w:r>
      <w:r w:rsidRPr="00316308">
        <w:t>размере</w:t>
      </w:r>
      <w:r w:rsidR="00D43AB1">
        <w:t xml:space="preserve"> </w:t>
      </w:r>
      <w:r w:rsidRPr="00316308">
        <w:t>средств,</w:t>
      </w:r>
      <w:r w:rsidR="00D43AB1">
        <w:t xml:space="preserve"> </w:t>
      </w:r>
      <w:r w:rsidRPr="00316308">
        <w:t>предусмотренных</w:t>
      </w:r>
      <w:r w:rsidR="00D43AB1">
        <w:t xml:space="preserve"> </w:t>
      </w:r>
      <w:r w:rsidRPr="00316308">
        <w:t>решением</w:t>
      </w:r>
      <w:r w:rsidR="00D43AB1">
        <w:t xml:space="preserve"> </w:t>
      </w:r>
      <w:r w:rsidRPr="00316308">
        <w:t>о</w:t>
      </w:r>
      <w:r w:rsidR="00D43AB1">
        <w:t xml:space="preserve"> </w:t>
      </w:r>
      <w:r w:rsidRPr="00316308">
        <w:t>предоставлении</w:t>
      </w:r>
      <w:r w:rsidR="00D43AB1">
        <w:t xml:space="preserve"> </w:t>
      </w:r>
      <w:r w:rsidRPr="00316308">
        <w:t>субсидии,</w:t>
      </w:r>
      <w:r w:rsidR="00D43AB1">
        <w:t xml:space="preserve"> </w:t>
      </w:r>
      <w:r w:rsidRPr="00316308">
        <w:t>в</w:t>
      </w:r>
      <w:r w:rsidR="00D43AB1">
        <w:t xml:space="preserve"> </w:t>
      </w:r>
      <w:r w:rsidRPr="00316308">
        <w:t>пределах</w:t>
      </w:r>
      <w:r w:rsidR="00D43AB1">
        <w:t xml:space="preserve"> </w:t>
      </w:r>
      <w:r w:rsidRPr="00316308">
        <w:t>бюджетных</w:t>
      </w:r>
      <w:r w:rsidR="00D43AB1">
        <w:t xml:space="preserve"> </w:t>
      </w:r>
      <w:r w:rsidRPr="00316308">
        <w:t>средств,</w:t>
      </w:r>
      <w:r w:rsidR="00D43AB1">
        <w:t xml:space="preserve"> </w:t>
      </w:r>
      <w:r w:rsidRPr="00316308">
        <w:t>предусмотренных</w:t>
      </w:r>
      <w:r w:rsidR="00D43AB1">
        <w:t xml:space="preserve"> решением Собрания депутатов </w:t>
      </w:r>
      <w:r w:rsidR="00D47DC7" w:rsidRPr="004D1C50">
        <w:t xml:space="preserve">Багаевского </w:t>
      </w:r>
      <w:r w:rsidR="00D47DC7">
        <w:t xml:space="preserve">сельского поселения </w:t>
      </w:r>
      <w:r w:rsidR="00D43AB1">
        <w:t>о бюджете</w:t>
      </w:r>
      <w:r w:rsidR="0000329E">
        <w:t xml:space="preserve"> на</w:t>
      </w:r>
      <w:r>
        <w:t> </w:t>
      </w:r>
      <w:r w:rsidRPr="00316308">
        <w:t>соответствующий</w:t>
      </w:r>
      <w:r w:rsidR="0000329E">
        <w:t xml:space="preserve"> </w:t>
      </w:r>
      <w:r w:rsidRPr="00316308">
        <w:t>финансовый</w:t>
      </w:r>
      <w:r w:rsidR="0000329E">
        <w:t xml:space="preserve"> </w:t>
      </w:r>
      <w:r w:rsidRPr="00316308">
        <w:t>год</w:t>
      </w:r>
      <w:r w:rsidR="0000329E">
        <w:t xml:space="preserve"> </w:t>
      </w:r>
      <w:r w:rsidRPr="00316308">
        <w:t>и</w:t>
      </w:r>
      <w:r w:rsidR="0000329E">
        <w:t xml:space="preserve"> </w:t>
      </w:r>
      <w:r w:rsidRPr="00316308">
        <w:t>на</w:t>
      </w:r>
      <w:r w:rsidR="0000329E">
        <w:t xml:space="preserve"> </w:t>
      </w:r>
      <w:r w:rsidRPr="00316308">
        <w:t>плановый</w:t>
      </w:r>
      <w:r w:rsidR="0000329E">
        <w:t xml:space="preserve"> </w:t>
      </w:r>
      <w:r w:rsidRPr="00316308">
        <w:t>период,</w:t>
      </w:r>
      <w:r w:rsidR="0000329E">
        <w:t xml:space="preserve"> </w:t>
      </w:r>
      <w:r w:rsidRPr="00316308">
        <w:t>и</w:t>
      </w:r>
      <w:r w:rsidR="0000329E">
        <w:t xml:space="preserve"> </w:t>
      </w:r>
      <w:r w:rsidRPr="00316308">
        <w:t>лимитов</w:t>
      </w:r>
      <w:r w:rsidR="0000329E">
        <w:t xml:space="preserve"> </w:t>
      </w:r>
      <w:r w:rsidRPr="00316308">
        <w:t>бюджетных</w:t>
      </w:r>
      <w:r w:rsidR="0000329E">
        <w:t xml:space="preserve"> </w:t>
      </w:r>
      <w:r w:rsidRPr="00316308">
        <w:t>обязательств,</w:t>
      </w:r>
      <w:r w:rsidR="0000329E">
        <w:t xml:space="preserve"> </w:t>
      </w:r>
      <w:r w:rsidRPr="00316308">
        <w:t>доведенных</w:t>
      </w:r>
      <w:r w:rsidR="0000329E">
        <w:t xml:space="preserve"> </w:t>
      </w:r>
      <w:r w:rsidRPr="00316308">
        <w:t>в</w:t>
      </w:r>
      <w:r w:rsidR="0000329E">
        <w:t xml:space="preserve"> </w:t>
      </w:r>
      <w:r w:rsidRPr="00316308">
        <w:t>установленном</w:t>
      </w:r>
      <w:r w:rsidR="0000329E">
        <w:t xml:space="preserve"> </w:t>
      </w:r>
      <w:r w:rsidRPr="00316308">
        <w:t>порядке</w:t>
      </w:r>
      <w:r w:rsidR="0000329E">
        <w:t xml:space="preserve"> </w:t>
      </w:r>
      <w:r w:rsidRPr="00316308">
        <w:t>получателю</w:t>
      </w:r>
      <w:r w:rsidR="0000329E">
        <w:t xml:space="preserve"> </w:t>
      </w:r>
      <w:r w:rsidRPr="00316308">
        <w:t>средств</w:t>
      </w:r>
      <w:r w:rsidR="0000329E">
        <w:t xml:space="preserve"> </w:t>
      </w:r>
      <w:r w:rsidRPr="00316308">
        <w:t>бюджета</w:t>
      </w:r>
      <w:r w:rsidR="0000329E">
        <w:t xml:space="preserve"> </w:t>
      </w:r>
      <w:r w:rsidR="00D47DC7" w:rsidRPr="004D1C50">
        <w:t xml:space="preserve">Багаевского </w:t>
      </w:r>
      <w:r w:rsidR="00D47DC7">
        <w:t>сельского поселения</w:t>
      </w:r>
      <w:r w:rsidR="00D47DC7" w:rsidRPr="00316308">
        <w:t xml:space="preserve"> </w:t>
      </w:r>
      <w:r w:rsidRPr="00316308">
        <w:t>на</w:t>
      </w:r>
      <w:r w:rsidR="0000329E">
        <w:t xml:space="preserve"> </w:t>
      </w:r>
      <w:r w:rsidRPr="00316308">
        <w:t>цели</w:t>
      </w:r>
      <w:r w:rsidR="0000329E">
        <w:t xml:space="preserve"> </w:t>
      </w:r>
      <w:r w:rsidRPr="00316308">
        <w:t>предоставления</w:t>
      </w:r>
      <w:r w:rsidR="0000329E">
        <w:t xml:space="preserve"> </w:t>
      </w:r>
      <w:r w:rsidRPr="00316308">
        <w:t>субсидий.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3.4.</w:t>
      </w:r>
      <w:r w:rsidR="0000329E">
        <w:t xml:space="preserve"> </w:t>
      </w:r>
      <w:r w:rsidRPr="00316308">
        <w:t>Субсидия</w:t>
      </w:r>
      <w:r w:rsidR="0000329E">
        <w:t xml:space="preserve"> </w:t>
      </w:r>
      <w:r w:rsidRPr="00316308">
        <w:t>предоставляется</w:t>
      </w:r>
      <w:r w:rsidR="0000329E">
        <w:t xml:space="preserve"> </w:t>
      </w:r>
      <w:r w:rsidRPr="00316308">
        <w:t>при</w:t>
      </w:r>
      <w:r w:rsidR="0000329E">
        <w:t xml:space="preserve"> </w:t>
      </w:r>
      <w:r w:rsidRPr="00316308">
        <w:t>наличии</w:t>
      </w:r>
      <w:r w:rsidR="0000329E">
        <w:t xml:space="preserve"> </w:t>
      </w:r>
      <w:r w:rsidRPr="00316308">
        <w:t>у</w:t>
      </w:r>
      <w:r w:rsidR="0000329E">
        <w:t xml:space="preserve"> </w:t>
      </w:r>
      <w:proofErr w:type="gramStart"/>
      <w:r w:rsidRPr="00316308">
        <w:t>организации</w:t>
      </w:r>
      <w:proofErr w:type="gramEnd"/>
      <w:r w:rsidR="0000329E">
        <w:t xml:space="preserve"> </w:t>
      </w:r>
      <w:r w:rsidRPr="00316308">
        <w:t>утвержденной</w:t>
      </w:r>
      <w:r w:rsidR="0000329E">
        <w:t xml:space="preserve"> </w:t>
      </w:r>
      <w:r w:rsidRPr="00316308">
        <w:t>в</w:t>
      </w:r>
      <w:r>
        <w:t> </w:t>
      </w:r>
      <w:r w:rsidRPr="00316308">
        <w:t>установленном</w:t>
      </w:r>
      <w:r w:rsidR="0000329E">
        <w:t xml:space="preserve"> </w:t>
      </w:r>
      <w:r w:rsidRPr="00316308">
        <w:t>порядке</w:t>
      </w:r>
      <w:r w:rsidR="0000329E">
        <w:t xml:space="preserve"> </w:t>
      </w:r>
      <w:r w:rsidRPr="00316308">
        <w:t>проектной</w:t>
      </w:r>
      <w:r w:rsidR="0000329E">
        <w:t xml:space="preserve"> </w:t>
      </w:r>
      <w:r w:rsidRPr="00316308">
        <w:t>документации,</w:t>
      </w:r>
      <w:r w:rsidR="0000329E">
        <w:t xml:space="preserve"> п</w:t>
      </w:r>
      <w:r w:rsidRPr="00316308">
        <w:t>оложительного</w:t>
      </w:r>
      <w:r w:rsidR="0000329E">
        <w:t xml:space="preserve"> </w:t>
      </w:r>
      <w:r w:rsidRPr="00316308">
        <w:t>заключения</w:t>
      </w:r>
      <w:r w:rsidR="0000329E">
        <w:t xml:space="preserve"> </w:t>
      </w:r>
      <w:r w:rsidRPr="00316308">
        <w:t>государственной</w:t>
      </w:r>
      <w:r w:rsidR="0000329E">
        <w:t xml:space="preserve"> </w:t>
      </w:r>
      <w:r w:rsidRPr="00316308">
        <w:t>экспертизы,</w:t>
      </w:r>
      <w:r w:rsidR="0000329E">
        <w:t xml:space="preserve"> з</w:t>
      </w:r>
      <w:r w:rsidRPr="00316308">
        <w:t>аключения</w:t>
      </w:r>
      <w:r w:rsidR="0000329E">
        <w:t xml:space="preserve"> </w:t>
      </w:r>
      <w:r w:rsidRPr="00316308">
        <w:t>о</w:t>
      </w:r>
      <w:r w:rsidR="0000329E">
        <w:t xml:space="preserve"> </w:t>
      </w:r>
      <w:r w:rsidRPr="00316308">
        <w:t>достоверности</w:t>
      </w:r>
      <w:r w:rsidR="0000329E">
        <w:t xml:space="preserve"> </w:t>
      </w:r>
      <w:r w:rsidRPr="00316308">
        <w:t>определения</w:t>
      </w:r>
      <w:r w:rsidR="0000329E">
        <w:t xml:space="preserve"> </w:t>
      </w:r>
      <w:r w:rsidRPr="00316308">
        <w:t>сметной</w:t>
      </w:r>
      <w:r w:rsidR="0000329E">
        <w:t xml:space="preserve"> </w:t>
      </w:r>
      <w:r w:rsidRPr="00316308">
        <w:t>стоимости</w:t>
      </w:r>
      <w:r w:rsidR="0000329E">
        <w:t xml:space="preserve"> </w:t>
      </w:r>
      <w:r w:rsidRPr="00316308">
        <w:t>объекта</w:t>
      </w:r>
      <w:r w:rsidR="0000329E">
        <w:t xml:space="preserve"> </w:t>
      </w:r>
      <w:r w:rsidRPr="00316308">
        <w:t>капитального</w:t>
      </w:r>
      <w:r w:rsidR="0000329E">
        <w:t xml:space="preserve"> </w:t>
      </w:r>
      <w:r w:rsidRPr="00316308">
        <w:lastRenderedPageBreak/>
        <w:t>строительства,</w:t>
      </w:r>
      <w:r w:rsidR="0000329E">
        <w:t xml:space="preserve"> </w:t>
      </w:r>
      <w:r w:rsidRPr="00316308">
        <w:t>реконструкции,</w:t>
      </w:r>
      <w:r w:rsidR="0000329E">
        <w:t xml:space="preserve"> </w:t>
      </w:r>
      <w:r w:rsidRPr="00316308">
        <w:t>находящегося</w:t>
      </w:r>
      <w:r w:rsidR="0000329E">
        <w:t xml:space="preserve"> </w:t>
      </w:r>
      <w:r w:rsidRPr="00316308">
        <w:t>в</w:t>
      </w:r>
      <w:r>
        <w:t> </w:t>
      </w:r>
      <w:r w:rsidR="0000329E">
        <w:t>муниципаль</w:t>
      </w:r>
      <w:r w:rsidRPr="00316308">
        <w:t>ной</w:t>
      </w:r>
      <w:r w:rsidR="0000329E">
        <w:t xml:space="preserve"> </w:t>
      </w:r>
      <w:r w:rsidRPr="00316308">
        <w:t>собственности</w:t>
      </w:r>
      <w:r w:rsidR="0000329E">
        <w:t xml:space="preserve"> </w:t>
      </w:r>
      <w:r w:rsidR="00D47DC7" w:rsidRPr="004D1C50">
        <w:t xml:space="preserve">Багаевского </w:t>
      </w:r>
      <w:r w:rsidR="00D47DC7">
        <w:t>сельского поселения</w:t>
      </w:r>
      <w:r w:rsidR="00D47DC7" w:rsidRPr="00316308">
        <w:t xml:space="preserve"> </w:t>
      </w:r>
      <w:r w:rsidRPr="00316308">
        <w:t>и</w:t>
      </w:r>
      <w:r w:rsidR="0000329E">
        <w:t xml:space="preserve"> </w:t>
      </w:r>
      <w:r w:rsidRPr="00316308">
        <w:t>финансируемого</w:t>
      </w:r>
      <w:r w:rsidR="0000329E">
        <w:t xml:space="preserve"> </w:t>
      </w:r>
      <w:r w:rsidRPr="00316308">
        <w:t>за</w:t>
      </w:r>
      <w:r w:rsidR="0000329E">
        <w:t xml:space="preserve"> </w:t>
      </w:r>
      <w:r w:rsidRPr="00316308">
        <w:t>счет</w:t>
      </w:r>
      <w:r w:rsidR="0000329E">
        <w:t xml:space="preserve"> </w:t>
      </w:r>
      <w:r w:rsidRPr="00316308">
        <w:t>бюджетных</w:t>
      </w:r>
      <w:r w:rsidR="0000329E">
        <w:t xml:space="preserve"> </w:t>
      </w:r>
      <w:r w:rsidRPr="00316308">
        <w:t>средств;</w:t>
      </w:r>
      <w:r w:rsidR="0000329E">
        <w:t xml:space="preserve"> </w:t>
      </w:r>
      <w:r w:rsidRPr="00316308">
        <w:t>копии</w:t>
      </w:r>
      <w:r w:rsidR="0000329E">
        <w:t xml:space="preserve"> </w:t>
      </w:r>
      <w:r w:rsidRPr="00316308">
        <w:t>отчета</w:t>
      </w:r>
      <w:r w:rsidR="0000329E">
        <w:t xml:space="preserve"> </w:t>
      </w:r>
      <w:r w:rsidRPr="00316308">
        <w:t>об</w:t>
      </w:r>
      <w:r w:rsidR="0000329E">
        <w:t xml:space="preserve"> </w:t>
      </w:r>
      <w:r w:rsidRPr="00316308">
        <w:t>оценке</w:t>
      </w:r>
      <w:r w:rsidR="0000329E">
        <w:t xml:space="preserve"> </w:t>
      </w:r>
      <w:r w:rsidRPr="00316308">
        <w:t>приобретаемого</w:t>
      </w:r>
      <w:r w:rsidR="0000329E">
        <w:t xml:space="preserve"> </w:t>
      </w:r>
      <w:r w:rsidRPr="00316308">
        <w:t>объекта</w:t>
      </w:r>
      <w:r w:rsidR="0000329E">
        <w:t xml:space="preserve"> </w:t>
      </w:r>
      <w:r w:rsidRPr="00316308">
        <w:t>недвижимого</w:t>
      </w:r>
      <w:r w:rsidR="0000329E">
        <w:t xml:space="preserve"> </w:t>
      </w:r>
      <w:r w:rsidRPr="00316308">
        <w:t>имущества.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3.5.</w:t>
      </w:r>
      <w:r>
        <w:t> </w:t>
      </w:r>
      <w:r w:rsidRPr="00316308">
        <w:t>Субсидия</w:t>
      </w:r>
      <w:r w:rsidR="0000329E">
        <w:t xml:space="preserve"> </w:t>
      </w:r>
      <w:r w:rsidRPr="00316308">
        <w:t>не</w:t>
      </w:r>
      <w:r w:rsidR="0000329E">
        <w:t xml:space="preserve"> </w:t>
      </w:r>
      <w:r w:rsidRPr="00316308">
        <w:t>направляется</w:t>
      </w:r>
      <w:r w:rsidR="0000329E">
        <w:t xml:space="preserve"> </w:t>
      </w:r>
      <w:r w:rsidRPr="00316308">
        <w:t>на</w:t>
      </w:r>
      <w:r w:rsidR="0000329E">
        <w:t xml:space="preserve"> </w:t>
      </w:r>
      <w:r w:rsidRPr="00316308">
        <w:t>финансовое</w:t>
      </w:r>
      <w:r w:rsidR="0000329E">
        <w:t xml:space="preserve"> </w:t>
      </w:r>
      <w:r w:rsidRPr="00316308">
        <w:t>обеспечение</w:t>
      </w:r>
      <w:r w:rsidR="0000329E">
        <w:t xml:space="preserve"> </w:t>
      </w:r>
      <w:r w:rsidRPr="00316308">
        <w:t>следующих</w:t>
      </w:r>
      <w:r w:rsidR="0000329E">
        <w:t xml:space="preserve"> </w:t>
      </w:r>
      <w:r w:rsidRPr="00316308">
        <w:t>работ,</w:t>
      </w:r>
      <w:r w:rsidR="0000329E">
        <w:t xml:space="preserve"> </w:t>
      </w:r>
      <w:r w:rsidRPr="00316308">
        <w:t>если</w:t>
      </w:r>
      <w:r w:rsidR="0000329E">
        <w:t xml:space="preserve"> </w:t>
      </w:r>
      <w:r w:rsidRPr="00316308">
        <w:t>иное</w:t>
      </w:r>
      <w:r w:rsidR="0000329E">
        <w:t xml:space="preserve"> </w:t>
      </w:r>
      <w:r w:rsidRPr="00316308">
        <w:t>не</w:t>
      </w:r>
      <w:r w:rsidR="0000329E">
        <w:t xml:space="preserve"> </w:t>
      </w:r>
      <w:r w:rsidRPr="00316308">
        <w:t>предусмотрено</w:t>
      </w:r>
      <w:r w:rsidR="0000329E">
        <w:t xml:space="preserve"> </w:t>
      </w:r>
      <w:r w:rsidRPr="00316308">
        <w:t>решением</w:t>
      </w:r>
      <w:r w:rsidR="0000329E">
        <w:t xml:space="preserve"> </w:t>
      </w:r>
      <w:r w:rsidRPr="00316308">
        <w:t>о</w:t>
      </w:r>
      <w:r w:rsidR="0000329E">
        <w:t xml:space="preserve"> </w:t>
      </w:r>
      <w:r w:rsidRPr="00316308">
        <w:t>предоставлении</w:t>
      </w:r>
      <w:r w:rsidR="0000329E">
        <w:t xml:space="preserve"> </w:t>
      </w:r>
      <w:r w:rsidRPr="00316308">
        <w:t>субсидии: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разработку</w:t>
      </w:r>
      <w:r w:rsidR="0000329E">
        <w:t xml:space="preserve"> </w:t>
      </w:r>
      <w:r w:rsidRPr="00316308">
        <w:t>проектной</w:t>
      </w:r>
      <w:r w:rsidR="0000329E">
        <w:t xml:space="preserve"> </w:t>
      </w:r>
      <w:r w:rsidRPr="00316308">
        <w:t>документации</w:t>
      </w:r>
      <w:r w:rsidR="0000329E">
        <w:t xml:space="preserve"> </w:t>
      </w:r>
      <w:r w:rsidRPr="00316308">
        <w:t>на</w:t>
      </w:r>
      <w:r w:rsidR="0000329E">
        <w:t xml:space="preserve"> </w:t>
      </w:r>
      <w:r w:rsidRPr="00316308">
        <w:t>объекты</w:t>
      </w:r>
      <w:r w:rsidR="0000329E">
        <w:t xml:space="preserve"> </w:t>
      </w:r>
      <w:r w:rsidRPr="00316308">
        <w:t>капитального</w:t>
      </w:r>
      <w:r w:rsidR="0000329E">
        <w:t xml:space="preserve"> </w:t>
      </w:r>
      <w:r w:rsidRPr="00316308">
        <w:t>строительства</w:t>
      </w:r>
      <w:r w:rsidR="0000329E">
        <w:t xml:space="preserve"> </w:t>
      </w:r>
      <w:r w:rsidRPr="00316308">
        <w:t>или</w:t>
      </w:r>
      <w:r w:rsidR="0000329E">
        <w:t xml:space="preserve"> </w:t>
      </w:r>
      <w:r w:rsidRPr="00316308">
        <w:t>приобретение</w:t>
      </w:r>
      <w:r w:rsidR="0000329E">
        <w:t xml:space="preserve"> </w:t>
      </w:r>
      <w:r w:rsidRPr="00316308">
        <w:t>прав</w:t>
      </w:r>
      <w:r w:rsidR="0000329E">
        <w:t xml:space="preserve"> </w:t>
      </w:r>
      <w:r w:rsidRPr="00316308">
        <w:t>на</w:t>
      </w:r>
      <w:r w:rsidR="0000329E">
        <w:t xml:space="preserve"> </w:t>
      </w:r>
      <w:r w:rsidRPr="00316308">
        <w:t>использование</w:t>
      </w:r>
      <w:r w:rsidR="0000329E">
        <w:t xml:space="preserve"> типовой </w:t>
      </w:r>
      <w:r w:rsidRPr="00316308">
        <w:t>проектной</w:t>
      </w:r>
      <w:r w:rsidR="0000329E">
        <w:t xml:space="preserve"> </w:t>
      </w:r>
      <w:r w:rsidRPr="00316308">
        <w:t>документации</w:t>
      </w:r>
      <w:r w:rsidR="0000329E">
        <w:t xml:space="preserve">, информация о которой </w:t>
      </w:r>
      <w:r w:rsidRPr="00316308">
        <w:t>включена</w:t>
      </w:r>
      <w:r w:rsidR="0000329E">
        <w:t xml:space="preserve"> </w:t>
      </w:r>
      <w:r w:rsidRPr="00316308">
        <w:t>в</w:t>
      </w:r>
      <w:r w:rsidR="0000329E">
        <w:t xml:space="preserve"> </w:t>
      </w:r>
      <w:r w:rsidRPr="00316308">
        <w:t>реестр</w:t>
      </w:r>
      <w:r w:rsidR="0000329E">
        <w:t xml:space="preserve"> типовой проектной  </w:t>
      </w:r>
      <w:r w:rsidRPr="00316308">
        <w:t>документации</w:t>
      </w:r>
      <w:r w:rsidR="0000329E">
        <w:t xml:space="preserve">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</w:t>
      </w:r>
      <w:r w:rsidRPr="00316308">
        <w:t>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проведение</w:t>
      </w:r>
      <w:r w:rsidR="00A66738">
        <w:t xml:space="preserve"> </w:t>
      </w:r>
      <w:r w:rsidRPr="00316308">
        <w:t>государственной</w:t>
      </w:r>
      <w:r w:rsidR="00A66738">
        <w:t xml:space="preserve"> </w:t>
      </w:r>
      <w:r w:rsidRPr="00316308">
        <w:t>экспертизы</w:t>
      </w:r>
      <w:r w:rsidR="00A66738">
        <w:t xml:space="preserve"> </w:t>
      </w:r>
      <w:r w:rsidRPr="00316308">
        <w:t>проектной</w:t>
      </w:r>
      <w:r w:rsidR="00A66738">
        <w:t xml:space="preserve"> </w:t>
      </w:r>
      <w:r w:rsidRPr="00316308">
        <w:t>документации</w:t>
      </w:r>
      <w:r w:rsidR="00A66738">
        <w:t xml:space="preserve"> </w:t>
      </w:r>
      <w:r w:rsidRPr="00316308">
        <w:t>и</w:t>
      </w:r>
      <w:r>
        <w:t> </w:t>
      </w:r>
      <w:r w:rsidRPr="00316308">
        <w:t>результатов</w:t>
      </w:r>
      <w:r w:rsidR="00A66738">
        <w:t xml:space="preserve"> </w:t>
      </w:r>
      <w:r w:rsidRPr="00316308">
        <w:t>инженерных</w:t>
      </w:r>
      <w:r w:rsidR="00A66738">
        <w:t xml:space="preserve"> </w:t>
      </w:r>
      <w:r w:rsidRPr="00316308">
        <w:t>изысканий;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проведение</w:t>
      </w:r>
      <w:r w:rsidR="00A66738">
        <w:t xml:space="preserve">  </w:t>
      </w:r>
      <w:proofErr w:type="gramStart"/>
      <w:r w:rsidRPr="00316308">
        <w:t>проверки</w:t>
      </w:r>
      <w:r w:rsidR="00A66738">
        <w:t xml:space="preserve"> </w:t>
      </w:r>
      <w:r w:rsidRPr="00316308">
        <w:t>достоверности</w:t>
      </w:r>
      <w:r w:rsidR="00A66738">
        <w:t xml:space="preserve"> </w:t>
      </w:r>
      <w:r w:rsidRPr="00316308">
        <w:t>определения</w:t>
      </w:r>
      <w:r w:rsidR="00A66738">
        <w:t xml:space="preserve"> </w:t>
      </w:r>
      <w:r w:rsidRPr="00316308">
        <w:t>сметной</w:t>
      </w:r>
      <w:r w:rsidR="00A66738">
        <w:t xml:space="preserve"> </w:t>
      </w:r>
      <w:r w:rsidRPr="00316308">
        <w:t>стоимости</w:t>
      </w:r>
      <w:r w:rsidR="00A66738">
        <w:t xml:space="preserve"> </w:t>
      </w:r>
      <w:r w:rsidRPr="00316308">
        <w:t>объектов</w:t>
      </w:r>
      <w:r w:rsidR="00A66738">
        <w:t xml:space="preserve"> </w:t>
      </w:r>
      <w:r w:rsidRPr="00316308">
        <w:t>капитального</w:t>
      </w:r>
      <w:proofErr w:type="gramEnd"/>
      <w:r w:rsidR="00A66738">
        <w:t xml:space="preserve"> </w:t>
      </w:r>
      <w:r w:rsidRPr="00316308">
        <w:t>строительства,</w:t>
      </w:r>
      <w:r w:rsidR="00A66738">
        <w:t xml:space="preserve"> </w:t>
      </w:r>
      <w:r w:rsidRPr="00316308">
        <w:t>финансовое</w:t>
      </w:r>
      <w:r w:rsidR="00A66738">
        <w:t xml:space="preserve"> </w:t>
      </w:r>
      <w:r w:rsidRPr="00316308">
        <w:t>обеспечение</w:t>
      </w:r>
      <w:r w:rsidR="00A66738">
        <w:t xml:space="preserve"> </w:t>
      </w:r>
      <w:r w:rsidRPr="00316308">
        <w:t>строительства</w:t>
      </w:r>
      <w:r w:rsidR="00A66738">
        <w:t xml:space="preserve"> </w:t>
      </w:r>
      <w:r w:rsidRPr="00316308">
        <w:t>(реконструкции,</w:t>
      </w:r>
      <w:r w:rsidR="00A66738">
        <w:t xml:space="preserve"> </w:t>
      </w:r>
      <w:r w:rsidRPr="00316308">
        <w:t>в</w:t>
      </w:r>
      <w:r w:rsidR="00A66738">
        <w:t xml:space="preserve"> </w:t>
      </w:r>
      <w:r w:rsidRPr="00316308">
        <w:t>том</w:t>
      </w:r>
      <w:r w:rsidR="00A66738">
        <w:t xml:space="preserve"> </w:t>
      </w:r>
      <w:r w:rsidRPr="00316308">
        <w:t>числе</w:t>
      </w:r>
      <w:r w:rsidR="00A66738">
        <w:t xml:space="preserve"> </w:t>
      </w:r>
      <w:r w:rsidRPr="00316308">
        <w:t>с</w:t>
      </w:r>
      <w:r w:rsidR="00A66738">
        <w:t xml:space="preserve"> </w:t>
      </w:r>
      <w:r w:rsidRPr="00316308">
        <w:t>элементами</w:t>
      </w:r>
      <w:r w:rsidR="00A66738">
        <w:t xml:space="preserve"> </w:t>
      </w:r>
      <w:r w:rsidRPr="00316308">
        <w:t>реставрации,</w:t>
      </w:r>
      <w:r w:rsidR="00A66738">
        <w:t xml:space="preserve"> </w:t>
      </w:r>
      <w:r w:rsidRPr="00316308">
        <w:t>технического</w:t>
      </w:r>
      <w:r w:rsidR="00A66738">
        <w:t xml:space="preserve"> </w:t>
      </w:r>
      <w:r w:rsidRPr="00316308">
        <w:t>перевооружения)</w:t>
      </w:r>
      <w:r w:rsidR="00A66738">
        <w:t xml:space="preserve"> </w:t>
      </w:r>
      <w:r w:rsidRPr="00316308">
        <w:t>которых</w:t>
      </w:r>
      <w:r w:rsidR="00A66738">
        <w:t xml:space="preserve"> </w:t>
      </w:r>
      <w:r w:rsidRPr="00316308">
        <w:t>планируется</w:t>
      </w:r>
      <w:r w:rsidR="00A66738">
        <w:t xml:space="preserve"> </w:t>
      </w:r>
      <w:r w:rsidRPr="00316308">
        <w:t>осуществлять</w:t>
      </w:r>
      <w:r w:rsidR="00A66738">
        <w:t xml:space="preserve"> </w:t>
      </w:r>
      <w:r w:rsidRPr="00316308">
        <w:t>с</w:t>
      </w:r>
      <w:r w:rsidR="00A66738">
        <w:t xml:space="preserve"> </w:t>
      </w:r>
      <w:r w:rsidRPr="00316308">
        <w:t>использованием</w:t>
      </w:r>
      <w:r w:rsidR="00A66738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3.6.</w:t>
      </w:r>
      <w:r>
        <w:t> </w:t>
      </w:r>
      <w:r w:rsidRPr="00316308">
        <w:t>Заявка</w:t>
      </w:r>
      <w:r w:rsidR="00A66738">
        <w:t xml:space="preserve"> </w:t>
      </w:r>
      <w:r w:rsidRPr="00316308">
        <w:t>регистрируется</w:t>
      </w:r>
      <w:r w:rsidR="00A66738">
        <w:t xml:space="preserve"> </w:t>
      </w:r>
      <w:r w:rsidRPr="00316308">
        <w:t>в</w:t>
      </w:r>
      <w:r w:rsidR="00A66738">
        <w:t xml:space="preserve"> Администрации </w:t>
      </w:r>
      <w:r w:rsidR="00D47DC7" w:rsidRPr="004D1C50">
        <w:t xml:space="preserve">Багаевского </w:t>
      </w:r>
      <w:r w:rsidR="00D47DC7">
        <w:t>сельского поселения</w:t>
      </w:r>
      <w:r w:rsidR="00D47DC7" w:rsidRPr="00316308">
        <w:t xml:space="preserve"> </w:t>
      </w:r>
      <w:r w:rsidRPr="00316308">
        <w:t>в</w:t>
      </w:r>
      <w:r w:rsidR="00A66738">
        <w:t xml:space="preserve"> </w:t>
      </w:r>
      <w:r w:rsidRPr="00316308">
        <w:t>день</w:t>
      </w:r>
      <w:r w:rsidR="00A66738">
        <w:t xml:space="preserve"> </w:t>
      </w:r>
      <w:r w:rsidRPr="00316308">
        <w:t>ее</w:t>
      </w:r>
      <w:r w:rsidR="00A66738">
        <w:t xml:space="preserve"> </w:t>
      </w:r>
      <w:r w:rsidRPr="00316308">
        <w:t>поступления.</w:t>
      </w:r>
    </w:p>
    <w:p w:rsidR="00CA144B" w:rsidRPr="00316308" w:rsidRDefault="00D47DC7" w:rsidP="00CA144B">
      <w:pPr>
        <w:pStyle w:val="ConsPlusNormal"/>
        <w:ind w:firstLine="709"/>
        <w:contextualSpacing/>
        <w:jc w:val="both"/>
      </w:pPr>
      <w:r>
        <w:t>Администрация</w:t>
      </w:r>
      <w:r w:rsidR="00A66738">
        <w:t xml:space="preserve"> </w:t>
      </w:r>
      <w:r w:rsidRPr="004D1C50">
        <w:t xml:space="preserve">Багаевского </w:t>
      </w:r>
      <w:r>
        <w:t>сельского поселения</w:t>
      </w:r>
      <w:r w:rsidRPr="00316308">
        <w:t xml:space="preserve"> </w:t>
      </w:r>
      <w:r w:rsidR="00CA144B" w:rsidRPr="00316308">
        <w:t>в</w:t>
      </w:r>
      <w:r w:rsidR="00A66738">
        <w:t xml:space="preserve"> </w:t>
      </w:r>
      <w:r w:rsidR="00CA144B" w:rsidRPr="00316308">
        <w:t>течение</w:t>
      </w:r>
      <w:r w:rsidR="00A66738">
        <w:t xml:space="preserve"> </w:t>
      </w:r>
      <w:r w:rsidR="00CA144B" w:rsidRPr="00316308">
        <w:t>12</w:t>
      </w:r>
      <w:r w:rsidR="00A66738">
        <w:t xml:space="preserve">  </w:t>
      </w:r>
      <w:r w:rsidR="00CA144B" w:rsidRPr="00316308">
        <w:t>рабочих</w:t>
      </w:r>
      <w:r w:rsidR="00A66738">
        <w:t xml:space="preserve"> </w:t>
      </w:r>
      <w:r w:rsidR="00CA144B" w:rsidRPr="00316308">
        <w:t>дней</w:t>
      </w:r>
      <w:r w:rsidR="00A66738">
        <w:t xml:space="preserve"> </w:t>
      </w:r>
      <w:r w:rsidR="00CA144B" w:rsidRPr="00316308">
        <w:t>со</w:t>
      </w:r>
      <w:r w:rsidR="00A66738">
        <w:t xml:space="preserve"> </w:t>
      </w:r>
      <w:r w:rsidR="00CA144B" w:rsidRPr="00316308">
        <w:t>дня</w:t>
      </w:r>
      <w:r w:rsidR="00A66738">
        <w:t xml:space="preserve"> </w:t>
      </w:r>
      <w:r w:rsidR="00CA144B" w:rsidRPr="00316308">
        <w:t>регистрации</w:t>
      </w:r>
      <w:r w:rsidR="00A66738">
        <w:t xml:space="preserve"> </w:t>
      </w:r>
      <w:r w:rsidR="00CA144B" w:rsidRPr="00316308">
        <w:t>заявки</w:t>
      </w:r>
      <w:r w:rsidR="00A66738">
        <w:t xml:space="preserve"> </w:t>
      </w:r>
      <w:r w:rsidR="00CA144B" w:rsidRPr="00316308">
        <w:t>рассматривает</w:t>
      </w:r>
      <w:r w:rsidR="00A66738">
        <w:t xml:space="preserve"> </w:t>
      </w:r>
      <w:r w:rsidR="00CA144B" w:rsidRPr="00316308">
        <w:t>ее</w:t>
      </w:r>
      <w:r w:rsidR="00A66738">
        <w:t xml:space="preserve"> </w:t>
      </w:r>
      <w:r w:rsidR="00CA144B" w:rsidRPr="00316308">
        <w:t>и</w:t>
      </w:r>
      <w:r w:rsidR="00A66738">
        <w:t xml:space="preserve"> </w:t>
      </w:r>
      <w:r w:rsidR="00CA144B" w:rsidRPr="00316308">
        <w:t>инициирует</w:t>
      </w:r>
      <w:r w:rsidR="00A66738">
        <w:t xml:space="preserve"> </w:t>
      </w:r>
      <w:r w:rsidR="00CA144B" w:rsidRPr="00316308">
        <w:t>подготовку</w:t>
      </w:r>
      <w:r w:rsidR="00A66738">
        <w:t xml:space="preserve"> </w:t>
      </w:r>
      <w:r w:rsidR="00CA144B" w:rsidRPr="00316308">
        <w:t>проекта</w:t>
      </w:r>
      <w:r w:rsidR="00A66738">
        <w:t xml:space="preserve"> </w:t>
      </w:r>
      <w:r w:rsidR="00FC503A">
        <w:t>постановления</w:t>
      </w:r>
      <w:r w:rsidR="00A66738">
        <w:t xml:space="preserve"> </w:t>
      </w:r>
      <w:r w:rsidR="00CA144B" w:rsidRPr="00316308">
        <w:t>о</w:t>
      </w:r>
      <w:r w:rsidR="00A66738">
        <w:t xml:space="preserve"> </w:t>
      </w:r>
      <w:r w:rsidR="00CA144B" w:rsidRPr="00316308">
        <w:t>предоставлении</w:t>
      </w:r>
      <w:r w:rsidR="00A66738">
        <w:t xml:space="preserve"> </w:t>
      </w:r>
      <w:r w:rsidR="00CA144B"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3.7.</w:t>
      </w:r>
      <w:r w:rsidR="00A66738">
        <w:t xml:space="preserve"> </w:t>
      </w:r>
      <w:r w:rsidRPr="00316308">
        <w:t>В</w:t>
      </w:r>
      <w:r w:rsidR="00A66738">
        <w:t xml:space="preserve"> </w:t>
      </w:r>
      <w:r w:rsidR="00FC503A">
        <w:t xml:space="preserve">постановлении Администрации </w:t>
      </w:r>
      <w:r w:rsidR="00D47DC7" w:rsidRPr="004D1C50">
        <w:t xml:space="preserve">Багаевского </w:t>
      </w:r>
      <w:r w:rsidR="00D47DC7">
        <w:t>сельского поселения</w:t>
      </w:r>
      <w:r w:rsidR="00D47DC7" w:rsidRPr="00316308">
        <w:t xml:space="preserve"> </w:t>
      </w:r>
      <w:r w:rsidRPr="00316308">
        <w:t>о</w:t>
      </w:r>
      <w:r w:rsidR="00A66738">
        <w:t xml:space="preserve"> </w:t>
      </w:r>
      <w:r w:rsidRPr="00316308">
        <w:t>предоставлении</w:t>
      </w:r>
      <w:r w:rsidR="00A66738">
        <w:t xml:space="preserve"> </w:t>
      </w:r>
      <w:r w:rsidRPr="00316308">
        <w:t>субсидии</w:t>
      </w:r>
      <w:r w:rsidR="00A66738">
        <w:t xml:space="preserve"> </w:t>
      </w:r>
      <w:r w:rsidRPr="00316308">
        <w:t>указываются: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направление</w:t>
      </w:r>
      <w:r w:rsidR="00A66738">
        <w:t xml:space="preserve"> </w:t>
      </w:r>
      <w:r w:rsidRPr="00316308">
        <w:t>субсидирования:</w:t>
      </w:r>
      <w:r w:rsidR="00A66738">
        <w:t xml:space="preserve"> </w:t>
      </w:r>
      <w:r w:rsidRPr="00316308">
        <w:t>строительство</w:t>
      </w:r>
      <w:r w:rsidR="00A66738">
        <w:t xml:space="preserve"> </w:t>
      </w:r>
      <w:r w:rsidRPr="00316308">
        <w:t>(реконструкция,</w:t>
      </w:r>
      <w:r w:rsidR="00A66738">
        <w:t xml:space="preserve"> </w:t>
      </w:r>
      <w:r w:rsidRPr="00316308">
        <w:t>в</w:t>
      </w:r>
      <w:r w:rsidR="00A66738">
        <w:t xml:space="preserve"> </w:t>
      </w:r>
      <w:r w:rsidRPr="00316308">
        <w:t>том</w:t>
      </w:r>
      <w:r w:rsidR="00A66738">
        <w:t xml:space="preserve"> </w:t>
      </w:r>
      <w:r w:rsidRPr="00316308">
        <w:t>числе</w:t>
      </w:r>
      <w:r w:rsidR="00A66738">
        <w:t xml:space="preserve"> </w:t>
      </w:r>
      <w:r w:rsidRPr="00316308">
        <w:t>с</w:t>
      </w:r>
      <w:r w:rsidR="00A66738">
        <w:t xml:space="preserve"> </w:t>
      </w:r>
      <w:r w:rsidRPr="00316308">
        <w:t>элементами</w:t>
      </w:r>
      <w:r w:rsidR="00A66738">
        <w:t xml:space="preserve"> </w:t>
      </w:r>
      <w:r w:rsidRPr="00316308">
        <w:t>реставрации,</w:t>
      </w:r>
      <w:r w:rsidR="00A66738">
        <w:t xml:space="preserve"> </w:t>
      </w:r>
      <w:r w:rsidRPr="00316308">
        <w:t>техническое</w:t>
      </w:r>
      <w:r w:rsidR="00A66738">
        <w:t xml:space="preserve"> </w:t>
      </w:r>
      <w:r w:rsidRPr="00316308">
        <w:t>перевооружение)</w:t>
      </w:r>
      <w:r w:rsidR="00A66738">
        <w:t xml:space="preserve"> </w:t>
      </w:r>
      <w:r w:rsidRPr="00316308">
        <w:t>или</w:t>
      </w:r>
      <w:r w:rsidR="00A66738">
        <w:t xml:space="preserve"> </w:t>
      </w:r>
      <w:r w:rsidRPr="00316308">
        <w:t>приобретение</w:t>
      </w:r>
      <w:r w:rsidR="00A66738">
        <w:t xml:space="preserve"> </w:t>
      </w:r>
      <w:r w:rsidRPr="00316308">
        <w:t>объектов</w:t>
      </w:r>
      <w:r w:rsidR="00A66738">
        <w:t xml:space="preserve"> </w:t>
      </w:r>
      <w:r w:rsidRPr="00316308">
        <w:t>недвижимого</w:t>
      </w:r>
      <w:r w:rsidR="00A66738">
        <w:t xml:space="preserve"> </w:t>
      </w:r>
      <w:r w:rsidRPr="00316308">
        <w:t>имущества;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объект</w:t>
      </w:r>
      <w:r w:rsidR="00A66738">
        <w:t xml:space="preserve"> </w:t>
      </w:r>
      <w:r w:rsidRPr="00316308">
        <w:t>капитального</w:t>
      </w:r>
      <w:r w:rsidR="00A66738">
        <w:t xml:space="preserve"> </w:t>
      </w:r>
      <w:r w:rsidRPr="00316308">
        <w:t>строительства</w:t>
      </w:r>
      <w:r w:rsidR="00A66738">
        <w:t xml:space="preserve"> </w:t>
      </w:r>
      <w:r w:rsidRPr="00316308">
        <w:t>согласно</w:t>
      </w:r>
      <w:r w:rsidR="00A66738">
        <w:t xml:space="preserve"> </w:t>
      </w:r>
      <w:r w:rsidRPr="00316308">
        <w:t>проектной</w:t>
      </w:r>
      <w:r w:rsidR="00A66738">
        <w:t xml:space="preserve"> </w:t>
      </w:r>
      <w:r w:rsidRPr="00316308">
        <w:t>документации</w:t>
      </w:r>
      <w:r w:rsidR="009E2C9C">
        <w:t xml:space="preserve"> </w:t>
      </w:r>
      <w:r w:rsidRPr="00316308">
        <w:t>либо</w:t>
      </w:r>
      <w:r w:rsidR="009E2C9C">
        <w:t xml:space="preserve"> </w:t>
      </w:r>
      <w:r w:rsidRPr="00316308">
        <w:t>объект</w:t>
      </w:r>
      <w:r w:rsidR="009E2C9C">
        <w:t xml:space="preserve"> </w:t>
      </w:r>
      <w:r w:rsidRPr="00316308">
        <w:t>недвижимого</w:t>
      </w:r>
      <w:r w:rsidR="009E2C9C">
        <w:t xml:space="preserve"> </w:t>
      </w:r>
      <w:r w:rsidRPr="00316308">
        <w:t>имущества,</w:t>
      </w:r>
      <w:r w:rsidR="009E2C9C">
        <w:t xml:space="preserve"> </w:t>
      </w:r>
      <w:r w:rsidRPr="00316308">
        <w:t>планируемые</w:t>
      </w:r>
      <w:r w:rsidR="009E2C9C">
        <w:t xml:space="preserve"> </w:t>
      </w:r>
      <w:r w:rsidRPr="00316308">
        <w:t>к</w:t>
      </w:r>
      <w:r w:rsidR="009E2C9C">
        <w:t xml:space="preserve"> </w:t>
      </w:r>
      <w:r w:rsidRPr="00316308">
        <w:t>приобретению</w:t>
      </w:r>
      <w:r w:rsidR="009E2C9C">
        <w:t xml:space="preserve"> </w:t>
      </w:r>
      <w:r w:rsidRPr="00316308">
        <w:t>в</w:t>
      </w:r>
      <w:r>
        <w:t> </w:t>
      </w:r>
      <w:r w:rsidR="009E2C9C">
        <w:t>муниципаль</w:t>
      </w:r>
      <w:r w:rsidRPr="00316308">
        <w:t>ную</w:t>
      </w:r>
      <w:r w:rsidR="009E2C9C">
        <w:t xml:space="preserve"> </w:t>
      </w:r>
      <w:r w:rsidRPr="00316308">
        <w:t>собственность</w:t>
      </w:r>
      <w:r w:rsidR="009E2C9C">
        <w:t xml:space="preserve"> </w:t>
      </w:r>
      <w:r w:rsidR="00D47DC7" w:rsidRPr="004D1C50">
        <w:t xml:space="preserve">Багаевского </w:t>
      </w:r>
      <w:r w:rsidR="00D47DC7">
        <w:t>сельского поселения</w:t>
      </w:r>
      <w:r w:rsidRPr="00316308">
        <w:t>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главный</w:t>
      </w:r>
      <w:r w:rsidR="009E2C9C">
        <w:t xml:space="preserve"> </w:t>
      </w:r>
      <w:r w:rsidRPr="00316308">
        <w:t>распорядитель</w:t>
      </w:r>
      <w:r w:rsidR="009E2C9C">
        <w:t xml:space="preserve"> </w:t>
      </w:r>
      <w:r w:rsidRPr="00316308">
        <w:t>средств</w:t>
      </w:r>
      <w:r w:rsidR="009E2C9C">
        <w:t xml:space="preserve"> </w:t>
      </w:r>
      <w:r w:rsidRPr="00316308">
        <w:t>бюджета</w:t>
      </w:r>
      <w:r w:rsidR="009E2C9C">
        <w:t xml:space="preserve"> </w:t>
      </w:r>
      <w:r w:rsidR="00D47DC7" w:rsidRPr="004D1C50">
        <w:t xml:space="preserve">Багаевского </w:t>
      </w:r>
      <w:r w:rsidR="00D47DC7">
        <w:t>сельского поселения</w:t>
      </w:r>
      <w:r w:rsidR="00D47DC7" w:rsidRPr="00316308">
        <w:t xml:space="preserve"> </w:t>
      </w:r>
      <w:r w:rsidRPr="00316308">
        <w:t>и</w:t>
      </w:r>
      <w:r w:rsidR="009E2C9C">
        <w:t xml:space="preserve"> </w:t>
      </w:r>
      <w:r w:rsidRPr="00316308">
        <w:t>получатель</w:t>
      </w:r>
      <w:r w:rsidR="009E2C9C">
        <w:t xml:space="preserve"> </w:t>
      </w:r>
      <w:r w:rsidRPr="00316308">
        <w:t>бюджетных</w:t>
      </w:r>
      <w:r w:rsidR="009E2C9C">
        <w:t xml:space="preserve"> </w:t>
      </w:r>
      <w:r w:rsidRPr="00316308">
        <w:t>средств;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наименование</w:t>
      </w:r>
      <w:r w:rsidR="009E2C9C">
        <w:t xml:space="preserve"> </w:t>
      </w:r>
      <w:r w:rsidRPr="00316308">
        <w:t>застройщика,</w:t>
      </w:r>
      <w:r w:rsidR="009E2C9C">
        <w:t xml:space="preserve"> </w:t>
      </w:r>
      <w:r w:rsidRPr="00316308">
        <w:t>технического</w:t>
      </w:r>
      <w:r w:rsidR="009E2C9C">
        <w:t xml:space="preserve"> </w:t>
      </w:r>
      <w:r w:rsidRPr="00316308">
        <w:t>заказчика;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мощность</w:t>
      </w:r>
      <w:r w:rsidR="009E2C9C">
        <w:t xml:space="preserve"> </w:t>
      </w:r>
      <w:r w:rsidRPr="00316308">
        <w:t>(прирост</w:t>
      </w:r>
      <w:r w:rsidR="009E2C9C">
        <w:t xml:space="preserve"> </w:t>
      </w:r>
      <w:r w:rsidRPr="00316308">
        <w:t>мощности)</w:t>
      </w:r>
      <w:r w:rsidR="009E2C9C">
        <w:t xml:space="preserve"> </w:t>
      </w:r>
      <w:r w:rsidRPr="00316308">
        <w:t>объекта</w:t>
      </w:r>
      <w:r w:rsidR="009E2C9C">
        <w:t xml:space="preserve"> </w:t>
      </w:r>
      <w:r w:rsidRPr="00316308">
        <w:t>капитального</w:t>
      </w:r>
      <w:r w:rsidR="009E2C9C">
        <w:t xml:space="preserve"> с</w:t>
      </w:r>
      <w:r w:rsidRPr="00316308">
        <w:t>троительства,</w:t>
      </w:r>
      <w:r w:rsidR="009E2C9C">
        <w:t xml:space="preserve"> </w:t>
      </w:r>
      <w:r w:rsidRPr="00316308">
        <w:t>подлежащего</w:t>
      </w:r>
      <w:r w:rsidR="009E2C9C">
        <w:t xml:space="preserve"> </w:t>
      </w:r>
      <w:r w:rsidRPr="00316308">
        <w:t>вводу,</w:t>
      </w:r>
      <w:r w:rsidR="009E2C9C">
        <w:t xml:space="preserve"> </w:t>
      </w:r>
      <w:r w:rsidRPr="00316308">
        <w:t>мощность</w:t>
      </w:r>
      <w:r w:rsidR="009E2C9C">
        <w:t xml:space="preserve"> </w:t>
      </w:r>
      <w:r w:rsidRPr="00316308">
        <w:t>объекта</w:t>
      </w:r>
      <w:r w:rsidR="009E2C9C">
        <w:t xml:space="preserve"> </w:t>
      </w:r>
      <w:r w:rsidRPr="00316308">
        <w:t>недвижимого</w:t>
      </w:r>
      <w:r w:rsidR="009E2C9C">
        <w:t xml:space="preserve"> </w:t>
      </w:r>
      <w:r w:rsidRPr="00316308">
        <w:t>имущества;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срок</w:t>
      </w:r>
      <w:r w:rsidR="009E2C9C">
        <w:t xml:space="preserve"> </w:t>
      </w:r>
      <w:r w:rsidRPr="00316308">
        <w:t>ввода</w:t>
      </w:r>
      <w:r w:rsidR="009E2C9C">
        <w:t xml:space="preserve"> </w:t>
      </w:r>
      <w:r w:rsidRPr="00316308">
        <w:t>в</w:t>
      </w:r>
      <w:r w:rsidR="009E2C9C">
        <w:t xml:space="preserve"> </w:t>
      </w:r>
      <w:r w:rsidRPr="00316308">
        <w:t>эксплуатацию</w:t>
      </w:r>
      <w:r w:rsidR="009E2C9C">
        <w:t xml:space="preserve"> </w:t>
      </w:r>
      <w:r w:rsidRPr="00316308">
        <w:t>объекта</w:t>
      </w:r>
      <w:r w:rsidR="009E2C9C">
        <w:t xml:space="preserve"> </w:t>
      </w:r>
      <w:r w:rsidRPr="00316308">
        <w:t>капитального</w:t>
      </w:r>
      <w:r w:rsidR="009E2C9C">
        <w:t xml:space="preserve"> </w:t>
      </w:r>
      <w:r w:rsidRPr="00316308">
        <w:t>строительства</w:t>
      </w:r>
      <w:r w:rsidR="009E2C9C">
        <w:t xml:space="preserve"> </w:t>
      </w:r>
      <w:r w:rsidRPr="00316308">
        <w:t>либо</w:t>
      </w:r>
      <w:r>
        <w:t> </w:t>
      </w:r>
      <w:r w:rsidRPr="00316308">
        <w:t>приобретения</w:t>
      </w:r>
      <w:r w:rsidR="009E2C9C">
        <w:t xml:space="preserve"> </w:t>
      </w:r>
      <w:r w:rsidRPr="00316308">
        <w:t>объекта</w:t>
      </w:r>
      <w:r w:rsidR="009E2C9C">
        <w:t xml:space="preserve"> </w:t>
      </w:r>
      <w:r w:rsidRPr="00316308">
        <w:t>недвижимого</w:t>
      </w:r>
      <w:r w:rsidR="009E2C9C">
        <w:t xml:space="preserve"> </w:t>
      </w:r>
      <w:r w:rsidRPr="00316308">
        <w:t>имущества;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сметная</w:t>
      </w:r>
      <w:r w:rsidR="009E2C9C">
        <w:t xml:space="preserve"> </w:t>
      </w:r>
      <w:r w:rsidRPr="00316308">
        <w:t>стоимость</w:t>
      </w:r>
      <w:r w:rsidR="009E2C9C">
        <w:t xml:space="preserve"> </w:t>
      </w:r>
      <w:r w:rsidRPr="00316308">
        <w:t>объекта</w:t>
      </w:r>
      <w:r w:rsidR="009E2C9C">
        <w:t xml:space="preserve"> </w:t>
      </w:r>
      <w:r w:rsidRPr="00316308">
        <w:t>капитального</w:t>
      </w:r>
      <w:r w:rsidR="009E2C9C">
        <w:t xml:space="preserve"> </w:t>
      </w:r>
      <w:r w:rsidRPr="00316308">
        <w:t>строительства</w:t>
      </w:r>
      <w:r w:rsidR="009E2C9C">
        <w:t xml:space="preserve"> </w:t>
      </w:r>
      <w:r w:rsidRPr="00316308">
        <w:t>либо</w:t>
      </w:r>
      <w:r>
        <w:t> </w:t>
      </w:r>
      <w:r w:rsidRPr="00316308">
        <w:t>предполагаемая</w:t>
      </w:r>
      <w:r w:rsidR="009E2C9C">
        <w:t xml:space="preserve"> </w:t>
      </w:r>
      <w:r w:rsidRPr="00316308">
        <w:t>(предельная)</w:t>
      </w:r>
      <w:r w:rsidR="009E2C9C">
        <w:t xml:space="preserve"> с</w:t>
      </w:r>
      <w:r w:rsidRPr="00316308">
        <w:t>тоимость</w:t>
      </w:r>
      <w:r w:rsidR="009E2C9C">
        <w:t xml:space="preserve"> </w:t>
      </w:r>
      <w:r w:rsidRPr="00316308">
        <w:t>приобретения</w:t>
      </w:r>
      <w:r w:rsidR="009E2C9C">
        <w:t xml:space="preserve"> </w:t>
      </w:r>
      <w:r w:rsidRPr="00316308">
        <w:t>объекта</w:t>
      </w:r>
      <w:r w:rsidR="009E2C9C">
        <w:t xml:space="preserve"> </w:t>
      </w:r>
      <w:r w:rsidRPr="00316308">
        <w:t>недвижимого</w:t>
      </w:r>
      <w:r w:rsidR="009E2C9C">
        <w:t xml:space="preserve"> </w:t>
      </w:r>
      <w:r w:rsidRPr="00316308">
        <w:t>имущества;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lastRenderedPageBreak/>
        <w:t>общий</w:t>
      </w:r>
      <w:r w:rsidR="009E2C9C">
        <w:t xml:space="preserve"> </w:t>
      </w:r>
      <w:r w:rsidRPr="00316308">
        <w:t>(предельный)</w:t>
      </w:r>
      <w:r w:rsidR="009E2C9C">
        <w:t xml:space="preserve"> </w:t>
      </w:r>
      <w:r w:rsidRPr="00316308">
        <w:t>объем</w:t>
      </w:r>
      <w:r w:rsidR="009E2C9C">
        <w:t xml:space="preserve"> </w:t>
      </w:r>
      <w:r w:rsidRPr="00316308">
        <w:t>субсидии,</w:t>
      </w:r>
      <w:r w:rsidR="009E2C9C">
        <w:t xml:space="preserve"> </w:t>
      </w:r>
      <w:r w:rsidRPr="00316308">
        <w:t>направляемой</w:t>
      </w:r>
      <w:r w:rsidR="009E2C9C">
        <w:t xml:space="preserve"> </w:t>
      </w:r>
      <w:r w:rsidRPr="00316308">
        <w:t>на</w:t>
      </w:r>
      <w:r w:rsidR="009E2C9C">
        <w:t xml:space="preserve"> </w:t>
      </w:r>
      <w:r w:rsidRPr="00316308">
        <w:t>осуществление</w:t>
      </w:r>
      <w:r w:rsidR="009E2C9C">
        <w:t xml:space="preserve"> </w:t>
      </w:r>
      <w:r w:rsidRPr="00316308">
        <w:t>капитального</w:t>
      </w:r>
      <w:r w:rsidR="009E2C9C">
        <w:t xml:space="preserve"> </w:t>
      </w:r>
      <w:r w:rsidRPr="00316308">
        <w:t>строительства,</w:t>
      </w:r>
      <w:r w:rsidR="009E2C9C">
        <w:t xml:space="preserve"> </w:t>
      </w:r>
      <w:r w:rsidRPr="00316308">
        <w:t>общий</w:t>
      </w:r>
      <w:r w:rsidR="009E2C9C">
        <w:t xml:space="preserve"> </w:t>
      </w:r>
      <w:r w:rsidRPr="00316308">
        <w:t>(предельный)</w:t>
      </w:r>
      <w:r w:rsidR="009E2C9C">
        <w:t xml:space="preserve"> </w:t>
      </w:r>
      <w:r w:rsidRPr="00316308">
        <w:t>объем</w:t>
      </w:r>
      <w:r w:rsidR="009E2C9C">
        <w:t xml:space="preserve"> </w:t>
      </w:r>
      <w:r w:rsidRPr="00316308">
        <w:t>субсидии</w:t>
      </w:r>
      <w:r w:rsidR="009E2C9C">
        <w:t xml:space="preserve"> </w:t>
      </w:r>
      <w:r w:rsidRPr="00316308">
        <w:t>на</w:t>
      </w:r>
      <w:r>
        <w:t> </w:t>
      </w:r>
      <w:r w:rsidRPr="00316308">
        <w:t>приобретение</w:t>
      </w:r>
      <w:r w:rsidR="009E2C9C">
        <w:t xml:space="preserve"> </w:t>
      </w:r>
      <w:r w:rsidRPr="00316308">
        <w:t>объекта</w:t>
      </w:r>
      <w:r w:rsidR="009E2C9C">
        <w:t xml:space="preserve"> </w:t>
      </w:r>
      <w:r w:rsidRPr="00316308">
        <w:t>недвижимого</w:t>
      </w:r>
      <w:r w:rsidR="009E2C9C">
        <w:t xml:space="preserve"> </w:t>
      </w:r>
      <w:r w:rsidRPr="00316308">
        <w:t>имущества;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общий</w:t>
      </w:r>
      <w:r w:rsidR="009E2C9C">
        <w:t xml:space="preserve"> </w:t>
      </w:r>
      <w:r w:rsidRPr="00316308">
        <w:t>размер</w:t>
      </w:r>
      <w:r w:rsidR="009E2C9C">
        <w:t xml:space="preserve"> </w:t>
      </w:r>
      <w:r w:rsidRPr="00316308">
        <w:t>средств</w:t>
      </w:r>
      <w:r w:rsidR="009E2C9C">
        <w:t xml:space="preserve"> </w:t>
      </w:r>
      <w:r w:rsidRPr="00316308">
        <w:t>организации,</w:t>
      </w:r>
      <w:r w:rsidR="009E2C9C">
        <w:t xml:space="preserve"> </w:t>
      </w:r>
      <w:r w:rsidRPr="00316308">
        <w:t>направляемых</w:t>
      </w:r>
      <w:r w:rsidR="009E2C9C">
        <w:t xml:space="preserve"> </w:t>
      </w:r>
      <w:r w:rsidRPr="00316308">
        <w:t>на</w:t>
      </w:r>
      <w:r w:rsidR="009E2C9C">
        <w:t xml:space="preserve"> </w:t>
      </w:r>
      <w:r w:rsidRPr="00316308">
        <w:t>капитальное</w:t>
      </w:r>
      <w:r w:rsidR="009E2C9C">
        <w:t xml:space="preserve"> </w:t>
      </w:r>
      <w:r w:rsidRPr="00316308">
        <w:t>строительство</w:t>
      </w:r>
      <w:r w:rsidR="009E2C9C">
        <w:t xml:space="preserve"> </w:t>
      </w:r>
      <w:r w:rsidRPr="00316308">
        <w:t>или</w:t>
      </w:r>
      <w:r w:rsidR="009E2C9C">
        <w:t xml:space="preserve"> </w:t>
      </w:r>
      <w:r w:rsidRPr="00316308">
        <w:t>приобретение</w:t>
      </w:r>
      <w:r w:rsidR="009E2C9C">
        <w:t xml:space="preserve"> </w:t>
      </w:r>
      <w:r w:rsidRPr="00316308">
        <w:t>объектов</w:t>
      </w:r>
      <w:r w:rsidR="009E2C9C">
        <w:t xml:space="preserve"> </w:t>
      </w:r>
      <w:r w:rsidRPr="00316308">
        <w:t>недвижимого</w:t>
      </w:r>
      <w:r w:rsidR="009E2C9C">
        <w:t xml:space="preserve"> </w:t>
      </w:r>
      <w:r w:rsidRPr="00316308">
        <w:t>имущества.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  <w:rPr>
          <w:u w:val="single"/>
        </w:rPr>
      </w:pPr>
      <w:r w:rsidRPr="00316308">
        <w:t>3.8.</w:t>
      </w:r>
      <w:r w:rsidR="009E2C9C">
        <w:t xml:space="preserve"> </w:t>
      </w:r>
      <w:r w:rsidRPr="00316308">
        <w:t>При</w:t>
      </w:r>
      <w:r w:rsidR="009E2C9C">
        <w:t xml:space="preserve"> п</w:t>
      </w:r>
      <w:r w:rsidRPr="00316308">
        <w:t>редоставлении</w:t>
      </w:r>
      <w:r w:rsidR="009E2C9C">
        <w:t xml:space="preserve"> </w:t>
      </w:r>
      <w:r w:rsidRPr="00316308">
        <w:t>организации</w:t>
      </w:r>
      <w:r w:rsidR="009E2C9C">
        <w:t xml:space="preserve"> </w:t>
      </w:r>
      <w:r w:rsidRPr="00316308">
        <w:t>субсидии,</w:t>
      </w:r>
      <w:r w:rsidR="009E2C9C">
        <w:t xml:space="preserve"> </w:t>
      </w:r>
      <w:r w:rsidRPr="00316308">
        <w:t>направленной</w:t>
      </w:r>
      <w:r w:rsidR="009E2C9C">
        <w:t xml:space="preserve"> </w:t>
      </w:r>
      <w:r w:rsidRPr="00316308">
        <w:t>на</w:t>
      </w:r>
      <w:r w:rsidR="009E2C9C">
        <w:t xml:space="preserve"> с</w:t>
      </w:r>
      <w:r w:rsidRPr="00316308">
        <w:t>оздание</w:t>
      </w:r>
      <w:r w:rsidR="009E2C9C">
        <w:t xml:space="preserve"> </w:t>
      </w:r>
      <w:r w:rsidRPr="00316308">
        <w:t>объектов</w:t>
      </w:r>
      <w:r w:rsidR="009E2C9C">
        <w:t xml:space="preserve"> </w:t>
      </w:r>
      <w:r w:rsidRPr="00316308">
        <w:t>капитального</w:t>
      </w:r>
      <w:r w:rsidR="009E2C9C">
        <w:t xml:space="preserve"> </w:t>
      </w:r>
      <w:r w:rsidRPr="00316308">
        <w:t>строительства</w:t>
      </w:r>
      <w:r w:rsidR="009E2C9C">
        <w:t xml:space="preserve"> муниципаль</w:t>
      </w:r>
      <w:r w:rsidRPr="00316308">
        <w:t>ной</w:t>
      </w:r>
      <w:r w:rsidR="009E2C9C">
        <w:t xml:space="preserve"> </w:t>
      </w:r>
      <w:r w:rsidRPr="00316308">
        <w:t>собственности</w:t>
      </w:r>
      <w:r w:rsidR="009E2C9C">
        <w:t xml:space="preserve"> </w:t>
      </w:r>
      <w:r w:rsidR="00113DCC" w:rsidRPr="004D1C50">
        <w:t xml:space="preserve">Багаевского </w:t>
      </w:r>
      <w:r w:rsidR="00113DCC">
        <w:t>сельского поселения</w:t>
      </w:r>
      <w:r w:rsidR="00113DCC" w:rsidRPr="00316308">
        <w:t xml:space="preserve"> </w:t>
      </w:r>
      <w:r w:rsidRPr="00316308">
        <w:t>или</w:t>
      </w:r>
      <w:r w:rsidR="009E2C9C">
        <w:t xml:space="preserve"> </w:t>
      </w:r>
      <w:r w:rsidRPr="00316308">
        <w:t>приобретение</w:t>
      </w:r>
      <w:r w:rsidR="009E2C9C">
        <w:t xml:space="preserve"> </w:t>
      </w:r>
      <w:r w:rsidRPr="00316308">
        <w:t>объектов</w:t>
      </w:r>
      <w:r w:rsidR="009E2C9C">
        <w:t xml:space="preserve"> </w:t>
      </w:r>
      <w:r w:rsidRPr="00316308">
        <w:t>недвижимого</w:t>
      </w:r>
      <w:r w:rsidR="009E2C9C">
        <w:t xml:space="preserve"> </w:t>
      </w:r>
      <w:r w:rsidRPr="00316308">
        <w:t>имущества</w:t>
      </w:r>
      <w:r w:rsidR="009E2C9C">
        <w:t xml:space="preserve"> </w:t>
      </w:r>
      <w:r w:rsidRPr="00316308">
        <w:t>в</w:t>
      </w:r>
      <w:r>
        <w:t> </w:t>
      </w:r>
      <w:r w:rsidR="009E2C9C">
        <w:t>муниципаль</w:t>
      </w:r>
      <w:r w:rsidRPr="00316308">
        <w:t>ную</w:t>
      </w:r>
      <w:r w:rsidR="009E2C9C">
        <w:t xml:space="preserve"> </w:t>
      </w:r>
      <w:r w:rsidRPr="00316308">
        <w:t>собственность</w:t>
      </w:r>
      <w:r w:rsidR="009E2C9C">
        <w:t xml:space="preserve"> </w:t>
      </w:r>
      <w:r w:rsidR="00113DCC" w:rsidRPr="004D1C50">
        <w:t xml:space="preserve">Багаевского </w:t>
      </w:r>
      <w:r w:rsidR="00113DCC">
        <w:t>сельского поселения</w:t>
      </w:r>
      <w:r w:rsidR="00113DCC" w:rsidRPr="00316308">
        <w:t xml:space="preserve"> </w:t>
      </w:r>
      <w:r w:rsidRPr="00316308">
        <w:t>за</w:t>
      </w:r>
      <w:r w:rsidR="009E2C9C">
        <w:t xml:space="preserve"> </w:t>
      </w:r>
      <w:r w:rsidRPr="00316308">
        <w:t>счет</w:t>
      </w:r>
      <w:r w:rsidR="009E2C9C">
        <w:t xml:space="preserve"> </w:t>
      </w:r>
      <w:r w:rsidRPr="00316308">
        <w:t>средств</w:t>
      </w:r>
      <w:r w:rsidR="009E2C9C">
        <w:t xml:space="preserve"> </w:t>
      </w:r>
      <w:r w:rsidRPr="00316308">
        <w:t>бюджета</w:t>
      </w:r>
      <w:r w:rsidR="00113DCC" w:rsidRPr="00113DCC">
        <w:t xml:space="preserve"> </w:t>
      </w:r>
      <w:r w:rsidR="00113DCC" w:rsidRPr="004D1C50">
        <w:t xml:space="preserve">Багаевского </w:t>
      </w:r>
      <w:r w:rsidR="00113DCC">
        <w:t>сельского поселения</w:t>
      </w:r>
      <w:r w:rsidRPr="00316308">
        <w:t>,</w:t>
      </w:r>
      <w:r w:rsidR="009E2C9C">
        <w:t xml:space="preserve"> </w:t>
      </w:r>
      <w:r w:rsidRPr="00316308">
        <w:t>подлежащих</w:t>
      </w:r>
      <w:r w:rsidR="009E2C9C">
        <w:t xml:space="preserve"> </w:t>
      </w:r>
      <w:r w:rsidRPr="00316308">
        <w:t>отображению</w:t>
      </w:r>
      <w:r w:rsidR="009E2C9C">
        <w:t xml:space="preserve"> </w:t>
      </w:r>
      <w:r w:rsidRPr="00316308">
        <w:t>в</w:t>
      </w:r>
      <w:r w:rsidR="009E2C9C">
        <w:t xml:space="preserve"> </w:t>
      </w:r>
      <w:r w:rsidRPr="00316308">
        <w:t>документах</w:t>
      </w:r>
      <w:r w:rsidR="009E2C9C">
        <w:t xml:space="preserve"> </w:t>
      </w:r>
      <w:r w:rsidRPr="00316308">
        <w:t>территориального</w:t>
      </w:r>
      <w:r w:rsidR="009E2C9C">
        <w:t xml:space="preserve"> </w:t>
      </w:r>
      <w:r w:rsidRPr="00316308">
        <w:t>планирования</w:t>
      </w:r>
      <w:r w:rsidR="009E2C9C">
        <w:t xml:space="preserve"> Багаевского района</w:t>
      </w:r>
      <w:r w:rsidRPr="00316308">
        <w:t>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3.9.</w:t>
      </w:r>
      <w:r>
        <w:t> </w:t>
      </w:r>
      <w:r w:rsidRPr="00316308">
        <w:t>Предоставление</w:t>
      </w:r>
      <w:r w:rsidR="00FC503A">
        <w:t xml:space="preserve"> </w:t>
      </w:r>
      <w:r w:rsidRPr="00316308">
        <w:t>предусмотренной</w:t>
      </w:r>
      <w:r w:rsidR="00FC503A">
        <w:t xml:space="preserve"> </w:t>
      </w:r>
      <w:r w:rsidRPr="00316308">
        <w:t>настоящими</w:t>
      </w:r>
      <w:r w:rsidR="00FC503A">
        <w:t xml:space="preserve"> </w:t>
      </w:r>
      <w:r w:rsidRPr="00316308">
        <w:t>Правилами</w:t>
      </w:r>
      <w:r w:rsidR="00FC503A">
        <w:t xml:space="preserve"> </w:t>
      </w:r>
      <w:r w:rsidRPr="00316308">
        <w:t>субсидии</w:t>
      </w:r>
      <w:r w:rsidR="00FC503A">
        <w:t xml:space="preserve"> о</w:t>
      </w:r>
      <w:r w:rsidRPr="00316308">
        <w:t>существляется</w:t>
      </w:r>
      <w:r w:rsidR="00FC503A">
        <w:t xml:space="preserve"> </w:t>
      </w:r>
      <w:r w:rsidRPr="00316308">
        <w:t>в</w:t>
      </w:r>
      <w:r w:rsidR="00FC503A">
        <w:t xml:space="preserve"> </w:t>
      </w:r>
      <w:r w:rsidRPr="00316308">
        <w:t>соответствии</w:t>
      </w:r>
      <w:r w:rsidR="00FC503A">
        <w:t xml:space="preserve"> </w:t>
      </w:r>
      <w:r w:rsidRPr="00316308">
        <w:t>с</w:t>
      </w:r>
      <w:r w:rsidR="00FC503A">
        <w:t xml:space="preserve"> </w:t>
      </w:r>
      <w:r w:rsidRPr="00316308">
        <w:t>соглашением</w:t>
      </w:r>
      <w:r w:rsidR="00FC503A">
        <w:t xml:space="preserve"> </w:t>
      </w:r>
      <w:r w:rsidRPr="00316308">
        <w:t>о</w:t>
      </w:r>
      <w:r w:rsidR="00FC503A">
        <w:t xml:space="preserve"> </w:t>
      </w:r>
      <w:r w:rsidRPr="00316308">
        <w:t>предоставлении</w:t>
      </w:r>
      <w:r w:rsidR="00FC503A">
        <w:t xml:space="preserve"> </w:t>
      </w:r>
      <w:r w:rsidRPr="00316308">
        <w:t>субсидии,</w:t>
      </w:r>
      <w:r w:rsidR="00FC503A">
        <w:t xml:space="preserve"> </w:t>
      </w:r>
      <w:r w:rsidRPr="00316308">
        <w:t>заключаемым</w:t>
      </w:r>
      <w:r w:rsidR="00FC503A">
        <w:t xml:space="preserve"> </w:t>
      </w:r>
      <w:r w:rsidRPr="00316308">
        <w:t>между</w:t>
      </w:r>
      <w:r w:rsidR="00FC503A">
        <w:t xml:space="preserve"> </w:t>
      </w:r>
      <w:r w:rsidRPr="00316308">
        <w:t>получателем</w:t>
      </w:r>
      <w:r w:rsidR="00FC503A">
        <w:t xml:space="preserve"> </w:t>
      </w:r>
      <w:r w:rsidRPr="00316308">
        <w:t>бюджетных</w:t>
      </w:r>
      <w:r w:rsidR="00FC503A">
        <w:t xml:space="preserve"> </w:t>
      </w:r>
      <w:r w:rsidRPr="00316308">
        <w:t>средств,</w:t>
      </w:r>
      <w:r w:rsidR="00FC503A">
        <w:t xml:space="preserve"> п</w:t>
      </w:r>
      <w:r w:rsidRPr="00316308">
        <w:t>редоставляющим</w:t>
      </w:r>
      <w:r w:rsidR="00FC503A">
        <w:t xml:space="preserve"> </w:t>
      </w:r>
      <w:r w:rsidRPr="00316308">
        <w:t>субсидию,</w:t>
      </w:r>
      <w:r w:rsidR="00FC503A">
        <w:t xml:space="preserve"> </w:t>
      </w:r>
      <w:r w:rsidRPr="00316308">
        <w:t>и</w:t>
      </w:r>
      <w:r w:rsidR="00FC503A">
        <w:t xml:space="preserve"> </w:t>
      </w:r>
      <w:r w:rsidRPr="00316308">
        <w:t>организацией</w:t>
      </w:r>
      <w:r w:rsidR="00FC503A">
        <w:t xml:space="preserve"> </w:t>
      </w:r>
      <w:r w:rsidRPr="00316308">
        <w:t>(далее</w:t>
      </w:r>
      <w:r>
        <w:t>–</w:t>
      </w:r>
      <w:r w:rsidRPr="00316308">
        <w:t>соглашение</w:t>
      </w:r>
      <w:r w:rsidR="00FC503A">
        <w:t xml:space="preserve"> </w:t>
      </w:r>
      <w:r w:rsidRPr="00316308">
        <w:t>о</w:t>
      </w:r>
      <w:r w:rsidR="00FC503A">
        <w:t xml:space="preserve"> </w:t>
      </w:r>
      <w:r w:rsidRPr="00316308">
        <w:t>предоставлении</w:t>
      </w:r>
      <w:r w:rsidR="00FC503A">
        <w:t xml:space="preserve"> </w:t>
      </w:r>
      <w:r w:rsidRPr="00316308">
        <w:t>субсидии),</w:t>
      </w:r>
      <w:r w:rsidR="00FC503A">
        <w:t xml:space="preserve"> </w:t>
      </w:r>
      <w:r w:rsidRPr="00316308">
        <w:t>на</w:t>
      </w:r>
      <w:r>
        <w:t> </w:t>
      </w:r>
      <w:r w:rsidRPr="00316308">
        <w:t>срок,</w:t>
      </w:r>
      <w:r w:rsidR="00FC503A">
        <w:t xml:space="preserve"> </w:t>
      </w:r>
      <w:r w:rsidRPr="00316308">
        <w:t>не</w:t>
      </w:r>
      <w:r w:rsidR="00FC503A">
        <w:t xml:space="preserve"> </w:t>
      </w:r>
      <w:r w:rsidRPr="00316308">
        <w:t>превышающий</w:t>
      </w:r>
      <w:r w:rsidR="00FC503A">
        <w:t xml:space="preserve"> </w:t>
      </w:r>
      <w:r w:rsidRPr="00316308">
        <w:t>срок</w:t>
      </w:r>
      <w:r w:rsidR="00FC503A">
        <w:t xml:space="preserve"> </w:t>
      </w:r>
      <w:r w:rsidRPr="00316308">
        <w:t>действия</w:t>
      </w:r>
      <w:r w:rsidR="00FC503A">
        <w:t xml:space="preserve"> </w:t>
      </w:r>
      <w:r w:rsidRPr="00316308">
        <w:t>утвержденных</w:t>
      </w:r>
      <w:r w:rsidR="00FC503A">
        <w:t xml:space="preserve"> </w:t>
      </w:r>
      <w:r w:rsidRPr="00316308">
        <w:t>получателю</w:t>
      </w:r>
      <w:r w:rsidR="00FC503A">
        <w:t xml:space="preserve"> </w:t>
      </w:r>
      <w:r w:rsidRPr="00316308">
        <w:t>бюджетных</w:t>
      </w:r>
      <w:r w:rsidR="00FC503A">
        <w:t xml:space="preserve"> </w:t>
      </w:r>
      <w:r w:rsidRPr="00316308">
        <w:t>средств,</w:t>
      </w:r>
      <w:r w:rsidR="00FC503A">
        <w:t xml:space="preserve"> </w:t>
      </w:r>
      <w:r w:rsidRPr="00316308">
        <w:t>предоставляющему</w:t>
      </w:r>
      <w:r w:rsidR="00FC503A">
        <w:t xml:space="preserve"> </w:t>
      </w:r>
      <w:r w:rsidRPr="00316308">
        <w:t>субсидию,</w:t>
      </w:r>
      <w:r w:rsidR="00FC503A">
        <w:t xml:space="preserve"> </w:t>
      </w:r>
      <w:r w:rsidRPr="00316308">
        <w:t>лимитов</w:t>
      </w:r>
      <w:r w:rsidR="00FC503A">
        <w:t xml:space="preserve"> </w:t>
      </w:r>
      <w:r w:rsidRPr="00316308">
        <w:t>бюджетных</w:t>
      </w:r>
      <w:r w:rsidR="00FC503A">
        <w:t xml:space="preserve"> </w:t>
      </w:r>
      <w:r w:rsidRPr="00316308">
        <w:t>обязательств</w:t>
      </w:r>
      <w:r w:rsidR="00FC503A">
        <w:t xml:space="preserve"> </w:t>
      </w:r>
      <w:r w:rsidRPr="00316308">
        <w:t>на</w:t>
      </w:r>
      <w:r>
        <w:t> </w:t>
      </w:r>
      <w:r w:rsidRPr="00316308">
        <w:t>предоставление</w:t>
      </w:r>
      <w:r w:rsidR="00FC503A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Соглашение</w:t>
      </w:r>
      <w:r w:rsidR="00FC503A">
        <w:t xml:space="preserve"> </w:t>
      </w:r>
      <w:r w:rsidRPr="00316308">
        <w:t>о</w:t>
      </w:r>
      <w:r w:rsidR="00FC503A">
        <w:t xml:space="preserve"> </w:t>
      </w:r>
      <w:r w:rsidRPr="00316308">
        <w:t>предоставлении</w:t>
      </w:r>
      <w:r w:rsidR="00FC503A">
        <w:t xml:space="preserve"> </w:t>
      </w:r>
      <w:r w:rsidRPr="00316308">
        <w:t>субсидии</w:t>
      </w:r>
      <w:r w:rsidR="00FC503A">
        <w:t xml:space="preserve"> </w:t>
      </w:r>
      <w:r w:rsidRPr="00316308">
        <w:t>может</w:t>
      </w:r>
      <w:r w:rsidR="00FC503A">
        <w:t xml:space="preserve"> </w:t>
      </w:r>
      <w:r w:rsidRPr="00316308">
        <w:t>быть</w:t>
      </w:r>
      <w:r w:rsidR="00FC503A">
        <w:t xml:space="preserve"> </w:t>
      </w:r>
      <w:r w:rsidRPr="00316308">
        <w:t>заключено</w:t>
      </w:r>
      <w:r w:rsidR="00FC503A">
        <w:t xml:space="preserve"> </w:t>
      </w:r>
      <w:r w:rsidRPr="00316308">
        <w:t>в</w:t>
      </w:r>
      <w:r>
        <w:t> </w:t>
      </w:r>
      <w:r w:rsidRPr="00316308">
        <w:t>отношении</w:t>
      </w:r>
      <w:r w:rsidR="00FC503A">
        <w:t xml:space="preserve"> </w:t>
      </w:r>
      <w:r w:rsidRPr="00316308">
        <w:t>нескольких</w:t>
      </w:r>
      <w:r w:rsidR="00FC503A">
        <w:t xml:space="preserve"> </w:t>
      </w:r>
      <w:r w:rsidRPr="00316308">
        <w:t>объектов</w:t>
      </w:r>
      <w:r w:rsidR="00FC503A">
        <w:t xml:space="preserve"> </w:t>
      </w:r>
      <w:r w:rsidRPr="00316308">
        <w:t>капитального</w:t>
      </w:r>
      <w:r w:rsidR="00FC503A">
        <w:t xml:space="preserve"> </w:t>
      </w:r>
      <w:r w:rsidRPr="00316308">
        <w:t>строительства</w:t>
      </w:r>
      <w:r w:rsidR="00FC503A">
        <w:t xml:space="preserve">  муниципальной </w:t>
      </w:r>
      <w:r w:rsidRPr="00316308">
        <w:t>собственности</w:t>
      </w:r>
      <w:r w:rsidR="00FC503A">
        <w:t xml:space="preserve"> </w:t>
      </w:r>
      <w:r w:rsidRPr="00316308">
        <w:t>или</w:t>
      </w:r>
      <w:r w:rsidR="00FC503A">
        <w:t xml:space="preserve"> </w:t>
      </w:r>
      <w:r w:rsidRPr="00316308">
        <w:t>объектов</w:t>
      </w:r>
      <w:r w:rsidR="00FC503A">
        <w:t xml:space="preserve"> </w:t>
      </w:r>
      <w:r w:rsidRPr="00316308">
        <w:t>недвижимого</w:t>
      </w:r>
      <w:r w:rsidR="00FC503A">
        <w:t xml:space="preserve"> </w:t>
      </w:r>
      <w:r w:rsidRPr="00316308">
        <w:t>имущества,</w:t>
      </w:r>
      <w:r w:rsidR="00FC503A">
        <w:t xml:space="preserve"> </w:t>
      </w:r>
      <w:r w:rsidRPr="00316308">
        <w:t>приобретаемых</w:t>
      </w:r>
      <w:r w:rsidR="00FC503A">
        <w:t xml:space="preserve"> </w:t>
      </w:r>
      <w:r w:rsidRPr="00316308">
        <w:t>в</w:t>
      </w:r>
      <w:r>
        <w:t> </w:t>
      </w:r>
      <w:r w:rsidR="00FC503A">
        <w:t>муниципаль</w:t>
      </w:r>
      <w:r w:rsidRPr="00316308">
        <w:t>ную</w:t>
      </w:r>
      <w:r w:rsidR="00FC503A">
        <w:t xml:space="preserve"> </w:t>
      </w:r>
      <w:r w:rsidRPr="00316308">
        <w:t>собственность.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Форма</w:t>
      </w:r>
      <w:r w:rsidR="00FC503A">
        <w:t xml:space="preserve"> </w:t>
      </w:r>
      <w:r w:rsidRPr="00316308">
        <w:t>соглашения</w:t>
      </w:r>
      <w:r w:rsidR="00FC503A">
        <w:t xml:space="preserve"> </w:t>
      </w:r>
      <w:r w:rsidRPr="00316308">
        <w:t>о</w:t>
      </w:r>
      <w:r w:rsidR="00FC503A">
        <w:t xml:space="preserve"> </w:t>
      </w:r>
      <w:r w:rsidRPr="00316308">
        <w:t>предоставлении</w:t>
      </w:r>
      <w:r w:rsidR="00FC503A">
        <w:t xml:space="preserve"> </w:t>
      </w:r>
      <w:r w:rsidRPr="00316308">
        <w:t>субсидии</w:t>
      </w:r>
      <w:r w:rsidR="00FC503A">
        <w:t xml:space="preserve"> </w:t>
      </w:r>
      <w:r w:rsidRPr="00316308">
        <w:t>утверждается</w:t>
      </w:r>
      <w:r w:rsidR="00FC503A">
        <w:t xml:space="preserve"> </w:t>
      </w:r>
      <w:r w:rsidRPr="00316308">
        <w:t>правовым</w:t>
      </w:r>
      <w:r w:rsidR="00FC503A">
        <w:t xml:space="preserve"> </w:t>
      </w:r>
      <w:r w:rsidRPr="00316308">
        <w:t>актом</w:t>
      </w:r>
      <w:r w:rsidR="00FC503A">
        <w:t xml:space="preserve"> </w:t>
      </w:r>
      <w:r w:rsidR="000A749E">
        <w:t xml:space="preserve">Администрации </w:t>
      </w:r>
      <w:r w:rsidR="008135DE" w:rsidRPr="004D1C50">
        <w:t xml:space="preserve">Багаевского </w:t>
      </w:r>
      <w:r w:rsidR="008135DE">
        <w:t xml:space="preserve">сельского поселения </w:t>
      </w:r>
      <w:r>
        <w:t>–</w:t>
      </w:r>
      <w:r w:rsidR="000A749E">
        <w:t xml:space="preserve"> </w:t>
      </w:r>
      <w:r w:rsidRPr="00316308">
        <w:t>главным</w:t>
      </w:r>
      <w:r w:rsidR="000A749E">
        <w:t xml:space="preserve"> </w:t>
      </w:r>
      <w:r w:rsidRPr="00316308">
        <w:t>распорядителем</w:t>
      </w:r>
      <w:r w:rsidR="000A749E">
        <w:t xml:space="preserve"> </w:t>
      </w:r>
      <w:r w:rsidRPr="00316308">
        <w:t>средств</w:t>
      </w:r>
      <w:r w:rsidR="000A749E">
        <w:t xml:space="preserve"> </w:t>
      </w:r>
      <w:r w:rsidRPr="00316308">
        <w:t>бюджета</w:t>
      </w:r>
      <w:r w:rsidR="008135DE" w:rsidRPr="008135DE">
        <w:t xml:space="preserve"> </w:t>
      </w:r>
      <w:r w:rsidR="008135DE" w:rsidRPr="004D1C50">
        <w:t xml:space="preserve">Багаевского </w:t>
      </w:r>
      <w:r w:rsidR="008135DE">
        <w:t>сельского поселения</w:t>
      </w:r>
      <w:r w:rsidRPr="00316308">
        <w:t>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</w:t>
      </w:r>
      <w:r>
        <w:t> </w:t>
      </w:r>
      <w:r w:rsidRPr="00316308">
        <w:t>Соглашение</w:t>
      </w:r>
      <w:r w:rsidR="000A749E">
        <w:t xml:space="preserve"> </w:t>
      </w:r>
      <w:r w:rsidRPr="00316308">
        <w:t>о</w:t>
      </w:r>
      <w:r w:rsidR="000A749E">
        <w:t xml:space="preserve"> </w:t>
      </w:r>
      <w:r w:rsidRPr="00316308">
        <w:t>предоставлении</w:t>
      </w:r>
      <w:r w:rsidR="000A749E">
        <w:t xml:space="preserve"> </w:t>
      </w:r>
      <w:r w:rsidRPr="00316308">
        <w:t>субсидии</w:t>
      </w:r>
      <w:r w:rsidR="000A749E">
        <w:t xml:space="preserve"> </w:t>
      </w:r>
      <w:r w:rsidRPr="00316308">
        <w:t>должно</w:t>
      </w:r>
      <w:r w:rsidR="000A749E">
        <w:t xml:space="preserve"> </w:t>
      </w:r>
      <w:r w:rsidRPr="00316308">
        <w:t>содержать</w:t>
      </w:r>
      <w:r>
        <w:br/>
      </w:r>
      <w:r w:rsidRPr="00316308">
        <w:t>в</w:t>
      </w:r>
      <w:r w:rsidR="000A749E">
        <w:t xml:space="preserve"> </w:t>
      </w:r>
      <w:r w:rsidRPr="00316308">
        <w:t>том</w:t>
      </w:r>
      <w:r w:rsidR="000A749E">
        <w:t xml:space="preserve"> </w:t>
      </w:r>
      <w:r w:rsidRPr="00316308">
        <w:t>числе: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3.10.1.</w:t>
      </w:r>
      <w:r>
        <w:t> </w:t>
      </w:r>
      <w:proofErr w:type="gramStart"/>
      <w:r w:rsidRPr="00316308">
        <w:t>Цель</w:t>
      </w:r>
      <w:r w:rsidR="000A749E">
        <w:t xml:space="preserve"> </w:t>
      </w:r>
      <w:r w:rsidRPr="00316308">
        <w:t>предоставления</w:t>
      </w:r>
      <w:r w:rsidR="000A749E">
        <w:t xml:space="preserve"> </w:t>
      </w:r>
      <w:r w:rsidRPr="00316308">
        <w:t>субсидии</w:t>
      </w:r>
      <w:r w:rsidR="000A749E">
        <w:t xml:space="preserve"> </w:t>
      </w:r>
      <w:r w:rsidRPr="00316308">
        <w:t>и</w:t>
      </w:r>
      <w:r w:rsidR="000A749E">
        <w:t xml:space="preserve">  </w:t>
      </w:r>
      <w:r w:rsidRPr="00316308">
        <w:t>ее</w:t>
      </w:r>
      <w:r w:rsidR="000A749E">
        <w:t xml:space="preserve"> </w:t>
      </w:r>
      <w:r w:rsidRPr="00316308">
        <w:t>объем</w:t>
      </w:r>
      <w:r w:rsidR="000A749E">
        <w:t xml:space="preserve"> </w:t>
      </w:r>
      <w:r w:rsidRPr="00316308">
        <w:t>с</w:t>
      </w:r>
      <w:r w:rsidR="000A749E">
        <w:t xml:space="preserve"> </w:t>
      </w:r>
      <w:r w:rsidRPr="00316308">
        <w:t>разбивкой</w:t>
      </w:r>
      <w:r w:rsidR="000A749E">
        <w:t xml:space="preserve"> </w:t>
      </w:r>
      <w:r w:rsidRPr="00316308">
        <w:t>по</w:t>
      </w:r>
      <w:r w:rsidR="000A749E">
        <w:t xml:space="preserve"> </w:t>
      </w:r>
      <w:r w:rsidRPr="00316308">
        <w:t>годам</w:t>
      </w:r>
      <w:r w:rsidR="000A749E">
        <w:t xml:space="preserve"> </w:t>
      </w:r>
      <w:r w:rsidRPr="00316308">
        <w:t>в</w:t>
      </w:r>
      <w:r>
        <w:t> </w:t>
      </w:r>
      <w:r w:rsidRPr="00316308">
        <w:t>отношении</w:t>
      </w:r>
      <w:r w:rsidR="000A749E">
        <w:t xml:space="preserve"> </w:t>
      </w:r>
      <w:r w:rsidRPr="00316308">
        <w:t>каждого</w:t>
      </w:r>
      <w:r w:rsidR="000A749E">
        <w:t xml:space="preserve"> </w:t>
      </w:r>
      <w:r w:rsidRPr="00316308">
        <w:t>объекта,</w:t>
      </w:r>
      <w:r w:rsidR="000A749E">
        <w:t xml:space="preserve"> </w:t>
      </w:r>
      <w:r w:rsidRPr="00316308">
        <w:t>на</w:t>
      </w:r>
      <w:r w:rsidR="000A749E">
        <w:t xml:space="preserve"> </w:t>
      </w:r>
      <w:r w:rsidRPr="00316308">
        <w:t>строительство</w:t>
      </w:r>
      <w:r w:rsidR="000A749E">
        <w:t xml:space="preserve"> </w:t>
      </w:r>
      <w:r w:rsidRPr="00316308">
        <w:t>(реконструкцию,</w:t>
      </w:r>
      <w:r w:rsidR="000A749E">
        <w:t xml:space="preserve"> </w:t>
      </w:r>
      <w:r w:rsidRPr="00316308">
        <w:t>в</w:t>
      </w:r>
      <w:r w:rsidR="000A749E">
        <w:t xml:space="preserve"> </w:t>
      </w:r>
      <w:r w:rsidRPr="00316308">
        <w:t>том</w:t>
      </w:r>
      <w:r w:rsidR="000A749E">
        <w:t xml:space="preserve"> </w:t>
      </w:r>
      <w:r w:rsidRPr="00316308">
        <w:t>числе</w:t>
      </w:r>
      <w:r w:rsidR="000A749E">
        <w:t xml:space="preserve"> </w:t>
      </w:r>
      <w:r w:rsidRPr="00316308">
        <w:t>с</w:t>
      </w:r>
      <w:r>
        <w:t> </w:t>
      </w:r>
      <w:r w:rsidRPr="00316308">
        <w:t>элементами</w:t>
      </w:r>
      <w:r w:rsidR="000A749E">
        <w:t xml:space="preserve"> </w:t>
      </w:r>
      <w:r w:rsidRPr="00316308">
        <w:t>реставрации,</w:t>
      </w:r>
      <w:r w:rsidR="000A749E">
        <w:t xml:space="preserve"> </w:t>
      </w:r>
      <w:r w:rsidRPr="00316308">
        <w:t>техническое</w:t>
      </w:r>
      <w:r w:rsidR="000A749E">
        <w:t xml:space="preserve"> </w:t>
      </w:r>
      <w:r w:rsidRPr="00316308">
        <w:t>перевооружение)</w:t>
      </w:r>
      <w:r w:rsidR="000A749E">
        <w:t xml:space="preserve"> </w:t>
      </w:r>
      <w:r w:rsidRPr="00316308">
        <w:t>или</w:t>
      </w:r>
      <w:r w:rsidR="000A749E">
        <w:t xml:space="preserve"> </w:t>
      </w:r>
      <w:r w:rsidRPr="00316308">
        <w:t>приобретение</w:t>
      </w:r>
      <w:r w:rsidR="000A749E">
        <w:t xml:space="preserve"> </w:t>
      </w:r>
      <w:r w:rsidRPr="00316308">
        <w:t>которого</w:t>
      </w:r>
      <w:r w:rsidR="000A749E">
        <w:t xml:space="preserve"> </w:t>
      </w:r>
      <w:r w:rsidRPr="00316308">
        <w:t>предоставляется</w:t>
      </w:r>
      <w:r w:rsidR="000A749E">
        <w:t xml:space="preserve"> </w:t>
      </w:r>
      <w:r w:rsidRPr="00316308">
        <w:t>субсидия,</w:t>
      </w:r>
      <w:r w:rsidR="000A749E">
        <w:t xml:space="preserve"> </w:t>
      </w:r>
      <w:r w:rsidRPr="00316308">
        <w:t>с</w:t>
      </w:r>
      <w:r w:rsidR="000A749E">
        <w:t xml:space="preserve"> </w:t>
      </w:r>
      <w:r w:rsidRPr="00316308">
        <w:t>указанием</w:t>
      </w:r>
      <w:r w:rsidR="000A749E">
        <w:t xml:space="preserve"> </w:t>
      </w:r>
      <w:r w:rsidRPr="00316308">
        <w:t>его</w:t>
      </w:r>
      <w:r w:rsidR="000A749E">
        <w:t xml:space="preserve"> </w:t>
      </w:r>
      <w:r w:rsidRPr="00316308">
        <w:t>наименования,</w:t>
      </w:r>
      <w:r w:rsidR="000A749E">
        <w:t xml:space="preserve"> </w:t>
      </w:r>
      <w:r w:rsidRPr="00316308">
        <w:t>мощности,</w:t>
      </w:r>
      <w:r w:rsidR="000A749E">
        <w:t xml:space="preserve"> </w:t>
      </w:r>
      <w:r w:rsidRPr="00316308">
        <w:t>сроков</w:t>
      </w:r>
      <w:r w:rsidR="000A749E">
        <w:t xml:space="preserve"> </w:t>
      </w:r>
      <w:r w:rsidRPr="00316308">
        <w:t>строительства</w:t>
      </w:r>
      <w:r w:rsidR="000A749E">
        <w:t xml:space="preserve"> </w:t>
      </w:r>
      <w:r w:rsidRPr="00316308">
        <w:t>(реконструкции,</w:t>
      </w:r>
      <w:r w:rsidR="000A749E">
        <w:t xml:space="preserve"> </w:t>
      </w:r>
      <w:r w:rsidRPr="00316308">
        <w:t>в</w:t>
      </w:r>
      <w:r w:rsidR="000A749E">
        <w:t xml:space="preserve"> </w:t>
      </w:r>
      <w:r w:rsidRPr="00316308">
        <w:t>том</w:t>
      </w:r>
      <w:r w:rsidR="000A749E">
        <w:t xml:space="preserve"> </w:t>
      </w:r>
      <w:r w:rsidRPr="00316308">
        <w:t>числе</w:t>
      </w:r>
      <w:r w:rsidR="000A749E">
        <w:t xml:space="preserve"> </w:t>
      </w:r>
      <w:r w:rsidRPr="00316308">
        <w:t>с</w:t>
      </w:r>
      <w:r w:rsidR="000A749E">
        <w:t xml:space="preserve"> </w:t>
      </w:r>
      <w:r w:rsidRPr="00316308">
        <w:t>элементами</w:t>
      </w:r>
      <w:r w:rsidR="000A749E">
        <w:t xml:space="preserve"> </w:t>
      </w:r>
      <w:r w:rsidRPr="00316308">
        <w:t>реставрации,</w:t>
      </w:r>
      <w:r w:rsidR="000A749E">
        <w:t xml:space="preserve"> </w:t>
      </w:r>
      <w:r w:rsidRPr="00316308">
        <w:t>технического</w:t>
      </w:r>
      <w:r w:rsidR="000A749E">
        <w:t xml:space="preserve"> </w:t>
      </w:r>
      <w:r w:rsidRPr="00316308">
        <w:t>перевооружения)</w:t>
      </w:r>
      <w:r w:rsidR="000A749E">
        <w:t xml:space="preserve"> </w:t>
      </w:r>
      <w:r w:rsidRPr="00316308">
        <w:t>или</w:t>
      </w:r>
      <w:r w:rsidR="000A749E">
        <w:t xml:space="preserve"> </w:t>
      </w:r>
      <w:r w:rsidRPr="00316308">
        <w:t>приобретения,</w:t>
      </w:r>
      <w:r w:rsidR="000A749E">
        <w:t xml:space="preserve"> </w:t>
      </w:r>
      <w:r w:rsidRPr="00316308">
        <w:t>стоимости</w:t>
      </w:r>
      <w:r w:rsidR="000A749E">
        <w:t xml:space="preserve"> </w:t>
      </w:r>
      <w:r w:rsidRPr="00316308">
        <w:t>объекта,</w:t>
      </w:r>
      <w:r w:rsidR="000A749E">
        <w:t xml:space="preserve"> </w:t>
      </w:r>
      <w:r>
        <w:br/>
      </w:r>
      <w:r w:rsidRPr="00316308">
        <w:t>а</w:t>
      </w:r>
      <w:r w:rsidR="000A749E">
        <w:t xml:space="preserve"> </w:t>
      </w:r>
      <w:r w:rsidRPr="00316308">
        <w:t>также</w:t>
      </w:r>
      <w:r w:rsidR="000A749E">
        <w:t xml:space="preserve"> о</w:t>
      </w:r>
      <w:r w:rsidRPr="00316308">
        <w:t>бщего</w:t>
      </w:r>
      <w:r w:rsidR="000A749E">
        <w:t xml:space="preserve"> </w:t>
      </w:r>
      <w:r w:rsidRPr="00316308">
        <w:t>объема</w:t>
      </w:r>
      <w:r w:rsidR="000A749E">
        <w:t xml:space="preserve"> </w:t>
      </w:r>
      <w:r w:rsidRPr="00316308">
        <w:t>капитальных</w:t>
      </w:r>
      <w:r w:rsidR="000A749E">
        <w:t xml:space="preserve"> </w:t>
      </w:r>
      <w:r w:rsidRPr="00316308">
        <w:t>вложений</w:t>
      </w:r>
      <w:r w:rsidR="000A749E">
        <w:t xml:space="preserve"> </w:t>
      </w:r>
      <w:r w:rsidRPr="00316308">
        <w:t>в</w:t>
      </w:r>
      <w:r w:rsidR="000A749E">
        <w:t xml:space="preserve"> </w:t>
      </w:r>
      <w:r w:rsidRPr="00316308">
        <w:t>объект</w:t>
      </w:r>
      <w:r w:rsidR="000A749E">
        <w:t xml:space="preserve"> муниципаль</w:t>
      </w:r>
      <w:r w:rsidRPr="00316308">
        <w:t>ной</w:t>
      </w:r>
      <w:r w:rsidR="000A749E">
        <w:t xml:space="preserve"> </w:t>
      </w:r>
      <w:r w:rsidRPr="00316308">
        <w:t>собственности</w:t>
      </w:r>
      <w:proofErr w:type="gramEnd"/>
      <w:r w:rsidR="000A749E">
        <w:t xml:space="preserve"> </w:t>
      </w:r>
      <w:r w:rsidRPr="00316308">
        <w:t>за</w:t>
      </w:r>
      <w:r w:rsidR="000A749E">
        <w:t xml:space="preserve"> </w:t>
      </w:r>
      <w:r w:rsidRPr="00316308">
        <w:t>счет</w:t>
      </w:r>
      <w:r w:rsidR="000A749E">
        <w:t xml:space="preserve"> </w:t>
      </w:r>
      <w:r w:rsidRPr="00316308">
        <w:t>всех</w:t>
      </w:r>
      <w:r w:rsidR="000A749E">
        <w:t xml:space="preserve"> </w:t>
      </w:r>
      <w:r w:rsidRPr="00316308">
        <w:t>источников</w:t>
      </w:r>
      <w:r w:rsidR="000A749E">
        <w:t xml:space="preserve"> </w:t>
      </w:r>
      <w:r w:rsidRPr="00316308">
        <w:t>финансового</w:t>
      </w:r>
      <w:r w:rsidR="000A749E">
        <w:t xml:space="preserve"> </w:t>
      </w:r>
      <w:r w:rsidRPr="00316308">
        <w:t>обеспечения,</w:t>
      </w:r>
      <w:r>
        <w:br/>
      </w:r>
      <w:r w:rsidRPr="00316308">
        <w:t>в</w:t>
      </w:r>
      <w:r w:rsidR="000A749E">
        <w:t xml:space="preserve"> </w:t>
      </w:r>
      <w:r w:rsidRPr="00316308">
        <w:t>том</w:t>
      </w:r>
      <w:r w:rsidR="000A749E">
        <w:t xml:space="preserve"> </w:t>
      </w:r>
      <w:r w:rsidRPr="00316308">
        <w:t>числе</w:t>
      </w:r>
      <w:r w:rsidR="000A749E">
        <w:t xml:space="preserve"> </w:t>
      </w:r>
      <w:r w:rsidRPr="00316308">
        <w:t>объема</w:t>
      </w:r>
      <w:r w:rsidR="000A749E">
        <w:t xml:space="preserve"> </w:t>
      </w:r>
      <w:r w:rsidRPr="00316308">
        <w:t>предоставляемой</w:t>
      </w:r>
      <w:r w:rsidR="000A749E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3.10.2.</w:t>
      </w:r>
      <w:r>
        <w:t> </w:t>
      </w:r>
      <w:r w:rsidRPr="00316308">
        <w:t>Положения,</w:t>
      </w:r>
      <w:r w:rsidR="000A749E">
        <w:t xml:space="preserve"> </w:t>
      </w:r>
      <w:r w:rsidRPr="00316308">
        <w:t>устанавливающие</w:t>
      </w:r>
      <w:r w:rsidR="000A749E">
        <w:t xml:space="preserve"> </w:t>
      </w:r>
      <w:r w:rsidRPr="00316308">
        <w:t>права</w:t>
      </w:r>
      <w:r w:rsidR="000A749E">
        <w:t xml:space="preserve"> </w:t>
      </w:r>
      <w:r w:rsidRPr="00316308">
        <w:t>и</w:t>
      </w:r>
      <w:r w:rsidR="000A749E">
        <w:t xml:space="preserve"> </w:t>
      </w:r>
      <w:r w:rsidRPr="00316308">
        <w:t>обязанности</w:t>
      </w:r>
      <w:r w:rsidR="000A749E">
        <w:t xml:space="preserve"> </w:t>
      </w:r>
      <w:r w:rsidRPr="00316308">
        <w:t>сторон</w:t>
      </w:r>
      <w:r w:rsidR="000A749E">
        <w:t xml:space="preserve"> </w:t>
      </w:r>
      <w:r w:rsidRPr="00316308">
        <w:t>соглашения</w:t>
      </w:r>
      <w:r w:rsidR="000A749E">
        <w:t xml:space="preserve"> </w:t>
      </w:r>
      <w:r w:rsidRPr="00316308">
        <w:t>о</w:t>
      </w:r>
      <w:r w:rsidR="000A749E">
        <w:t xml:space="preserve"> </w:t>
      </w:r>
      <w:r w:rsidRPr="00316308">
        <w:t>предоставлении</w:t>
      </w:r>
      <w:r w:rsidR="000A749E">
        <w:t xml:space="preserve"> </w:t>
      </w:r>
      <w:r w:rsidRPr="00316308">
        <w:t>субсидии</w:t>
      </w:r>
      <w:r w:rsidR="000A749E">
        <w:t xml:space="preserve"> </w:t>
      </w:r>
      <w:r w:rsidRPr="00316308">
        <w:t>и</w:t>
      </w:r>
      <w:r w:rsidR="000A749E">
        <w:t xml:space="preserve"> </w:t>
      </w:r>
      <w:r w:rsidRPr="00316308">
        <w:t>порядок</w:t>
      </w:r>
      <w:r w:rsidR="000A749E">
        <w:t xml:space="preserve"> </w:t>
      </w:r>
      <w:r w:rsidRPr="00316308">
        <w:t>их</w:t>
      </w:r>
      <w:r w:rsidR="000A749E">
        <w:t xml:space="preserve"> </w:t>
      </w:r>
      <w:r w:rsidRPr="00316308">
        <w:t>взаимодействия</w:t>
      </w:r>
      <w:r w:rsidR="000A749E">
        <w:t xml:space="preserve"> </w:t>
      </w:r>
      <w:r w:rsidRPr="00316308">
        <w:t>при</w:t>
      </w:r>
      <w:r>
        <w:t> </w:t>
      </w:r>
      <w:r w:rsidRPr="00316308">
        <w:t>реализации</w:t>
      </w:r>
      <w:r w:rsidR="000A749E">
        <w:t xml:space="preserve"> </w:t>
      </w:r>
      <w:r w:rsidRPr="00316308">
        <w:t>указанного</w:t>
      </w:r>
      <w:r w:rsidR="000A749E">
        <w:t xml:space="preserve"> </w:t>
      </w:r>
      <w:r w:rsidRPr="00316308">
        <w:t>соглашения.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3.10.3.</w:t>
      </w:r>
      <w:r>
        <w:t> </w:t>
      </w:r>
      <w:r w:rsidRPr="00316308">
        <w:t>Условие</w:t>
      </w:r>
      <w:r w:rsidR="000A749E">
        <w:t xml:space="preserve"> </w:t>
      </w:r>
      <w:r w:rsidRPr="00316308">
        <w:t>о</w:t>
      </w:r>
      <w:r w:rsidR="000A749E">
        <w:t xml:space="preserve"> </w:t>
      </w:r>
      <w:r w:rsidRPr="00316308">
        <w:t>соблюдении</w:t>
      </w:r>
      <w:r w:rsidR="000A749E">
        <w:t xml:space="preserve"> </w:t>
      </w:r>
      <w:r w:rsidRPr="00316308">
        <w:t>организацией</w:t>
      </w:r>
      <w:r w:rsidR="000A749E">
        <w:t xml:space="preserve"> </w:t>
      </w:r>
      <w:r w:rsidRPr="00316308">
        <w:t>при</w:t>
      </w:r>
      <w:r w:rsidR="000A749E">
        <w:t xml:space="preserve"> </w:t>
      </w:r>
      <w:r w:rsidRPr="00316308">
        <w:t>использовании</w:t>
      </w:r>
      <w:r w:rsidR="000A749E">
        <w:t xml:space="preserve"> </w:t>
      </w:r>
      <w:r w:rsidRPr="00316308">
        <w:t>субсидии</w:t>
      </w:r>
      <w:r w:rsidR="000A749E">
        <w:t xml:space="preserve"> </w:t>
      </w:r>
      <w:r w:rsidRPr="00316308">
        <w:t>положений,</w:t>
      </w:r>
      <w:r w:rsidR="000A749E">
        <w:t xml:space="preserve"> </w:t>
      </w:r>
      <w:r w:rsidRPr="00316308">
        <w:t>установленных</w:t>
      </w:r>
      <w:r w:rsidR="000A749E">
        <w:t xml:space="preserve"> </w:t>
      </w:r>
      <w:r w:rsidRPr="00316308">
        <w:t>законодательством</w:t>
      </w:r>
      <w:r w:rsidR="000A749E">
        <w:t xml:space="preserve"> </w:t>
      </w:r>
      <w:r w:rsidRPr="00316308">
        <w:t>Российской</w:t>
      </w:r>
      <w:r w:rsidR="000A749E">
        <w:t xml:space="preserve"> </w:t>
      </w:r>
      <w:r w:rsidRPr="00316308">
        <w:t>Федерации</w:t>
      </w:r>
      <w:r w:rsidR="000A749E">
        <w:t xml:space="preserve"> </w:t>
      </w:r>
      <w:r w:rsidRPr="00316308">
        <w:t>о</w:t>
      </w:r>
      <w:r>
        <w:t> </w:t>
      </w:r>
      <w:r w:rsidRPr="00316308">
        <w:t>контрактной</w:t>
      </w:r>
      <w:r w:rsidR="000A749E">
        <w:t xml:space="preserve"> </w:t>
      </w:r>
      <w:r w:rsidRPr="00316308">
        <w:t>системе</w:t>
      </w:r>
      <w:r w:rsidR="000A749E">
        <w:t xml:space="preserve"> </w:t>
      </w:r>
      <w:r w:rsidRPr="00316308">
        <w:t>в</w:t>
      </w:r>
      <w:r w:rsidR="000A749E">
        <w:t xml:space="preserve"> </w:t>
      </w:r>
      <w:r w:rsidRPr="00316308">
        <w:t>сфере</w:t>
      </w:r>
      <w:r w:rsidR="000A749E">
        <w:t xml:space="preserve"> </w:t>
      </w:r>
      <w:r w:rsidRPr="00316308">
        <w:t>закупок</w:t>
      </w:r>
      <w:r w:rsidR="000A749E">
        <w:t xml:space="preserve"> </w:t>
      </w:r>
      <w:r w:rsidRPr="00316308">
        <w:t>товаров,</w:t>
      </w:r>
      <w:r w:rsidR="000A749E">
        <w:t xml:space="preserve"> </w:t>
      </w:r>
      <w:r w:rsidRPr="00316308">
        <w:t>работ,</w:t>
      </w:r>
      <w:r w:rsidR="000A749E">
        <w:t xml:space="preserve"> </w:t>
      </w:r>
      <w:r w:rsidRPr="00316308">
        <w:t>услуг</w:t>
      </w:r>
      <w:r w:rsidR="000A749E">
        <w:t xml:space="preserve"> </w:t>
      </w:r>
      <w:r w:rsidRPr="00316308">
        <w:t>для</w:t>
      </w:r>
      <w:r w:rsidR="000A749E">
        <w:t xml:space="preserve"> </w:t>
      </w:r>
      <w:r w:rsidRPr="00316308">
        <w:t>обеспечения</w:t>
      </w:r>
      <w:r w:rsidR="000A749E">
        <w:t xml:space="preserve"> муниципальных </w:t>
      </w:r>
      <w:r w:rsidRPr="00316308">
        <w:t>нужд.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lastRenderedPageBreak/>
        <w:t>3.10.4.</w:t>
      </w:r>
      <w:r>
        <w:t> </w:t>
      </w:r>
      <w:r w:rsidRPr="00316308">
        <w:t>Положения,</w:t>
      </w:r>
      <w:r w:rsidR="000A749E">
        <w:t xml:space="preserve"> </w:t>
      </w:r>
      <w:r w:rsidRPr="00316308">
        <w:t>устанавливающие</w:t>
      </w:r>
      <w:r w:rsidR="000A749E">
        <w:t xml:space="preserve"> </w:t>
      </w:r>
      <w:r w:rsidRPr="00316308">
        <w:t>обязанность</w:t>
      </w:r>
      <w:r w:rsidR="000A749E">
        <w:t xml:space="preserve"> </w:t>
      </w:r>
      <w:r w:rsidRPr="00316308">
        <w:t>организации</w:t>
      </w:r>
      <w:r w:rsidR="000A749E">
        <w:t xml:space="preserve"> </w:t>
      </w:r>
      <w:r w:rsidRPr="00316308">
        <w:t>по</w:t>
      </w:r>
      <w:r>
        <w:t> </w:t>
      </w:r>
      <w:r w:rsidRPr="00316308">
        <w:t>открытию</w:t>
      </w:r>
      <w:r w:rsidR="000A749E">
        <w:t xml:space="preserve"> </w:t>
      </w:r>
      <w:r w:rsidRPr="00316308">
        <w:t>лицевого</w:t>
      </w:r>
      <w:r w:rsidR="000A749E">
        <w:t xml:space="preserve"> </w:t>
      </w:r>
      <w:r w:rsidRPr="00316308">
        <w:t>счета</w:t>
      </w:r>
      <w:r w:rsidR="000A749E">
        <w:t xml:space="preserve"> </w:t>
      </w:r>
      <w:r w:rsidRPr="00316308">
        <w:t>для</w:t>
      </w:r>
      <w:r w:rsidR="000A749E">
        <w:t xml:space="preserve"> </w:t>
      </w:r>
      <w:r w:rsidRPr="00316308">
        <w:t>учета</w:t>
      </w:r>
      <w:r w:rsidR="000A749E">
        <w:t xml:space="preserve"> </w:t>
      </w:r>
      <w:r w:rsidRPr="00316308">
        <w:t>операций</w:t>
      </w:r>
      <w:r w:rsidR="000A749E">
        <w:t xml:space="preserve"> </w:t>
      </w:r>
      <w:r w:rsidRPr="00316308">
        <w:t>с</w:t>
      </w:r>
      <w:r w:rsidR="000A749E">
        <w:t xml:space="preserve"> </w:t>
      </w:r>
      <w:r w:rsidRPr="00316308">
        <w:t>субсидиями</w:t>
      </w:r>
      <w:r w:rsidR="000A749E">
        <w:t xml:space="preserve"> </w:t>
      </w:r>
      <w:r w:rsidRPr="00316308">
        <w:t>в</w:t>
      </w:r>
      <w:r w:rsidR="000A749E">
        <w:t xml:space="preserve"> Управлении Федерального казначейства </w:t>
      </w:r>
      <w:r w:rsidRPr="00316308">
        <w:t>Ростовской</w:t>
      </w:r>
      <w:r w:rsidR="000A749E">
        <w:t xml:space="preserve"> </w:t>
      </w:r>
      <w:r w:rsidRPr="00316308">
        <w:t>области.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3.10.5.</w:t>
      </w:r>
      <w:r>
        <w:t> </w:t>
      </w:r>
      <w:r w:rsidRPr="00316308">
        <w:t>Сроки</w:t>
      </w:r>
      <w:r w:rsidR="000A749E">
        <w:t xml:space="preserve"> </w:t>
      </w:r>
      <w:r w:rsidRPr="00316308">
        <w:t>(порядок</w:t>
      </w:r>
      <w:r w:rsidR="000A749E">
        <w:t xml:space="preserve"> </w:t>
      </w:r>
      <w:r w:rsidRPr="00316308">
        <w:t>определения</w:t>
      </w:r>
      <w:r w:rsidR="000A749E">
        <w:t xml:space="preserve"> </w:t>
      </w:r>
      <w:r w:rsidRPr="00316308">
        <w:t>сроков)</w:t>
      </w:r>
      <w:r w:rsidR="000A749E">
        <w:t xml:space="preserve"> </w:t>
      </w:r>
      <w:r w:rsidRPr="00316308">
        <w:t>перечисления</w:t>
      </w:r>
      <w:r w:rsidR="000A749E">
        <w:t xml:space="preserve"> </w:t>
      </w:r>
      <w:r w:rsidRPr="00316308">
        <w:t>субсидии,</w:t>
      </w:r>
      <w:r>
        <w:br/>
      </w:r>
      <w:r w:rsidRPr="00316308">
        <w:t>а</w:t>
      </w:r>
      <w:r w:rsidR="000A749E">
        <w:t xml:space="preserve"> </w:t>
      </w:r>
      <w:r w:rsidRPr="00316308">
        <w:t>также</w:t>
      </w:r>
      <w:r w:rsidR="000A749E">
        <w:t xml:space="preserve"> </w:t>
      </w:r>
      <w:r w:rsidRPr="00316308">
        <w:t>положения,</w:t>
      </w:r>
      <w:r w:rsidR="000A749E">
        <w:t xml:space="preserve"> </w:t>
      </w:r>
      <w:r w:rsidRPr="00316308">
        <w:t>устанавливающие</w:t>
      </w:r>
      <w:r w:rsidR="000A749E">
        <w:t xml:space="preserve"> </w:t>
      </w:r>
      <w:r w:rsidRPr="00316308">
        <w:t>обязанность</w:t>
      </w:r>
      <w:r w:rsidR="000A749E">
        <w:t xml:space="preserve"> </w:t>
      </w:r>
      <w:r w:rsidRPr="00316308">
        <w:t>перечисления</w:t>
      </w:r>
      <w:r w:rsidR="000A749E">
        <w:t xml:space="preserve"> </w:t>
      </w:r>
      <w:r w:rsidRPr="00316308">
        <w:t>субсидии</w:t>
      </w:r>
      <w:r w:rsidR="000A749E">
        <w:t xml:space="preserve"> </w:t>
      </w:r>
      <w:r w:rsidRPr="00316308">
        <w:t>на</w:t>
      </w:r>
      <w:r>
        <w:t> </w:t>
      </w:r>
      <w:r w:rsidRPr="00316308">
        <w:t>лицевой</w:t>
      </w:r>
      <w:r w:rsidR="000A749E">
        <w:t xml:space="preserve"> </w:t>
      </w:r>
      <w:r w:rsidRPr="00316308">
        <w:t>счет,</w:t>
      </w:r>
      <w:r w:rsidR="000A749E">
        <w:t xml:space="preserve"> </w:t>
      </w:r>
      <w:r w:rsidRPr="00316308">
        <w:t>указанный</w:t>
      </w:r>
      <w:r w:rsidR="000A749E">
        <w:t xml:space="preserve"> </w:t>
      </w:r>
      <w:r w:rsidRPr="00316308">
        <w:t>в</w:t>
      </w:r>
      <w:r w:rsidR="000A749E">
        <w:t xml:space="preserve"> </w:t>
      </w:r>
      <w:r w:rsidRPr="00316308">
        <w:t>подпункте</w:t>
      </w:r>
      <w:r w:rsidR="000A749E">
        <w:t xml:space="preserve"> </w:t>
      </w:r>
      <w:r w:rsidRPr="00316308">
        <w:t>3.10.4</w:t>
      </w:r>
      <w:r w:rsidR="000A749E">
        <w:t xml:space="preserve"> </w:t>
      </w:r>
      <w:r w:rsidRPr="00316308">
        <w:t>настоящего</w:t>
      </w:r>
      <w:r w:rsidR="000A749E">
        <w:t xml:space="preserve"> </w:t>
      </w:r>
      <w:r w:rsidRPr="00316308">
        <w:t>пункта.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3.10.6.</w:t>
      </w:r>
      <w:r>
        <w:t> </w:t>
      </w:r>
      <w:r w:rsidRPr="00316308">
        <w:t>Положения,</w:t>
      </w:r>
      <w:r w:rsidR="000A749E">
        <w:t xml:space="preserve"> </w:t>
      </w:r>
      <w:r w:rsidRPr="00316308">
        <w:t>устанавливающие</w:t>
      </w:r>
      <w:r w:rsidR="000A749E">
        <w:t xml:space="preserve"> </w:t>
      </w:r>
      <w:r w:rsidRPr="00316308">
        <w:t>право</w:t>
      </w:r>
      <w:r w:rsidR="000A749E">
        <w:t xml:space="preserve"> п</w:t>
      </w:r>
      <w:r w:rsidRPr="00316308">
        <w:t>олучателя</w:t>
      </w:r>
      <w:r w:rsidR="000A749E">
        <w:t xml:space="preserve"> </w:t>
      </w:r>
      <w:r w:rsidRPr="00316308">
        <w:t>бюджетных</w:t>
      </w:r>
      <w:r w:rsidR="000A749E">
        <w:t xml:space="preserve"> </w:t>
      </w:r>
      <w:r w:rsidRPr="00316308">
        <w:t>средств,</w:t>
      </w:r>
      <w:r w:rsidR="000A749E">
        <w:t xml:space="preserve"> п</w:t>
      </w:r>
      <w:r w:rsidRPr="00316308">
        <w:t>редоставляющего</w:t>
      </w:r>
      <w:r w:rsidR="000A749E">
        <w:t xml:space="preserve"> </w:t>
      </w:r>
      <w:r w:rsidRPr="00316308">
        <w:t>субсидию,</w:t>
      </w:r>
      <w:r w:rsidR="000A749E">
        <w:t xml:space="preserve"> </w:t>
      </w:r>
      <w:r w:rsidRPr="00316308">
        <w:t>на</w:t>
      </w:r>
      <w:r w:rsidR="000A749E">
        <w:t xml:space="preserve"> </w:t>
      </w:r>
      <w:r w:rsidRPr="00316308">
        <w:t>проведение</w:t>
      </w:r>
      <w:r w:rsidR="000A749E">
        <w:t xml:space="preserve"> </w:t>
      </w:r>
      <w:r w:rsidRPr="00316308">
        <w:t>проверок</w:t>
      </w:r>
      <w:r w:rsidR="002276D9">
        <w:t xml:space="preserve"> </w:t>
      </w:r>
      <w:r w:rsidRPr="00316308">
        <w:t>соблюдения</w:t>
      </w:r>
      <w:r w:rsidR="002276D9">
        <w:t xml:space="preserve"> </w:t>
      </w:r>
      <w:r w:rsidRPr="00316308">
        <w:t>организацией</w:t>
      </w:r>
      <w:r w:rsidR="002276D9">
        <w:t xml:space="preserve"> </w:t>
      </w:r>
      <w:r w:rsidRPr="00316308">
        <w:t>условий,</w:t>
      </w:r>
      <w:r w:rsidR="002276D9">
        <w:t xml:space="preserve"> </w:t>
      </w:r>
      <w:r w:rsidRPr="00316308">
        <w:t>установленных</w:t>
      </w:r>
      <w:r w:rsidR="002276D9">
        <w:t xml:space="preserve"> </w:t>
      </w:r>
      <w:r w:rsidRPr="00316308">
        <w:t>соглашением</w:t>
      </w:r>
      <w:r w:rsidR="002276D9">
        <w:t xml:space="preserve"> </w:t>
      </w:r>
      <w:r w:rsidRPr="00316308">
        <w:t>о</w:t>
      </w:r>
      <w:r w:rsidR="002276D9">
        <w:t xml:space="preserve"> </w:t>
      </w:r>
      <w:r w:rsidRPr="00316308">
        <w:t>предоставлении</w:t>
      </w:r>
      <w:r w:rsidR="002276D9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3.10.7.</w:t>
      </w:r>
      <w:r>
        <w:t> </w:t>
      </w:r>
      <w:r w:rsidRPr="00316308">
        <w:t>Порядок</w:t>
      </w:r>
      <w:r w:rsidR="002276D9">
        <w:t xml:space="preserve"> </w:t>
      </w:r>
      <w:r w:rsidRPr="00316308">
        <w:t>возврата</w:t>
      </w:r>
      <w:r w:rsidR="002276D9">
        <w:t xml:space="preserve"> </w:t>
      </w:r>
      <w:r w:rsidRPr="00316308">
        <w:t>организацией</w:t>
      </w:r>
      <w:r w:rsidR="002276D9">
        <w:t xml:space="preserve"> </w:t>
      </w:r>
      <w:r w:rsidRPr="00316308">
        <w:t>средств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объеме</w:t>
      </w:r>
      <w:r w:rsidR="002276D9">
        <w:t xml:space="preserve"> </w:t>
      </w:r>
      <w:r w:rsidRPr="00316308">
        <w:t>остатка</w:t>
      </w:r>
      <w:r>
        <w:br/>
      </w:r>
      <w:r w:rsidRPr="00316308">
        <w:t>не</w:t>
      </w:r>
      <w:r w:rsidR="002276D9">
        <w:t xml:space="preserve"> </w:t>
      </w:r>
      <w:r w:rsidRPr="00316308">
        <w:t>использованной</w:t>
      </w:r>
      <w:r w:rsidR="002276D9">
        <w:t xml:space="preserve"> </w:t>
      </w:r>
      <w:r w:rsidRPr="00316308">
        <w:t>н</w:t>
      </w:r>
      <w:r w:rsidR="002276D9">
        <w:t xml:space="preserve">а </w:t>
      </w:r>
      <w:r w:rsidRPr="00316308">
        <w:t>начало</w:t>
      </w:r>
      <w:r w:rsidR="002276D9">
        <w:t xml:space="preserve"> </w:t>
      </w:r>
      <w:r w:rsidRPr="00316308">
        <w:t>очередного</w:t>
      </w:r>
      <w:r w:rsidR="002276D9">
        <w:t xml:space="preserve"> </w:t>
      </w:r>
      <w:r w:rsidRPr="00316308">
        <w:t>финансового</w:t>
      </w:r>
      <w:r w:rsidR="002276D9">
        <w:t xml:space="preserve"> </w:t>
      </w:r>
      <w:r w:rsidRPr="00316308">
        <w:t>года</w:t>
      </w:r>
      <w:r w:rsidR="002276D9">
        <w:t xml:space="preserve"> </w:t>
      </w:r>
      <w:r w:rsidRPr="00316308">
        <w:t>ранее</w:t>
      </w:r>
      <w:r w:rsidR="002276D9">
        <w:t xml:space="preserve"> </w:t>
      </w:r>
      <w:r w:rsidRPr="00316308">
        <w:t>перечисленной</w:t>
      </w:r>
      <w:r w:rsidR="002276D9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3.10.8.</w:t>
      </w:r>
      <w:r>
        <w:t> </w:t>
      </w:r>
      <w:r w:rsidRPr="00316308">
        <w:t>Порядок</w:t>
      </w:r>
      <w:r w:rsidR="002276D9">
        <w:t xml:space="preserve"> </w:t>
      </w:r>
      <w:r w:rsidRPr="00316308">
        <w:t>возврата</w:t>
      </w:r>
      <w:r w:rsidR="002276D9">
        <w:t xml:space="preserve"> </w:t>
      </w:r>
      <w:r w:rsidRPr="00316308">
        <w:t>сумм,</w:t>
      </w:r>
      <w:r w:rsidR="002276D9">
        <w:t xml:space="preserve"> </w:t>
      </w:r>
      <w:r w:rsidRPr="00316308">
        <w:t>использованных</w:t>
      </w:r>
      <w:r w:rsidR="002276D9">
        <w:t xml:space="preserve"> </w:t>
      </w:r>
      <w:r w:rsidRPr="00316308">
        <w:t>организацией,</w:t>
      </w:r>
      <w:r w:rsidR="002276D9">
        <w:t xml:space="preserve">  </w:t>
      </w:r>
      <w:r w:rsidRPr="00316308">
        <w:t>в</w:t>
      </w:r>
      <w:r w:rsidR="002276D9">
        <w:t xml:space="preserve"> </w:t>
      </w:r>
      <w:r w:rsidRPr="00316308">
        <w:t>случае</w:t>
      </w:r>
      <w:r w:rsidR="002276D9">
        <w:t xml:space="preserve"> </w:t>
      </w:r>
      <w:r w:rsidRPr="00316308">
        <w:t>установления</w:t>
      </w:r>
      <w:r w:rsidR="002276D9">
        <w:t xml:space="preserve"> </w:t>
      </w:r>
      <w:r w:rsidRPr="00316308">
        <w:t>по</w:t>
      </w:r>
      <w:r w:rsidR="002276D9">
        <w:t xml:space="preserve"> </w:t>
      </w:r>
      <w:r w:rsidRPr="00316308">
        <w:t>результатам</w:t>
      </w:r>
      <w:r w:rsidR="002276D9">
        <w:t xml:space="preserve"> </w:t>
      </w:r>
      <w:r w:rsidRPr="00316308">
        <w:t>проверок</w:t>
      </w:r>
      <w:r w:rsidR="002276D9">
        <w:t xml:space="preserve"> </w:t>
      </w:r>
      <w:r w:rsidRPr="00316308">
        <w:t>фактов</w:t>
      </w:r>
      <w:r w:rsidR="002276D9">
        <w:t xml:space="preserve"> </w:t>
      </w:r>
      <w:r w:rsidRPr="00316308">
        <w:t>нарушения</w:t>
      </w:r>
      <w:r w:rsidR="002276D9">
        <w:t xml:space="preserve"> </w:t>
      </w:r>
      <w:r w:rsidRPr="00316308">
        <w:t>этой</w:t>
      </w:r>
      <w:r w:rsidR="002276D9">
        <w:t xml:space="preserve"> </w:t>
      </w:r>
      <w:r w:rsidRPr="00316308">
        <w:t>организацией</w:t>
      </w:r>
      <w:r w:rsidR="002276D9">
        <w:t xml:space="preserve"> </w:t>
      </w:r>
      <w:r w:rsidRPr="00316308">
        <w:t>целей</w:t>
      </w:r>
      <w:r w:rsidR="002276D9">
        <w:t xml:space="preserve"> </w:t>
      </w:r>
      <w:r w:rsidRPr="00316308">
        <w:t>и</w:t>
      </w:r>
      <w:r w:rsidR="002276D9">
        <w:t xml:space="preserve"> </w:t>
      </w:r>
      <w:r w:rsidRPr="00316308">
        <w:t>условий,</w:t>
      </w:r>
      <w:r w:rsidR="002276D9">
        <w:t xml:space="preserve"> </w:t>
      </w:r>
      <w:r w:rsidRPr="00316308">
        <w:t>определенных</w:t>
      </w:r>
      <w:r w:rsidR="002276D9">
        <w:t xml:space="preserve"> </w:t>
      </w:r>
      <w:r w:rsidRPr="00316308">
        <w:t>соглашением</w:t>
      </w:r>
      <w:r w:rsidR="002276D9">
        <w:t xml:space="preserve"> </w:t>
      </w:r>
      <w:r w:rsidRPr="00316308">
        <w:t>о</w:t>
      </w:r>
      <w:r w:rsidR="002276D9">
        <w:t xml:space="preserve"> </w:t>
      </w:r>
      <w:r w:rsidRPr="00316308">
        <w:t>предоставлении</w:t>
      </w:r>
      <w:r w:rsidR="002276D9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3.10.9.</w:t>
      </w:r>
      <w:r>
        <w:t> </w:t>
      </w:r>
      <w:r w:rsidRPr="00316308">
        <w:t>Положения,</w:t>
      </w:r>
      <w:r w:rsidR="002276D9">
        <w:t xml:space="preserve"> </w:t>
      </w:r>
      <w:r w:rsidRPr="00316308">
        <w:t>предусматривающие</w:t>
      </w:r>
      <w:r w:rsidR="002276D9">
        <w:t xml:space="preserve"> </w:t>
      </w:r>
      <w:r w:rsidRPr="00316308">
        <w:t>приостановление</w:t>
      </w:r>
      <w:r w:rsidR="002276D9">
        <w:t xml:space="preserve"> </w:t>
      </w:r>
      <w:r w:rsidRPr="00316308">
        <w:t>предоставления</w:t>
      </w:r>
      <w:r w:rsidR="002276D9">
        <w:t xml:space="preserve"> </w:t>
      </w:r>
      <w:r w:rsidRPr="00316308">
        <w:t>субсидии</w:t>
      </w:r>
      <w:r w:rsidR="002276D9">
        <w:t xml:space="preserve"> </w:t>
      </w:r>
      <w:r w:rsidRPr="00316308">
        <w:t>либо</w:t>
      </w:r>
      <w:r w:rsidR="002276D9">
        <w:t xml:space="preserve"> </w:t>
      </w:r>
      <w:r w:rsidRPr="00316308">
        <w:t>сокращение</w:t>
      </w:r>
      <w:r w:rsidR="002276D9">
        <w:t xml:space="preserve"> </w:t>
      </w:r>
      <w:r w:rsidRPr="00316308">
        <w:t>объема</w:t>
      </w:r>
      <w:r w:rsidR="002276D9">
        <w:t xml:space="preserve"> </w:t>
      </w:r>
      <w:r w:rsidRPr="00316308">
        <w:t>предоставляемой</w:t>
      </w:r>
      <w:r w:rsidR="002276D9">
        <w:t xml:space="preserve"> </w:t>
      </w:r>
      <w:r w:rsidRPr="00316308">
        <w:t>субсидии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связи</w:t>
      </w:r>
      <w:r w:rsidR="002276D9">
        <w:t xml:space="preserve"> </w:t>
      </w:r>
      <w:r w:rsidRPr="00316308">
        <w:t>с</w:t>
      </w:r>
      <w:r>
        <w:t> </w:t>
      </w:r>
      <w:r w:rsidRPr="00316308">
        <w:t>нарушением</w:t>
      </w:r>
      <w:r w:rsidR="002276D9">
        <w:t xml:space="preserve"> </w:t>
      </w:r>
      <w:r w:rsidRPr="00316308">
        <w:t>организацией</w:t>
      </w:r>
      <w:r w:rsidR="002276D9">
        <w:t xml:space="preserve"> </w:t>
      </w:r>
      <w:r w:rsidRPr="00316308">
        <w:t>условий</w:t>
      </w:r>
      <w:r w:rsidR="002276D9">
        <w:t xml:space="preserve"> </w:t>
      </w:r>
      <w:r w:rsidRPr="00316308">
        <w:t>о</w:t>
      </w:r>
      <w:r w:rsidR="002276D9">
        <w:t xml:space="preserve"> </w:t>
      </w:r>
      <w:proofErr w:type="spellStart"/>
      <w:r w:rsidRPr="00316308">
        <w:t>софинансировании</w:t>
      </w:r>
      <w:proofErr w:type="spellEnd"/>
      <w:r w:rsidR="002276D9">
        <w:t xml:space="preserve"> </w:t>
      </w:r>
      <w:r w:rsidRPr="00316308">
        <w:t>капитальных</w:t>
      </w:r>
      <w:r w:rsidR="002276D9">
        <w:t xml:space="preserve"> </w:t>
      </w:r>
      <w:r w:rsidRPr="00316308">
        <w:t>вложений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объект</w:t>
      </w:r>
      <w:r w:rsidR="002276D9">
        <w:t xml:space="preserve"> муниципаль</w:t>
      </w:r>
      <w:r w:rsidRPr="00316308">
        <w:t>ной</w:t>
      </w:r>
      <w:r w:rsidR="002276D9">
        <w:t xml:space="preserve"> </w:t>
      </w:r>
      <w:r w:rsidRPr="00316308">
        <w:t>собственности</w:t>
      </w:r>
      <w:r w:rsidR="002276D9">
        <w:t xml:space="preserve"> </w:t>
      </w:r>
      <w:r w:rsidRPr="00316308">
        <w:t>за</w:t>
      </w:r>
      <w:r w:rsidR="002276D9">
        <w:t xml:space="preserve"> </w:t>
      </w:r>
      <w:r w:rsidRPr="00316308">
        <w:t>счет</w:t>
      </w:r>
      <w:r w:rsidR="002276D9">
        <w:t xml:space="preserve"> </w:t>
      </w:r>
      <w:r w:rsidRPr="00316308">
        <w:t>иных</w:t>
      </w:r>
      <w:r w:rsidR="002276D9">
        <w:t xml:space="preserve"> </w:t>
      </w:r>
      <w:r w:rsidRPr="00316308">
        <w:t>источников,</w:t>
      </w:r>
      <w:r w:rsidR="002276D9">
        <w:t xml:space="preserve"> </w:t>
      </w:r>
      <w:r w:rsidRPr="00316308">
        <w:t>в</w:t>
      </w:r>
      <w:r>
        <w:t> </w:t>
      </w:r>
      <w:r w:rsidRPr="00316308">
        <w:t>случае</w:t>
      </w:r>
      <w:r>
        <w:t>,</w:t>
      </w:r>
      <w:r w:rsidR="002276D9">
        <w:t xml:space="preserve"> </w:t>
      </w:r>
      <w:r w:rsidRPr="00316308">
        <w:t>если</w:t>
      </w:r>
      <w:r w:rsidR="002276D9">
        <w:t xml:space="preserve"> </w:t>
      </w:r>
      <w:r w:rsidRPr="00316308">
        <w:t>соглашением</w:t>
      </w:r>
      <w:r w:rsidR="002276D9">
        <w:t xml:space="preserve"> </w:t>
      </w:r>
      <w:r w:rsidRPr="00316308">
        <w:t>о</w:t>
      </w:r>
      <w:r w:rsidR="002276D9">
        <w:t xml:space="preserve"> </w:t>
      </w:r>
      <w:r w:rsidRPr="00316308">
        <w:t>предоставлении</w:t>
      </w:r>
      <w:r w:rsidR="002276D9">
        <w:t xml:space="preserve"> </w:t>
      </w:r>
      <w:r w:rsidRPr="00316308">
        <w:t>субсидии</w:t>
      </w:r>
      <w:r w:rsidR="002276D9">
        <w:t xml:space="preserve"> </w:t>
      </w:r>
      <w:r w:rsidRPr="00316308">
        <w:t>предусмотрено</w:t>
      </w:r>
      <w:r w:rsidR="002276D9">
        <w:t xml:space="preserve"> </w:t>
      </w:r>
      <w:r w:rsidRPr="00316308">
        <w:t>указанное</w:t>
      </w:r>
      <w:r w:rsidR="002276D9">
        <w:t xml:space="preserve"> </w:t>
      </w:r>
      <w:r w:rsidRPr="00316308">
        <w:t>условие.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3.10.10.</w:t>
      </w:r>
      <w:r>
        <w:t> </w:t>
      </w:r>
      <w:r w:rsidRPr="00316308">
        <w:t>Порядок</w:t>
      </w:r>
      <w:r w:rsidR="002276D9">
        <w:t xml:space="preserve"> </w:t>
      </w:r>
      <w:r w:rsidRPr="00316308">
        <w:t>и</w:t>
      </w:r>
      <w:r w:rsidR="002276D9">
        <w:t xml:space="preserve"> </w:t>
      </w:r>
      <w:r w:rsidRPr="00316308">
        <w:t>сроки</w:t>
      </w:r>
      <w:r w:rsidR="002276D9">
        <w:t xml:space="preserve"> </w:t>
      </w:r>
      <w:r w:rsidRPr="00316308">
        <w:t>представления</w:t>
      </w:r>
      <w:r w:rsidR="002276D9">
        <w:t xml:space="preserve"> </w:t>
      </w:r>
      <w:r w:rsidRPr="00316308">
        <w:t>отчетности</w:t>
      </w:r>
      <w:r w:rsidR="002276D9">
        <w:t xml:space="preserve"> </w:t>
      </w:r>
      <w:r w:rsidRPr="00316308">
        <w:t>об</w:t>
      </w:r>
      <w:r w:rsidR="002276D9">
        <w:t xml:space="preserve"> </w:t>
      </w:r>
      <w:r w:rsidRPr="00316308">
        <w:t>использовании</w:t>
      </w:r>
      <w:r w:rsidR="002276D9">
        <w:t xml:space="preserve"> </w:t>
      </w:r>
      <w:r w:rsidRPr="00316308">
        <w:t>субсидии</w:t>
      </w:r>
      <w:r w:rsidR="002276D9">
        <w:t xml:space="preserve"> </w:t>
      </w:r>
      <w:r w:rsidRPr="00316308">
        <w:t>организацией.</w:t>
      </w:r>
    </w:p>
    <w:p w:rsidR="00CA144B" w:rsidRPr="00316308" w:rsidRDefault="00CA144B" w:rsidP="00CA144B">
      <w:pPr>
        <w:pStyle w:val="ConsPlusNormal"/>
        <w:ind w:firstLine="709"/>
        <w:contextualSpacing/>
        <w:jc w:val="both"/>
      </w:pPr>
      <w:r w:rsidRPr="00316308">
        <w:t>3.10.11.</w:t>
      </w:r>
      <w:r>
        <w:t> </w:t>
      </w:r>
      <w:r w:rsidRPr="00316308">
        <w:t>Случаи</w:t>
      </w:r>
      <w:r w:rsidR="002276D9">
        <w:t xml:space="preserve"> </w:t>
      </w:r>
      <w:r w:rsidRPr="00316308">
        <w:t>и</w:t>
      </w:r>
      <w:r w:rsidR="002276D9">
        <w:t xml:space="preserve"> </w:t>
      </w:r>
      <w:r w:rsidRPr="00316308">
        <w:t>порядок</w:t>
      </w:r>
      <w:r w:rsidR="002276D9">
        <w:t xml:space="preserve"> </w:t>
      </w:r>
      <w:r w:rsidRPr="00316308">
        <w:t>внесения</w:t>
      </w:r>
      <w:r w:rsidR="002276D9">
        <w:t xml:space="preserve"> </w:t>
      </w:r>
      <w:r w:rsidRPr="00316308">
        <w:t>изменений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соглашение</w:t>
      </w:r>
      <w:r w:rsidR="002276D9">
        <w:t xml:space="preserve"> </w:t>
      </w:r>
      <w:r w:rsidRPr="00316308">
        <w:t>о</w:t>
      </w:r>
      <w:r>
        <w:t> </w:t>
      </w:r>
      <w:r w:rsidRPr="00316308">
        <w:t>предоставлении</w:t>
      </w:r>
      <w:r w:rsidR="002276D9">
        <w:t xml:space="preserve"> </w:t>
      </w:r>
      <w:r w:rsidRPr="00316308">
        <w:t>субсидии,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том</w:t>
      </w:r>
      <w:r w:rsidR="002276D9">
        <w:t xml:space="preserve"> </w:t>
      </w:r>
      <w:r w:rsidRPr="00316308">
        <w:t>числе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случае</w:t>
      </w:r>
      <w:r w:rsidR="002276D9">
        <w:t xml:space="preserve"> </w:t>
      </w:r>
      <w:r w:rsidRPr="00316308">
        <w:t>уменьшения</w:t>
      </w:r>
      <w:r w:rsidR="002276D9">
        <w:t xml:space="preserve"> </w:t>
      </w:r>
      <w:r w:rsidRPr="00316308">
        <w:t>получателю</w:t>
      </w:r>
      <w:r w:rsidR="002276D9">
        <w:t xml:space="preserve"> </w:t>
      </w:r>
      <w:r w:rsidRPr="00316308">
        <w:t>бюджетных</w:t>
      </w:r>
      <w:r w:rsidR="002276D9">
        <w:t xml:space="preserve"> </w:t>
      </w:r>
      <w:r w:rsidRPr="00316308">
        <w:t>средств</w:t>
      </w:r>
      <w:r w:rsidR="002276D9">
        <w:t xml:space="preserve"> </w:t>
      </w:r>
      <w:r w:rsidRPr="00316308">
        <w:t>ранее</w:t>
      </w:r>
      <w:r w:rsidR="002276D9">
        <w:t xml:space="preserve"> </w:t>
      </w:r>
      <w:r w:rsidRPr="00316308">
        <w:t>доведенных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установленном</w:t>
      </w:r>
      <w:r w:rsidR="002276D9">
        <w:t xml:space="preserve"> </w:t>
      </w:r>
      <w:r w:rsidRPr="00316308">
        <w:t>порядке</w:t>
      </w:r>
      <w:r w:rsidR="002276D9">
        <w:t xml:space="preserve"> </w:t>
      </w:r>
      <w:r w:rsidRPr="00316308">
        <w:t>лимитов</w:t>
      </w:r>
      <w:r w:rsidR="002276D9">
        <w:t xml:space="preserve"> </w:t>
      </w:r>
      <w:r w:rsidRPr="00316308">
        <w:t>бюджетных</w:t>
      </w:r>
      <w:r w:rsidR="002276D9">
        <w:t xml:space="preserve"> </w:t>
      </w:r>
      <w:r w:rsidRPr="00316308">
        <w:t>обязательств</w:t>
      </w:r>
      <w:r w:rsidR="002276D9">
        <w:t xml:space="preserve"> </w:t>
      </w:r>
      <w:r w:rsidRPr="00316308">
        <w:t>на</w:t>
      </w:r>
      <w:r w:rsidR="002276D9">
        <w:t xml:space="preserve"> </w:t>
      </w:r>
      <w:r w:rsidRPr="00316308">
        <w:t>предоставление</w:t>
      </w:r>
      <w:r w:rsidR="002276D9">
        <w:t xml:space="preserve"> </w:t>
      </w:r>
      <w:r w:rsidRPr="00316308">
        <w:t>субсидии,</w:t>
      </w:r>
      <w:r w:rsidR="002276D9">
        <w:t xml:space="preserve"> </w:t>
      </w:r>
      <w:r w:rsidRPr="00316308">
        <w:t>а</w:t>
      </w:r>
      <w:r w:rsidR="002276D9">
        <w:t xml:space="preserve"> </w:t>
      </w:r>
      <w:r w:rsidRPr="00316308">
        <w:t>также</w:t>
      </w:r>
      <w:r w:rsidR="002276D9">
        <w:t xml:space="preserve"> </w:t>
      </w:r>
      <w:r w:rsidRPr="00316308">
        <w:t>случаи</w:t>
      </w:r>
      <w:r w:rsidR="002276D9">
        <w:t xml:space="preserve"> </w:t>
      </w:r>
      <w:r w:rsidRPr="00316308">
        <w:t>и</w:t>
      </w:r>
      <w:r w:rsidR="002276D9">
        <w:t xml:space="preserve"> </w:t>
      </w:r>
      <w:r w:rsidRPr="00316308">
        <w:t>порядок</w:t>
      </w:r>
      <w:r w:rsidR="002276D9">
        <w:t xml:space="preserve"> </w:t>
      </w:r>
      <w:r w:rsidRPr="00316308">
        <w:t>досрочного</w:t>
      </w:r>
      <w:r w:rsidR="002276D9">
        <w:t xml:space="preserve"> </w:t>
      </w:r>
      <w:r w:rsidRPr="00316308">
        <w:t>прекращения</w:t>
      </w:r>
      <w:r w:rsidR="002276D9">
        <w:t xml:space="preserve"> </w:t>
      </w:r>
      <w:r w:rsidRPr="00316308">
        <w:t>соглашения</w:t>
      </w:r>
      <w:r w:rsidR="002276D9">
        <w:t xml:space="preserve"> </w:t>
      </w:r>
      <w:r w:rsidRPr="00316308">
        <w:t>о</w:t>
      </w:r>
      <w:r w:rsidR="002276D9">
        <w:t xml:space="preserve"> </w:t>
      </w:r>
      <w:r w:rsidRPr="00316308">
        <w:t>предоставлении</w:t>
      </w:r>
      <w:r w:rsidR="002276D9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adjustRightInd/>
        <w:ind w:firstLine="709"/>
        <w:contextualSpacing/>
        <w:jc w:val="both"/>
      </w:pPr>
    </w:p>
    <w:p w:rsidR="00CA144B" w:rsidRPr="00316308" w:rsidRDefault="00CA144B" w:rsidP="00CA144B">
      <w:pPr>
        <w:pStyle w:val="ConsPlusNormal"/>
        <w:adjustRightInd/>
        <w:contextualSpacing/>
        <w:jc w:val="center"/>
      </w:pPr>
      <w:r w:rsidRPr="00316308">
        <w:t>4.</w:t>
      </w:r>
      <w:r w:rsidR="002276D9">
        <w:t xml:space="preserve"> </w:t>
      </w:r>
      <w:r w:rsidRPr="00316308">
        <w:t>Внесение</w:t>
      </w:r>
      <w:r w:rsidR="002276D9">
        <w:t xml:space="preserve"> </w:t>
      </w:r>
      <w:r w:rsidRPr="00316308">
        <w:t>изменений</w:t>
      </w:r>
      <w:r w:rsidR="002276D9">
        <w:t xml:space="preserve"> </w:t>
      </w:r>
      <w:r w:rsidRPr="00316308">
        <w:t>в</w:t>
      </w:r>
      <w:r w:rsidR="002276D9">
        <w:t xml:space="preserve"> постановление</w:t>
      </w:r>
      <w:r>
        <w:br/>
      </w:r>
      <w:r w:rsidRPr="00316308">
        <w:t>и</w:t>
      </w:r>
      <w:r w:rsidR="002276D9">
        <w:t xml:space="preserve"> постановление </w:t>
      </w:r>
      <w:r w:rsidRPr="00316308">
        <w:t>о</w:t>
      </w:r>
      <w:r w:rsidR="002276D9">
        <w:t xml:space="preserve"> </w:t>
      </w:r>
      <w:r w:rsidRPr="00316308">
        <w:t>предоставлении</w:t>
      </w:r>
      <w:r w:rsidR="002276D9">
        <w:t xml:space="preserve"> </w:t>
      </w:r>
      <w:r w:rsidRPr="00316308">
        <w:t>субсидии</w:t>
      </w:r>
    </w:p>
    <w:p w:rsidR="00CA144B" w:rsidRPr="00316308" w:rsidRDefault="00CA144B" w:rsidP="00CA144B">
      <w:pPr>
        <w:pStyle w:val="ConsPlusNormal"/>
        <w:adjustRightInd/>
        <w:contextualSpacing/>
        <w:jc w:val="center"/>
      </w:pPr>
    </w:p>
    <w:p w:rsidR="00CA144B" w:rsidRPr="00316308" w:rsidRDefault="00CA144B" w:rsidP="00CA144B">
      <w:pPr>
        <w:pStyle w:val="ConsPlusNormal"/>
        <w:adjustRightInd/>
        <w:ind w:firstLine="709"/>
        <w:contextualSpacing/>
        <w:jc w:val="both"/>
      </w:pPr>
      <w:r w:rsidRPr="00316308">
        <w:t>4.1.</w:t>
      </w:r>
      <w:r w:rsidR="008A2A68">
        <w:t xml:space="preserve"> </w:t>
      </w:r>
      <w:r w:rsidRPr="00316308">
        <w:t>Внесение</w:t>
      </w:r>
      <w:r w:rsidR="002276D9">
        <w:t xml:space="preserve"> </w:t>
      </w:r>
      <w:r w:rsidRPr="00316308">
        <w:t>изменений</w:t>
      </w:r>
      <w:r w:rsidR="002276D9">
        <w:t xml:space="preserve"> </w:t>
      </w:r>
      <w:r w:rsidRPr="00316308">
        <w:t>в</w:t>
      </w:r>
      <w:r w:rsidR="002276D9">
        <w:t xml:space="preserve"> постановление</w:t>
      </w:r>
      <w:r w:rsidR="002276D9" w:rsidRPr="00316308">
        <w:t xml:space="preserve"> </w:t>
      </w:r>
      <w:r w:rsidRPr="00316308">
        <w:t>и</w:t>
      </w:r>
      <w:r w:rsidR="002276D9">
        <w:t xml:space="preserve"> постановление</w:t>
      </w:r>
      <w:r w:rsidR="002276D9" w:rsidRPr="00316308">
        <w:t xml:space="preserve"> </w:t>
      </w:r>
      <w:r w:rsidRPr="00316308">
        <w:t>о</w:t>
      </w:r>
      <w:r w:rsidR="002276D9">
        <w:t xml:space="preserve"> </w:t>
      </w:r>
      <w:r w:rsidRPr="00316308">
        <w:t>предоставлении</w:t>
      </w:r>
      <w:r w:rsidR="002276D9">
        <w:t xml:space="preserve"> </w:t>
      </w:r>
      <w:r w:rsidRPr="00316308">
        <w:t>субсидии</w:t>
      </w:r>
      <w:r w:rsidR="002276D9">
        <w:t xml:space="preserve"> </w:t>
      </w:r>
      <w:r w:rsidRPr="00316308">
        <w:t>осуществляется</w:t>
      </w:r>
      <w:r w:rsidR="002276D9">
        <w:t xml:space="preserve"> </w:t>
      </w:r>
      <w:r w:rsidRPr="00316308">
        <w:t>в</w:t>
      </w:r>
      <w:r w:rsidR="002276D9">
        <w:t xml:space="preserve"> </w:t>
      </w:r>
      <w:r w:rsidRPr="00316308">
        <w:t>порядке,</w:t>
      </w:r>
      <w:r w:rsidR="002276D9">
        <w:t xml:space="preserve"> </w:t>
      </w:r>
      <w:r w:rsidRPr="00316308">
        <w:t>установленном</w:t>
      </w:r>
      <w:r w:rsidR="002276D9">
        <w:t xml:space="preserve"> </w:t>
      </w:r>
      <w:r w:rsidRPr="00316308">
        <w:t>настоящими</w:t>
      </w:r>
      <w:r w:rsidR="002276D9">
        <w:t xml:space="preserve"> </w:t>
      </w:r>
      <w:r w:rsidRPr="00316308">
        <w:t>Правилами</w:t>
      </w:r>
      <w:r w:rsidR="002276D9">
        <w:t xml:space="preserve"> </w:t>
      </w:r>
      <w:r w:rsidRPr="00876D68">
        <w:t>для подготовки</w:t>
      </w:r>
      <w:r w:rsidR="002276D9" w:rsidRPr="00876D68">
        <w:t xml:space="preserve"> </w:t>
      </w:r>
      <w:r w:rsidRPr="00876D68">
        <w:t>проекта</w:t>
      </w:r>
      <w:r w:rsidR="002276D9" w:rsidRPr="00876D68">
        <w:t xml:space="preserve"> постановления </w:t>
      </w:r>
      <w:r w:rsidRPr="00876D68">
        <w:t>и</w:t>
      </w:r>
      <w:r w:rsidR="002276D9" w:rsidRPr="00876D68">
        <w:t xml:space="preserve"> </w:t>
      </w:r>
      <w:r w:rsidRPr="00876D68">
        <w:t>проекта</w:t>
      </w:r>
      <w:r w:rsidR="002276D9">
        <w:t xml:space="preserve"> </w:t>
      </w:r>
      <w:r w:rsidR="008A2A68">
        <w:t>постановления</w:t>
      </w:r>
      <w:r w:rsidR="002276D9">
        <w:t xml:space="preserve"> </w:t>
      </w:r>
      <w:r w:rsidRPr="00316308">
        <w:t>о</w:t>
      </w:r>
      <w:r w:rsidR="002276D9">
        <w:t xml:space="preserve"> </w:t>
      </w:r>
      <w:r w:rsidRPr="00316308">
        <w:t>предоставлении</w:t>
      </w:r>
      <w:r w:rsidR="002276D9">
        <w:t xml:space="preserve"> </w:t>
      </w:r>
      <w:r w:rsidRPr="00316308">
        <w:t>субсидии.</w:t>
      </w:r>
    </w:p>
    <w:p w:rsidR="00CA144B" w:rsidRPr="00316308" w:rsidRDefault="00CA144B" w:rsidP="00CA144B">
      <w:pPr>
        <w:pStyle w:val="ConsPlusNormal"/>
        <w:adjustRightInd/>
        <w:ind w:firstLine="709"/>
        <w:contextualSpacing/>
        <w:jc w:val="both"/>
      </w:pPr>
      <w:r w:rsidRPr="00316308">
        <w:t>4.2.</w:t>
      </w:r>
      <w:r w:rsidR="002D7F1E">
        <w:t xml:space="preserve"> </w:t>
      </w:r>
      <w:r w:rsidRPr="00316308">
        <w:t>Одновременно</w:t>
      </w:r>
      <w:r w:rsidR="008A2A68">
        <w:t xml:space="preserve"> </w:t>
      </w:r>
      <w:r w:rsidRPr="00316308">
        <w:t>с</w:t>
      </w:r>
      <w:r w:rsidR="008A2A68">
        <w:t xml:space="preserve"> </w:t>
      </w:r>
      <w:r w:rsidRPr="00316308">
        <w:t>проектом</w:t>
      </w:r>
      <w:r w:rsidR="008A2A68">
        <w:t xml:space="preserve"> </w:t>
      </w:r>
      <w:r w:rsidRPr="00316308">
        <w:t>изменений,</w:t>
      </w:r>
      <w:r w:rsidR="008A2A68">
        <w:t xml:space="preserve"> </w:t>
      </w:r>
      <w:r w:rsidRPr="00316308">
        <w:t>которые</w:t>
      </w:r>
      <w:r w:rsidR="008A2A68">
        <w:t xml:space="preserve"> </w:t>
      </w:r>
      <w:r w:rsidRPr="00316308">
        <w:t>вносятся</w:t>
      </w:r>
      <w:r w:rsidR="008A2A68">
        <w:t xml:space="preserve">  </w:t>
      </w:r>
      <w:r w:rsidRPr="00316308">
        <w:t>в</w:t>
      </w:r>
      <w:r w:rsidR="008A2A68">
        <w:t xml:space="preserve"> </w:t>
      </w:r>
      <w:r w:rsidRPr="00316308">
        <w:t>решение</w:t>
      </w:r>
      <w:r w:rsidR="008A2A68">
        <w:t xml:space="preserve"> </w:t>
      </w:r>
      <w:r w:rsidRPr="00316308">
        <w:t>и</w:t>
      </w:r>
      <w:r>
        <w:t> </w:t>
      </w:r>
      <w:r w:rsidRPr="00316308">
        <w:t>решение</w:t>
      </w:r>
      <w:r w:rsidR="008A2A68">
        <w:t xml:space="preserve"> </w:t>
      </w:r>
      <w:r w:rsidRPr="00316308">
        <w:t>о</w:t>
      </w:r>
      <w:r w:rsidR="008A2A68">
        <w:t xml:space="preserve"> </w:t>
      </w:r>
      <w:r w:rsidRPr="00316308">
        <w:t>предоставлении</w:t>
      </w:r>
      <w:r w:rsidR="008A2A68">
        <w:t xml:space="preserve"> </w:t>
      </w:r>
      <w:r w:rsidRPr="00316308">
        <w:t>субсидии</w:t>
      </w:r>
      <w:r>
        <w:t>,</w:t>
      </w:r>
      <w:r w:rsidR="008A2A68">
        <w:t xml:space="preserve"> </w:t>
      </w:r>
      <w:r w:rsidRPr="00316308">
        <w:t>главным</w:t>
      </w:r>
      <w:r w:rsidR="008A2A68">
        <w:t xml:space="preserve"> </w:t>
      </w:r>
      <w:r w:rsidRPr="00316308">
        <w:t>распорядителем</w:t>
      </w:r>
      <w:r w:rsidR="008A2A68">
        <w:t xml:space="preserve"> </w:t>
      </w:r>
      <w:r w:rsidRPr="00316308">
        <w:t>средств</w:t>
      </w:r>
      <w:r w:rsidR="008A2A68">
        <w:t xml:space="preserve"> </w:t>
      </w:r>
      <w:r w:rsidRPr="00316308">
        <w:t>бюджета</w:t>
      </w:r>
      <w:r w:rsidR="008A2A68">
        <w:t xml:space="preserve"> </w:t>
      </w:r>
      <w:r w:rsidR="008135DE" w:rsidRPr="004D1C50">
        <w:t xml:space="preserve">Багаевского </w:t>
      </w:r>
      <w:r w:rsidR="008135DE">
        <w:t>сельского поселения</w:t>
      </w:r>
      <w:r w:rsidR="008135DE" w:rsidRPr="00316308">
        <w:t xml:space="preserve"> </w:t>
      </w:r>
      <w:r w:rsidRPr="00316308">
        <w:t>представляется</w:t>
      </w:r>
      <w:r w:rsidR="008A2A68">
        <w:t xml:space="preserve"> </w:t>
      </w:r>
      <w:r w:rsidRPr="00316308">
        <w:t>пояснительная</w:t>
      </w:r>
      <w:r w:rsidR="008A2A68">
        <w:t xml:space="preserve"> </w:t>
      </w:r>
      <w:r w:rsidRPr="00316308">
        <w:t>записка,</w:t>
      </w:r>
      <w:r w:rsidR="008A2A68">
        <w:t xml:space="preserve"> </w:t>
      </w:r>
      <w:r w:rsidRPr="00316308">
        <w:t>содержащая</w:t>
      </w:r>
      <w:r w:rsidR="008A2A68">
        <w:t xml:space="preserve"> </w:t>
      </w:r>
      <w:r w:rsidRPr="00316308">
        <w:t>обоснование</w:t>
      </w:r>
      <w:r w:rsidR="008A2A68">
        <w:t xml:space="preserve"> </w:t>
      </w:r>
      <w:r w:rsidRPr="00316308">
        <w:t>указанных</w:t>
      </w:r>
      <w:r w:rsidR="008A2A68">
        <w:t xml:space="preserve"> </w:t>
      </w:r>
      <w:r w:rsidRPr="00316308">
        <w:t>изменений.</w:t>
      </w:r>
    </w:p>
    <w:p w:rsidR="00CA144B" w:rsidRPr="00316308" w:rsidRDefault="00CA144B" w:rsidP="00CA144B">
      <w:pPr>
        <w:pStyle w:val="ConsPlusNormal"/>
        <w:adjustRightInd/>
        <w:ind w:firstLine="709"/>
        <w:contextualSpacing/>
        <w:jc w:val="both"/>
      </w:pPr>
    </w:p>
    <w:p w:rsidR="00CA144B" w:rsidRPr="00316308" w:rsidRDefault="00CA144B" w:rsidP="00CA144B">
      <w:pPr>
        <w:pStyle w:val="ConsPlusNormal"/>
        <w:adjustRightInd/>
        <w:ind w:firstLine="709"/>
        <w:contextualSpacing/>
        <w:jc w:val="center"/>
      </w:pPr>
    </w:p>
    <w:p w:rsidR="00CA144B" w:rsidRPr="00316308" w:rsidRDefault="00CA144B" w:rsidP="00CA144B">
      <w:pPr>
        <w:pStyle w:val="ConsPlusNormal"/>
        <w:jc w:val="right"/>
      </w:pPr>
    </w:p>
    <w:p w:rsidR="00CA144B" w:rsidRPr="00316308" w:rsidRDefault="00CA144B" w:rsidP="00CA144B">
      <w:pPr>
        <w:rPr>
          <w:sz w:val="28"/>
          <w:szCs w:val="28"/>
        </w:rPr>
      </w:pPr>
    </w:p>
    <w:p w:rsidR="00CA144B" w:rsidRPr="00316308" w:rsidRDefault="00CA144B" w:rsidP="00CA144B">
      <w:pPr>
        <w:rPr>
          <w:sz w:val="28"/>
          <w:szCs w:val="28"/>
        </w:rPr>
      </w:pPr>
    </w:p>
    <w:p w:rsidR="00CA144B" w:rsidRPr="00316308" w:rsidRDefault="00CA144B" w:rsidP="00CA144B">
      <w:pPr>
        <w:rPr>
          <w:sz w:val="28"/>
          <w:szCs w:val="28"/>
        </w:rPr>
        <w:sectPr w:rsidR="00CA144B" w:rsidRPr="00316308" w:rsidSect="00410792">
          <w:footerReference w:type="even" r:id="rId13"/>
          <w:footerReference w:type="default" r:id="rId14"/>
          <w:pgSz w:w="11907" w:h="16840" w:code="9"/>
          <w:pgMar w:top="709" w:right="1134" w:bottom="1134" w:left="1560" w:header="720" w:footer="720" w:gutter="0"/>
          <w:cols w:space="720"/>
        </w:sectPr>
      </w:pPr>
    </w:p>
    <w:p w:rsidR="00CA144B" w:rsidRPr="00316308" w:rsidRDefault="00CA144B" w:rsidP="00CA144B">
      <w:pPr>
        <w:pStyle w:val="ConsPlusNormal"/>
        <w:spacing w:line="228" w:lineRule="auto"/>
        <w:ind w:left="10206"/>
        <w:contextualSpacing/>
        <w:jc w:val="center"/>
      </w:pPr>
      <w:r w:rsidRPr="00316308">
        <w:lastRenderedPageBreak/>
        <w:t>Приложение№1</w:t>
      </w:r>
    </w:p>
    <w:p w:rsidR="00CA144B" w:rsidRPr="00316308" w:rsidRDefault="00CA144B" w:rsidP="00CA144B">
      <w:pPr>
        <w:pStyle w:val="ConsPlusNormal"/>
        <w:spacing w:line="228" w:lineRule="auto"/>
        <w:ind w:left="10206"/>
        <w:contextualSpacing/>
        <w:jc w:val="center"/>
      </w:pPr>
      <w:r w:rsidRPr="00316308">
        <w:t>к</w:t>
      </w:r>
      <w:r w:rsidR="006740F6">
        <w:t xml:space="preserve"> </w:t>
      </w:r>
      <w:r w:rsidRPr="00316308">
        <w:t>Правилам</w:t>
      </w:r>
      <w:r w:rsidR="006740F6">
        <w:t xml:space="preserve"> </w:t>
      </w:r>
      <w:r w:rsidRPr="00316308">
        <w:t>осуществления</w:t>
      </w:r>
      <w:r w:rsidR="006740F6">
        <w:t xml:space="preserve"> </w:t>
      </w:r>
      <w:r w:rsidRPr="00316308">
        <w:t>капитальных</w:t>
      </w:r>
      <w:r w:rsidR="006740F6">
        <w:t xml:space="preserve"> </w:t>
      </w:r>
      <w:r w:rsidRPr="00316308">
        <w:t>вложений</w:t>
      </w:r>
      <w:r w:rsidR="006740F6">
        <w:t xml:space="preserve"> </w:t>
      </w:r>
      <w:r w:rsidRPr="00316308">
        <w:t>в</w:t>
      </w:r>
      <w:r w:rsidR="006740F6">
        <w:t xml:space="preserve"> </w:t>
      </w:r>
      <w:r w:rsidRPr="00316308">
        <w:t>объекты</w:t>
      </w:r>
      <w:r w:rsidR="006740F6">
        <w:t xml:space="preserve"> муниципаль</w:t>
      </w:r>
      <w:r w:rsidRPr="00316308">
        <w:t>ной</w:t>
      </w:r>
      <w:r w:rsidR="006740F6">
        <w:t xml:space="preserve"> </w:t>
      </w:r>
      <w:r w:rsidRPr="00316308">
        <w:t>собственности</w:t>
      </w:r>
      <w:r w:rsidR="006740F6">
        <w:t xml:space="preserve"> </w:t>
      </w:r>
      <w:r w:rsidR="008135DE" w:rsidRPr="004D1C50">
        <w:t xml:space="preserve">Багаевского </w:t>
      </w:r>
      <w:r w:rsidR="008135DE">
        <w:t>сельского поселения</w:t>
      </w:r>
      <w:r w:rsidR="008135DE" w:rsidRPr="00316308">
        <w:t xml:space="preserve"> </w:t>
      </w:r>
      <w:r w:rsidRPr="00316308">
        <w:t>и</w:t>
      </w:r>
      <w:r w:rsidR="006740F6">
        <w:t xml:space="preserve"> </w:t>
      </w:r>
      <w:r w:rsidRPr="00316308">
        <w:t>(или)</w:t>
      </w:r>
      <w:r w:rsidR="006740F6">
        <w:t xml:space="preserve"> </w:t>
      </w:r>
      <w:r w:rsidRPr="00316308">
        <w:t>в</w:t>
      </w:r>
      <w:r w:rsidR="006740F6">
        <w:t xml:space="preserve"> </w:t>
      </w:r>
      <w:r w:rsidRPr="00316308">
        <w:t>приобретение</w:t>
      </w:r>
      <w:r w:rsidR="006740F6">
        <w:t xml:space="preserve"> </w:t>
      </w:r>
      <w:r w:rsidRPr="00316308">
        <w:t>объектов</w:t>
      </w:r>
      <w:r w:rsidR="006740F6">
        <w:t xml:space="preserve"> </w:t>
      </w:r>
      <w:r w:rsidRPr="00316308">
        <w:t>недвижимого</w:t>
      </w:r>
      <w:r w:rsidR="006740F6">
        <w:t xml:space="preserve"> </w:t>
      </w:r>
      <w:r w:rsidRPr="00316308">
        <w:t>имущества</w:t>
      </w:r>
      <w:r w:rsidR="006740F6">
        <w:t xml:space="preserve"> </w:t>
      </w:r>
      <w:r w:rsidRPr="00316308">
        <w:t>в</w:t>
      </w:r>
      <w:r w:rsidR="006740F6">
        <w:t xml:space="preserve"> муниципаль</w:t>
      </w:r>
      <w:r w:rsidRPr="00316308">
        <w:t>ную</w:t>
      </w:r>
      <w:r w:rsidR="006740F6">
        <w:t xml:space="preserve"> </w:t>
      </w:r>
      <w:r w:rsidRPr="00316308">
        <w:t>собственность</w:t>
      </w:r>
      <w:r w:rsidR="006740F6">
        <w:t xml:space="preserve"> </w:t>
      </w:r>
      <w:r w:rsidR="008135DE" w:rsidRPr="004D1C50">
        <w:t xml:space="preserve">Багаевского </w:t>
      </w:r>
      <w:r w:rsidR="008135DE">
        <w:t>сельского поселения</w:t>
      </w:r>
      <w:r>
        <w:br/>
      </w:r>
      <w:r w:rsidRPr="00316308">
        <w:t>за</w:t>
      </w:r>
      <w:r w:rsidR="006740F6">
        <w:t xml:space="preserve"> </w:t>
      </w:r>
      <w:r w:rsidRPr="00316308">
        <w:t>счет</w:t>
      </w:r>
      <w:r w:rsidR="006740F6">
        <w:t xml:space="preserve"> </w:t>
      </w:r>
      <w:r w:rsidRPr="00316308">
        <w:t>средств</w:t>
      </w:r>
      <w:r w:rsidR="006740F6">
        <w:t xml:space="preserve"> </w:t>
      </w:r>
      <w:r w:rsidRPr="00316308">
        <w:t>бюджета</w:t>
      </w:r>
      <w:r w:rsidR="008135DE" w:rsidRPr="008135DE">
        <w:t xml:space="preserve"> </w:t>
      </w:r>
      <w:r w:rsidR="008135DE" w:rsidRPr="004D1C50">
        <w:t xml:space="preserve">Багаевского </w:t>
      </w:r>
      <w:r w:rsidR="008135DE">
        <w:t>сельского поселения</w:t>
      </w:r>
    </w:p>
    <w:p w:rsidR="00CA144B" w:rsidRPr="00316308" w:rsidRDefault="00CA144B" w:rsidP="00CA144B">
      <w:pPr>
        <w:pStyle w:val="ConsPlusNonformat"/>
        <w:widowControl/>
        <w:spacing w:line="22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144B" w:rsidRPr="00316308" w:rsidRDefault="00CA144B" w:rsidP="00CA144B">
      <w:pPr>
        <w:pStyle w:val="ConsPlusNonformat"/>
        <w:widowControl/>
        <w:spacing w:line="228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Руководителю</w:t>
      </w:r>
      <w:r w:rsidR="006740F6">
        <w:rPr>
          <w:rFonts w:ascii="Times New Roman" w:hAnsi="Times New Roman" w:cs="Times New Roman"/>
          <w:sz w:val="28"/>
          <w:szCs w:val="28"/>
        </w:rPr>
        <w:t xml:space="preserve"> </w:t>
      </w:r>
      <w:r w:rsidRPr="00316308">
        <w:rPr>
          <w:rFonts w:ascii="Times New Roman" w:hAnsi="Times New Roman" w:cs="Times New Roman"/>
          <w:sz w:val="28"/>
          <w:szCs w:val="28"/>
        </w:rPr>
        <w:t>органа</w:t>
      </w:r>
    </w:p>
    <w:p w:rsidR="00CA144B" w:rsidRPr="00316308" w:rsidRDefault="00CA144B" w:rsidP="00CA144B">
      <w:pPr>
        <w:pStyle w:val="ConsPlusNonformat"/>
        <w:widowControl/>
        <w:spacing w:line="228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исполнительной</w:t>
      </w:r>
      <w:r w:rsidR="00062FAE">
        <w:rPr>
          <w:rFonts w:ascii="Times New Roman" w:hAnsi="Times New Roman" w:cs="Times New Roman"/>
          <w:sz w:val="28"/>
          <w:szCs w:val="28"/>
        </w:rPr>
        <w:t xml:space="preserve"> </w:t>
      </w:r>
      <w:r w:rsidRPr="00316308">
        <w:rPr>
          <w:rFonts w:ascii="Times New Roman" w:hAnsi="Times New Roman" w:cs="Times New Roman"/>
          <w:sz w:val="28"/>
          <w:szCs w:val="28"/>
        </w:rPr>
        <w:t>власти</w:t>
      </w:r>
    </w:p>
    <w:p w:rsidR="00CA144B" w:rsidRPr="00316308" w:rsidRDefault="008135DE" w:rsidP="008135DE">
      <w:pPr>
        <w:pStyle w:val="ConsPlusNonformat"/>
        <w:widowControl/>
        <w:spacing w:line="228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35DE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31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4B" w:rsidRPr="00316308" w:rsidRDefault="00CA144B" w:rsidP="00CA144B">
      <w:pPr>
        <w:pStyle w:val="ConsPlusNonformat"/>
        <w:widowControl/>
        <w:spacing w:line="228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144B" w:rsidRPr="00316308" w:rsidRDefault="00CA144B" w:rsidP="00CA144B">
      <w:pPr>
        <w:pStyle w:val="ConsPlusNonformat"/>
        <w:widowControl/>
        <w:spacing w:line="228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CA144B" w:rsidRPr="00316308" w:rsidRDefault="00CA144B" w:rsidP="00CA144B">
      <w:pPr>
        <w:pStyle w:val="ConsPlusNonformat"/>
        <w:widowControl/>
        <w:spacing w:line="228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144B" w:rsidRPr="003867FA" w:rsidRDefault="00CA144B" w:rsidP="00CA144B">
      <w:pPr>
        <w:pStyle w:val="ConsPlusNonformat"/>
        <w:widowControl/>
        <w:spacing w:line="228" w:lineRule="auto"/>
        <w:ind w:left="1077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7FA">
        <w:rPr>
          <w:rFonts w:ascii="Times New Roman" w:hAnsi="Times New Roman" w:cs="Times New Roman"/>
          <w:sz w:val="24"/>
          <w:szCs w:val="24"/>
        </w:rPr>
        <w:t>(наименование</w:t>
      </w:r>
      <w:r w:rsidR="006740F6">
        <w:rPr>
          <w:rFonts w:ascii="Times New Roman" w:hAnsi="Times New Roman" w:cs="Times New Roman"/>
          <w:sz w:val="24"/>
          <w:szCs w:val="24"/>
        </w:rPr>
        <w:t xml:space="preserve"> </w:t>
      </w:r>
      <w:r w:rsidRPr="003867FA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A144B" w:rsidRPr="00316308" w:rsidRDefault="00CA144B" w:rsidP="00CA144B">
      <w:pPr>
        <w:pStyle w:val="ConsPlusTitle"/>
        <w:widowControl/>
        <w:spacing w:line="228" w:lineRule="auto"/>
        <w:contextualSpacing/>
        <w:jc w:val="center"/>
        <w:rPr>
          <w:b w:val="0"/>
          <w:strike/>
          <w:sz w:val="28"/>
          <w:szCs w:val="28"/>
        </w:rPr>
      </w:pPr>
    </w:p>
    <w:p w:rsidR="00CA144B" w:rsidRPr="002D1DAC" w:rsidRDefault="00CA144B" w:rsidP="00CA14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DAC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CA144B" w:rsidRPr="002D1DAC" w:rsidRDefault="00CA144B" w:rsidP="00CA14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DAC">
        <w:rPr>
          <w:rFonts w:ascii="Times New Roman" w:hAnsi="Times New Roman" w:cs="Times New Roman"/>
          <w:b w:val="0"/>
          <w:sz w:val="28"/>
          <w:szCs w:val="28"/>
        </w:rPr>
        <w:t>об</w:t>
      </w:r>
      <w:r w:rsidR="006740F6" w:rsidRPr="002D1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DAC">
        <w:rPr>
          <w:rFonts w:ascii="Times New Roman" w:hAnsi="Times New Roman" w:cs="Times New Roman"/>
          <w:b w:val="0"/>
          <w:sz w:val="28"/>
          <w:szCs w:val="28"/>
        </w:rPr>
        <w:t>объекте</w:t>
      </w:r>
      <w:r w:rsidR="006740F6" w:rsidRPr="002D1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DAC">
        <w:rPr>
          <w:rFonts w:ascii="Times New Roman" w:hAnsi="Times New Roman" w:cs="Times New Roman"/>
          <w:b w:val="0"/>
          <w:sz w:val="28"/>
          <w:szCs w:val="28"/>
        </w:rPr>
        <w:t>капитального</w:t>
      </w:r>
      <w:r w:rsidR="006740F6" w:rsidRPr="002D1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DAC">
        <w:rPr>
          <w:rFonts w:ascii="Times New Roman" w:hAnsi="Times New Roman" w:cs="Times New Roman"/>
          <w:b w:val="0"/>
          <w:sz w:val="28"/>
          <w:szCs w:val="28"/>
        </w:rPr>
        <w:t>строительства</w:t>
      </w:r>
    </w:p>
    <w:p w:rsidR="00CA144B" w:rsidRPr="002D1DAC" w:rsidRDefault="00CA144B" w:rsidP="00CA14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DA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CA144B" w:rsidRPr="002D1DAC" w:rsidRDefault="00CA144B" w:rsidP="00CA14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</w:rPr>
      </w:pPr>
      <w:proofErr w:type="gramStart"/>
      <w:r w:rsidRPr="002D1DAC">
        <w:rPr>
          <w:rFonts w:ascii="Times New Roman" w:hAnsi="Times New Roman" w:cs="Times New Roman"/>
          <w:b w:val="0"/>
        </w:rPr>
        <w:t>(наименование</w:t>
      </w:r>
      <w:r w:rsidR="00AD49DE" w:rsidRPr="002D1DAC">
        <w:rPr>
          <w:rFonts w:ascii="Times New Roman" w:hAnsi="Times New Roman" w:cs="Times New Roman"/>
          <w:b w:val="0"/>
        </w:rPr>
        <w:t xml:space="preserve"> </w:t>
      </w:r>
      <w:r w:rsidRPr="002D1DAC">
        <w:rPr>
          <w:rFonts w:ascii="Times New Roman" w:hAnsi="Times New Roman" w:cs="Times New Roman"/>
          <w:b w:val="0"/>
        </w:rPr>
        <w:t>объекта</w:t>
      </w:r>
      <w:r w:rsidR="00AD49DE" w:rsidRPr="002D1DAC">
        <w:rPr>
          <w:rFonts w:ascii="Times New Roman" w:hAnsi="Times New Roman" w:cs="Times New Roman"/>
          <w:b w:val="0"/>
        </w:rPr>
        <w:t xml:space="preserve"> </w:t>
      </w:r>
      <w:r w:rsidRPr="002D1DAC">
        <w:rPr>
          <w:rFonts w:ascii="Times New Roman" w:hAnsi="Times New Roman" w:cs="Times New Roman"/>
          <w:b w:val="0"/>
        </w:rPr>
        <w:t>капитального</w:t>
      </w:r>
      <w:r w:rsidR="00AD49DE" w:rsidRPr="002D1DAC">
        <w:rPr>
          <w:rFonts w:ascii="Times New Roman" w:hAnsi="Times New Roman" w:cs="Times New Roman"/>
          <w:b w:val="0"/>
        </w:rPr>
        <w:t xml:space="preserve"> </w:t>
      </w:r>
      <w:r w:rsidRPr="002D1DAC">
        <w:rPr>
          <w:rFonts w:ascii="Times New Roman" w:hAnsi="Times New Roman" w:cs="Times New Roman"/>
          <w:b w:val="0"/>
        </w:rPr>
        <w:t>строительства</w:t>
      </w:r>
      <w:proofErr w:type="gramEnd"/>
    </w:p>
    <w:p w:rsidR="00CA144B" w:rsidRPr="002D1DAC" w:rsidRDefault="00CA144B" w:rsidP="00CA14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</w:rPr>
      </w:pPr>
      <w:r w:rsidRPr="002D1DAC">
        <w:rPr>
          <w:rFonts w:ascii="Times New Roman" w:hAnsi="Times New Roman" w:cs="Times New Roman"/>
          <w:b w:val="0"/>
        </w:rPr>
        <w:t>согласно</w:t>
      </w:r>
      <w:r w:rsidR="00AD49DE" w:rsidRPr="002D1DAC">
        <w:rPr>
          <w:rFonts w:ascii="Times New Roman" w:hAnsi="Times New Roman" w:cs="Times New Roman"/>
          <w:b w:val="0"/>
        </w:rPr>
        <w:t xml:space="preserve"> </w:t>
      </w:r>
      <w:r w:rsidRPr="002D1DAC">
        <w:rPr>
          <w:rFonts w:ascii="Times New Roman" w:hAnsi="Times New Roman" w:cs="Times New Roman"/>
          <w:b w:val="0"/>
        </w:rPr>
        <w:t>проектной</w:t>
      </w:r>
      <w:r w:rsidR="00AD49DE" w:rsidRPr="002D1DAC">
        <w:rPr>
          <w:rFonts w:ascii="Times New Roman" w:hAnsi="Times New Roman" w:cs="Times New Roman"/>
          <w:b w:val="0"/>
        </w:rPr>
        <w:t xml:space="preserve"> </w:t>
      </w:r>
      <w:r w:rsidRPr="002D1DAC">
        <w:rPr>
          <w:rFonts w:ascii="Times New Roman" w:hAnsi="Times New Roman" w:cs="Times New Roman"/>
          <w:b w:val="0"/>
        </w:rPr>
        <w:t>документации)</w:t>
      </w:r>
    </w:p>
    <w:p w:rsidR="00CA144B" w:rsidRPr="002D1DAC" w:rsidRDefault="00CA144B" w:rsidP="00CA144B">
      <w:pPr>
        <w:pStyle w:val="ConsPlusTitle"/>
        <w:widowControl/>
        <w:spacing w:line="228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6233"/>
        <w:gridCol w:w="2153"/>
        <w:gridCol w:w="5670"/>
      </w:tblGrid>
      <w:tr w:rsidR="00CA144B" w:rsidRPr="002D1DAC" w:rsidTr="00EB5538">
        <w:tc>
          <w:tcPr>
            <w:tcW w:w="1015" w:type="dxa"/>
          </w:tcPr>
          <w:p w:rsidR="00CA144B" w:rsidRPr="002D1DAC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CA144B" w:rsidRPr="002D1DAC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3" w:type="dxa"/>
          </w:tcPr>
          <w:p w:rsidR="00CA144B" w:rsidRPr="002D1DAC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="00AD49DE"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</w:t>
            </w:r>
          </w:p>
        </w:tc>
        <w:tc>
          <w:tcPr>
            <w:tcW w:w="2153" w:type="dxa"/>
          </w:tcPr>
          <w:p w:rsidR="00CA144B" w:rsidRPr="002D1DAC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  <w:r w:rsidR="00062FAE"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</w:t>
            </w:r>
          </w:p>
        </w:tc>
        <w:tc>
          <w:tcPr>
            <w:tcW w:w="5670" w:type="dxa"/>
          </w:tcPr>
          <w:p w:rsidR="00CA144B" w:rsidRPr="002D1DAC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</w:t>
            </w:r>
            <w:r w:rsidR="00062FAE"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D1DA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</w:t>
            </w:r>
          </w:p>
        </w:tc>
      </w:tr>
    </w:tbl>
    <w:p w:rsidR="00CA144B" w:rsidRPr="003867FA" w:rsidRDefault="00CA144B" w:rsidP="00CA144B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6233"/>
        <w:gridCol w:w="2153"/>
        <w:gridCol w:w="5670"/>
      </w:tblGrid>
      <w:tr w:rsidR="00CA144B" w:rsidRPr="00316308" w:rsidTr="00EB5538">
        <w:trPr>
          <w:cantSplit/>
          <w:tblHeader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3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4</w:t>
            </w:r>
          </w:p>
        </w:tc>
      </w:tr>
      <w:tr w:rsidR="00CA144B" w:rsidRPr="00316308" w:rsidTr="00EB5538"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233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ind w:firstLine="1"/>
            </w:pPr>
            <w:r w:rsidRPr="00FC1532">
              <w:t>Направление</w:t>
            </w:r>
            <w:r w:rsidR="00062FAE">
              <w:t xml:space="preserve"> </w:t>
            </w:r>
            <w:r w:rsidRPr="00FC1532">
              <w:t>инвестирования</w:t>
            </w:r>
            <w:r w:rsidR="00062FAE">
              <w:t xml:space="preserve"> </w:t>
            </w:r>
            <w:r w:rsidRPr="00FC1532">
              <w:t>(субсидирования)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A144B" w:rsidRPr="00316308" w:rsidTr="00EB5538"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3" w:type="dxa"/>
          </w:tcPr>
          <w:p w:rsidR="00CA144B" w:rsidRPr="00FC1532" w:rsidRDefault="00CA144B" w:rsidP="00062FAE">
            <w:pPr>
              <w:pStyle w:val="ConsPlusNormal"/>
              <w:spacing w:line="228" w:lineRule="auto"/>
              <w:ind w:firstLine="1"/>
            </w:pPr>
            <w:r w:rsidRPr="00FC1532">
              <w:t>Наименование</w:t>
            </w:r>
            <w:r w:rsidR="00062FAE">
              <w:t xml:space="preserve"> </w:t>
            </w:r>
            <w:r w:rsidRPr="00FC1532">
              <w:t>главного</w:t>
            </w:r>
            <w:r w:rsidR="00062FAE">
              <w:t xml:space="preserve"> </w:t>
            </w:r>
            <w:r w:rsidRPr="00FC1532">
              <w:t>распорядителя</w:t>
            </w:r>
            <w:r w:rsidR="00062FAE">
              <w:t xml:space="preserve"> </w:t>
            </w:r>
            <w:r w:rsidRPr="00FC1532">
              <w:t>средств</w:t>
            </w:r>
            <w:r w:rsidR="00062FAE">
              <w:t xml:space="preserve"> район</w:t>
            </w:r>
            <w:r w:rsidRPr="00FC1532">
              <w:t>ного</w:t>
            </w:r>
            <w:r w:rsidR="00062FAE">
              <w:t xml:space="preserve"> </w:t>
            </w:r>
            <w:r w:rsidRPr="00FC1532">
              <w:t>бюджета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A144B" w:rsidRPr="00316308" w:rsidTr="00EB5538"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233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ind w:firstLine="1"/>
            </w:pPr>
            <w:r w:rsidRPr="00FC1532">
              <w:t>Наименование</w:t>
            </w:r>
            <w:r w:rsidR="00062FAE">
              <w:t xml:space="preserve"> </w:t>
            </w:r>
            <w:r w:rsidRPr="00FC1532">
              <w:t>получателя</w:t>
            </w:r>
            <w:r w:rsidR="00062FAE">
              <w:t xml:space="preserve"> </w:t>
            </w:r>
            <w:r w:rsidRPr="00FC1532">
              <w:t>бюджетных</w:t>
            </w:r>
            <w:r w:rsidR="00062FAE">
              <w:t xml:space="preserve"> </w:t>
            </w:r>
            <w:r w:rsidRPr="00FC1532">
              <w:t>средств*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A144B" w:rsidRPr="00316308" w:rsidTr="00EB5538"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233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ind w:firstLine="1"/>
            </w:pPr>
            <w:r w:rsidRPr="00FC1532">
              <w:t>Наименование</w:t>
            </w:r>
            <w:r w:rsidR="00062FAE">
              <w:t xml:space="preserve"> </w:t>
            </w:r>
            <w:r w:rsidRPr="00FC1532">
              <w:t>технического</w:t>
            </w:r>
            <w:r w:rsidR="00062FAE">
              <w:t xml:space="preserve"> </w:t>
            </w:r>
            <w:r w:rsidRPr="00FC1532">
              <w:t>заказчика*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A144B" w:rsidRPr="00316308" w:rsidTr="00EB5538"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6233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ind w:firstLine="1"/>
            </w:pPr>
            <w:r w:rsidRPr="00FC1532">
              <w:t>Наименование</w:t>
            </w:r>
            <w:r w:rsidR="00062FAE">
              <w:t xml:space="preserve"> </w:t>
            </w:r>
            <w:r w:rsidRPr="00FC1532">
              <w:t>застройщика*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A144B" w:rsidRPr="00316308" w:rsidTr="00EB5538"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6233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ind w:firstLine="1"/>
            </w:pPr>
            <w:r w:rsidRPr="00FC1532">
              <w:t>Мощность</w:t>
            </w:r>
            <w:r w:rsidR="00062FAE">
              <w:t xml:space="preserve"> </w:t>
            </w:r>
            <w:r w:rsidRPr="00FC1532">
              <w:t>(прирост</w:t>
            </w:r>
            <w:r w:rsidR="00062FAE">
              <w:t xml:space="preserve"> </w:t>
            </w:r>
            <w:r w:rsidRPr="00FC1532">
              <w:t>мощности)</w:t>
            </w:r>
            <w:r w:rsidR="00062FAE">
              <w:t xml:space="preserve"> </w:t>
            </w:r>
            <w:r w:rsidRPr="00FC1532">
              <w:t>объекта</w:t>
            </w:r>
            <w:r w:rsidR="00062FAE">
              <w:t xml:space="preserve"> </w:t>
            </w:r>
            <w:r w:rsidRPr="00FC1532">
              <w:t>капитального</w:t>
            </w:r>
            <w:r w:rsidR="00062FAE">
              <w:t xml:space="preserve"> </w:t>
            </w:r>
            <w:r w:rsidRPr="00FC1532">
              <w:t>строительства,</w:t>
            </w:r>
            <w:r w:rsidR="00062FAE">
              <w:t xml:space="preserve"> </w:t>
            </w:r>
            <w:r w:rsidRPr="00FC1532">
              <w:t>подлежащего</w:t>
            </w:r>
            <w:r w:rsidR="00062FAE">
              <w:t xml:space="preserve"> </w:t>
            </w:r>
            <w:r w:rsidRPr="00FC1532">
              <w:t>вводу</w:t>
            </w:r>
            <w:r w:rsidR="00062FAE">
              <w:t xml:space="preserve"> </w:t>
            </w:r>
            <w:r w:rsidRPr="00FC1532">
              <w:t>в</w:t>
            </w:r>
            <w:r w:rsidR="00062FAE">
              <w:t xml:space="preserve"> </w:t>
            </w:r>
            <w:r w:rsidRPr="00FC1532">
              <w:t>эксплуатацию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A144B" w:rsidRPr="00316308" w:rsidTr="00EB5538"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6233" w:type="dxa"/>
          </w:tcPr>
          <w:p w:rsidR="00CA144B" w:rsidRPr="00FC1532" w:rsidRDefault="00CA144B" w:rsidP="00062FAE">
            <w:pPr>
              <w:pStyle w:val="ConsPlusNormal"/>
              <w:spacing w:line="228" w:lineRule="auto"/>
              <w:ind w:firstLine="1"/>
            </w:pPr>
            <w:r w:rsidRPr="00FC1532">
              <w:t>Срок</w:t>
            </w:r>
            <w:r w:rsidR="00062FAE">
              <w:t xml:space="preserve"> </w:t>
            </w:r>
            <w:r w:rsidRPr="00FC1532">
              <w:t>ввод</w:t>
            </w:r>
            <w:r w:rsidR="00062FAE">
              <w:t xml:space="preserve">а </w:t>
            </w:r>
            <w:r w:rsidRPr="00FC1532">
              <w:t>в</w:t>
            </w:r>
            <w:r w:rsidR="00062FAE">
              <w:t xml:space="preserve"> </w:t>
            </w:r>
            <w:r w:rsidRPr="00FC1532">
              <w:t>эксплуатацию</w:t>
            </w:r>
            <w:r w:rsidR="00062FAE">
              <w:t xml:space="preserve"> </w:t>
            </w:r>
            <w:r w:rsidRPr="00FC1532">
              <w:t>объекта</w:t>
            </w:r>
            <w:r w:rsidR="00062FAE">
              <w:t xml:space="preserve"> </w:t>
            </w:r>
            <w:r w:rsidRPr="00FC1532">
              <w:t>капитального</w:t>
            </w:r>
            <w:r w:rsidR="00062FAE">
              <w:t xml:space="preserve"> </w:t>
            </w:r>
            <w:r w:rsidRPr="00FC1532">
              <w:t>строительства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Title"/>
              <w:widowControl/>
              <w:spacing w:line="228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A144B" w:rsidRPr="00316308" w:rsidTr="00EB5538">
        <w:tblPrEx>
          <w:tblLook w:val="0000"/>
        </w:tblPrEx>
        <w:trPr>
          <w:cantSplit/>
        </w:trPr>
        <w:tc>
          <w:tcPr>
            <w:tcW w:w="1015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jc w:val="center"/>
            </w:pPr>
            <w:r w:rsidRPr="00FC1532">
              <w:rPr>
                <w:bCs/>
              </w:rPr>
              <w:t>8.</w:t>
            </w:r>
          </w:p>
        </w:tc>
        <w:tc>
          <w:tcPr>
            <w:tcW w:w="6233" w:type="dxa"/>
          </w:tcPr>
          <w:p w:rsidR="00CA144B" w:rsidRPr="00FC1532" w:rsidRDefault="00CA144B" w:rsidP="00EB5538">
            <w:pPr>
              <w:pStyle w:val="ConsPlusNormal"/>
              <w:spacing w:line="228" w:lineRule="auto"/>
            </w:pPr>
            <w:r w:rsidRPr="00FC1532">
              <w:t>Реквизиты</w:t>
            </w:r>
            <w:r w:rsidR="00062FAE">
              <w:t xml:space="preserve"> </w:t>
            </w:r>
            <w:r w:rsidRPr="00FC1532">
              <w:t>государственной</w:t>
            </w:r>
            <w:r w:rsidR="00062FAE">
              <w:t xml:space="preserve"> </w:t>
            </w:r>
            <w:r w:rsidRPr="00FC1532">
              <w:t>экспертизы</w:t>
            </w:r>
            <w:r w:rsidR="00062FAE">
              <w:t xml:space="preserve"> </w:t>
            </w:r>
            <w:r w:rsidRPr="00FC1532">
              <w:t>проектно-сметной</w:t>
            </w:r>
            <w:r w:rsidR="00062FAE">
              <w:t xml:space="preserve"> </w:t>
            </w:r>
            <w:r w:rsidRPr="00FC1532">
              <w:t>документации</w:t>
            </w:r>
            <w:r w:rsidR="00062FAE">
              <w:t xml:space="preserve"> </w:t>
            </w:r>
            <w:r w:rsidRPr="00FC1532">
              <w:t>и</w:t>
            </w:r>
            <w:r w:rsidR="00062FAE">
              <w:t xml:space="preserve"> </w:t>
            </w:r>
            <w:r w:rsidRPr="00FC1532">
              <w:t>достоверности</w:t>
            </w:r>
            <w:r w:rsidR="00062FAE">
              <w:t xml:space="preserve"> </w:t>
            </w:r>
            <w:r w:rsidRPr="00FC1532">
              <w:t>сметной</w:t>
            </w:r>
            <w:r w:rsidR="00062FAE">
              <w:t xml:space="preserve"> </w:t>
            </w:r>
            <w:r w:rsidRPr="00FC1532">
              <w:t>стоимости</w:t>
            </w:r>
          </w:p>
        </w:tc>
        <w:tc>
          <w:tcPr>
            <w:tcW w:w="2153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5670" w:type="dxa"/>
          </w:tcPr>
          <w:p w:rsidR="00CA144B" w:rsidRPr="00FC1532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</w:tbl>
    <w:p w:rsidR="00CA144B" w:rsidRPr="00316308" w:rsidRDefault="00CA144B" w:rsidP="00CA144B">
      <w:pPr>
        <w:pStyle w:val="ConsPlusNormal"/>
        <w:spacing w:line="228" w:lineRule="auto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761"/>
        <w:gridCol w:w="2823"/>
        <w:gridCol w:w="992"/>
        <w:gridCol w:w="1579"/>
        <w:gridCol w:w="1727"/>
        <w:gridCol w:w="2157"/>
        <w:gridCol w:w="1939"/>
      </w:tblGrid>
      <w:tr w:rsidR="00CA144B" w:rsidRPr="00316308" w:rsidTr="00EB71F7">
        <w:tc>
          <w:tcPr>
            <w:tcW w:w="14978" w:type="dxa"/>
            <w:gridSpan w:val="7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Объем</w:t>
            </w:r>
            <w:r w:rsidR="00062FAE">
              <w:t xml:space="preserve"> </w:t>
            </w:r>
            <w:r w:rsidRPr="00316308">
              <w:t>финансового</w:t>
            </w:r>
            <w:r w:rsidR="00062FAE">
              <w:t xml:space="preserve"> </w:t>
            </w:r>
            <w:r w:rsidRPr="00316308">
              <w:t>обеспечения</w:t>
            </w:r>
          </w:p>
        </w:tc>
      </w:tr>
      <w:tr w:rsidR="00CA144B" w:rsidRPr="00316308" w:rsidTr="00EB71F7">
        <w:tc>
          <w:tcPr>
            <w:tcW w:w="3761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  <w:jc w:val="center"/>
            </w:pPr>
            <w:r>
              <w:t>Н</w:t>
            </w:r>
            <w:r w:rsidRPr="00316308">
              <w:t>аименование</w:t>
            </w:r>
            <w:r w:rsidR="00062FAE">
              <w:t xml:space="preserve"> </w:t>
            </w:r>
            <w:r w:rsidRPr="00316308">
              <w:t>показателя</w:t>
            </w:r>
          </w:p>
        </w:tc>
        <w:tc>
          <w:tcPr>
            <w:tcW w:w="2823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>
              <w:t>И</w:t>
            </w:r>
            <w:r w:rsidRPr="00316308">
              <w:t>сточник</w:t>
            </w:r>
            <w:r w:rsidR="00062FAE">
              <w:t xml:space="preserve"> </w:t>
            </w:r>
            <w:r w:rsidRPr="00316308">
              <w:t>финансирования</w:t>
            </w:r>
          </w:p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(тыс</w:t>
            </w:r>
            <w:proofErr w:type="gramStart"/>
            <w:r w:rsidRPr="00316308">
              <w:t>.р</w:t>
            </w:r>
            <w:proofErr w:type="gramEnd"/>
            <w:r w:rsidRPr="00316308">
              <w:t>уб</w:t>
            </w:r>
            <w:r>
              <w:t>лей</w:t>
            </w:r>
            <w:r w:rsidRPr="00316308">
              <w:t>)</w:t>
            </w:r>
          </w:p>
        </w:tc>
        <w:tc>
          <w:tcPr>
            <w:tcW w:w="992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>
              <w:t>В</w:t>
            </w:r>
            <w:r w:rsidRPr="00316308">
              <w:t>сего</w:t>
            </w:r>
          </w:p>
        </w:tc>
        <w:tc>
          <w:tcPr>
            <w:tcW w:w="7402" w:type="dxa"/>
            <w:gridSpan w:val="4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>
              <w:t>В</w:t>
            </w:r>
            <w:r w:rsidR="00062FAE">
              <w:t xml:space="preserve"> </w:t>
            </w:r>
            <w:r w:rsidRPr="00316308">
              <w:t>том</w:t>
            </w:r>
            <w:r w:rsidR="00062FAE">
              <w:t xml:space="preserve"> </w:t>
            </w:r>
            <w:r w:rsidRPr="00316308">
              <w:t>числе</w:t>
            </w: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CA144B" w:rsidRPr="00316308" w:rsidRDefault="00CA144B" w:rsidP="00EB5538">
            <w:pPr>
              <w:spacing w:line="228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proofErr w:type="spellStart"/>
            <w:proofErr w:type="gramStart"/>
            <w:r w:rsidRPr="00316308">
              <w:t>предшест</w:t>
            </w:r>
            <w:r>
              <w:t>-</w:t>
            </w:r>
            <w:r w:rsidRPr="00316308">
              <w:t>вующий</w:t>
            </w:r>
            <w:proofErr w:type="spellEnd"/>
            <w:proofErr w:type="gramEnd"/>
            <w:r w:rsidR="00062FAE">
              <w:t xml:space="preserve"> </w:t>
            </w:r>
            <w:r w:rsidRPr="00316308">
              <w:t>период**</w:t>
            </w:r>
          </w:p>
        </w:tc>
        <w:tc>
          <w:tcPr>
            <w:tcW w:w="1727" w:type="dxa"/>
          </w:tcPr>
          <w:p w:rsidR="00CA144B" w:rsidRPr="00316308" w:rsidRDefault="00062FAE" w:rsidP="00EB5538">
            <w:pPr>
              <w:pStyle w:val="ConsPlusNormal"/>
              <w:spacing w:line="228" w:lineRule="auto"/>
              <w:jc w:val="center"/>
            </w:pPr>
            <w:r w:rsidRPr="00316308">
              <w:t>Т</w:t>
            </w:r>
            <w:r w:rsidR="00CA144B" w:rsidRPr="00316308">
              <w:t>екущий</w:t>
            </w:r>
            <w:r>
              <w:t xml:space="preserve"> </w:t>
            </w:r>
            <w:r w:rsidR="00CA144B" w:rsidRPr="00316308">
              <w:t>год</w:t>
            </w:r>
          </w:p>
        </w:tc>
        <w:tc>
          <w:tcPr>
            <w:tcW w:w="2157" w:type="dxa"/>
          </w:tcPr>
          <w:p w:rsidR="00CA144B" w:rsidRPr="00316308" w:rsidRDefault="00062FAE" w:rsidP="00EB5538">
            <w:pPr>
              <w:pStyle w:val="ConsPlusNormal"/>
              <w:spacing w:line="228" w:lineRule="auto"/>
              <w:jc w:val="center"/>
            </w:pPr>
            <w:r w:rsidRPr="00316308">
              <w:t>П</w:t>
            </w:r>
            <w:r w:rsidR="00CA144B" w:rsidRPr="00316308">
              <w:t>ервый</w:t>
            </w:r>
            <w:r>
              <w:t xml:space="preserve"> </w:t>
            </w:r>
            <w:r w:rsidR="00CA144B" w:rsidRPr="00316308">
              <w:t>год</w:t>
            </w:r>
            <w:r>
              <w:t xml:space="preserve"> </w:t>
            </w:r>
            <w:r w:rsidR="00CA144B" w:rsidRPr="00316308">
              <w:t>планового</w:t>
            </w:r>
            <w:r>
              <w:t xml:space="preserve"> </w:t>
            </w:r>
            <w:r w:rsidR="00CA144B" w:rsidRPr="00316308">
              <w:t>периода</w:t>
            </w: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второй</w:t>
            </w:r>
          </w:p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год</w:t>
            </w:r>
            <w:r w:rsidR="00062FAE">
              <w:t xml:space="preserve"> </w:t>
            </w:r>
            <w:r w:rsidRPr="00316308">
              <w:t>планового</w:t>
            </w:r>
            <w:r w:rsidR="00062FAE">
              <w:t xml:space="preserve"> </w:t>
            </w:r>
            <w:r w:rsidRPr="00316308">
              <w:t>периода</w:t>
            </w:r>
          </w:p>
        </w:tc>
      </w:tr>
    </w:tbl>
    <w:p w:rsidR="00CA144B" w:rsidRPr="00316308" w:rsidRDefault="00CA144B" w:rsidP="00CA144B">
      <w:pPr>
        <w:spacing w:line="228" w:lineRule="auto"/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761"/>
        <w:gridCol w:w="2823"/>
        <w:gridCol w:w="992"/>
        <w:gridCol w:w="1579"/>
        <w:gridCol w:w="1727"/>
        <w:gridCol w:w="2157"/>
        <w:gridCol w:w="1939"/>
      </w:tblGrid>
      <w:tr w:rsidR="00CA144B" w:rsidRPr="00316308" w:rsidTr="00EB71F7">
        <w:trPr>
          <w:tblHeader/>
        </w:trPr>
        <w:tc>
          <w:tcPr>
            <w:tcW w:w="3761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  <w:jc w:val="center"/>
            </w:pPr>
            <w:r w:rsidRPr="00316308">
              <w:t>1</w:t>
            </w:r>
          </w:p>
        </w:tc>
        <w:tc>
          <w:tcPr>
            <w:tcW w:w="2823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2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3</w:t>
            </w: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4</w:t>
            </w: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5</w:t>
            </w: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6</w:t>
            </w: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  <w:r w:rsidRPr="00316308">
              <w:t>7</w:t>
            </w:r>
          </w:p>
        </w:tc>
      </w:tr>
      <w:tr w:rsidR="002D1DAC" w:rsidRPr="00316308" w:rsidTr="00EB71F7">
        <w:tc>
          <w:tcPr>
            <w:tcW w:w="3761" w:type="dxa"/>
            <w:vMerge w:val="restart"/>
          </w:tcPr>
          <w:p w:rsidR="002D1DAC" w:rsidRPr="00316308" w:rsidRDefault="002D1DAC" w:rsidP="00EB5538">
            <w:pPr>
              <w:pStyle w:val="ConsPlusNormal"/>
              <w:spacing w:line="228" w:lineRule="auto"/>
              <w:ind w:firstLine="1"/>
            </w:pPr>
            <w:r w:rsidRPr="00316308">
              <w:t>Сметная</w:t>
            </w:r>
            <w:r>
              <w:t xml:space="preserve"> </w:t>
            </w:r>
            <w:r w:rsidRPr="00316308">
              <w:t>стоимость</w:t>
            </w:r>
            <w:r>
              <w:t xml:space="preserve"> </w:t>
            </w:r>
            <w:r w:rsidRPr="00316308">
              <w:t>объекта</w:t>
            </w:r>
            <w:r>
              <w:t xml:space="preserve"> </w:t>
            </w:r>
            <w:r w:rsidRPr="00316308">
              <w:t>капитального</w:t>
            </w:r>
            <w:r>
              <w:t xml:space="preserve"> </w:t>
            </w:r>
            <w:r w:rsidRPr="00316308">
              <w:t>строительства</w:t>
            </w:r>
            <w:r>
              <w:t xml:space="preserve"> </w:t>
            </w:r>
            <w:r w:rsidRPr="00316308">
              <w:t>(при</w:t>
            </w:r>
            <w:r>
              <w:t xml:space="preserve"> </w:t>
            </w:r>
            <w:r w:rsidRPr="00316308">
              <w:t>наличии</w:t>
            </w:r>
            <w:r>
              <w:t xml:space="preserve"> </w:t>
            </w:r>
            <w:r w:rsidRPr="00316308">
              <w:t>утвержденной</w:t>
            </w:r>
            <w:r>
              <w:t xml:space="preserve"> </w:t>
            </w:r>
            <w:r w:rsidRPr="00316308">
              <w:t>проектной</w:t>
            </w:r>
            <w:r>
              <w:t xml:space="preserve"> </w:t>
            </w:r>
            <w:r w:rsidRPr="00316308">
              <w:t>документации)</w:t>
            </w:r>
            <w:r>
              <w:t xml:space="preserve"> </w:t>
            </w:r>
            <w:r w:rsidRPr="00316308">
              <w:t>или</w:t>
            </w:r>
            <w:r>
              <w:t xml:space="preserve"> </w:t>
            </w:r>
            <w:r w:rsidRPr="00316308">
              <w:t>предполагаемая</w:t>
            </w:r>
            <w:r>
              <w:t xml:space="preserve"> </w:t>
            </w:r>
            <w:r w:rsidRPr="00316308">
              <w:t>(предельная)</w:t>
            </w:r>
            <w:r>
              <w:t xml:space="preserve"> </w:t>
            </w:r>
            <w:r w:rsidRPr="00316308">
              <w:t>стоимость</w:t>
            </w:r>
            <w:r>
              <w:t xml:space="preserve"> </w:t>
            </w:r>
            <w:r w:rsidRPr="00316308">
              <w:t>объекта</w:t>
            </w:r>
            <w:r>
              <w:t xml:space="preserve"> </w:t>
            </w:r>
            <w:r w:rsidRPr="00316308">
              <w:t>капитального</w:t>
            </w:r>
            <w:r>
              <w:t xml:space="preserve"> </w:t>
            </w:r>
            <w:r w:rsidRPr="00316308">
              <w:t>строительства</w:t>
            </w: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 w:rsidRPr="00316308">
              <w:t>всего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spacing w:line="228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 w:rsidRPr="00316308">
              <w:t>Федеральный</w:t>
            </w:r>
            <w:r>
              <w:t xml:space="preserve"> </w:t>
            </w:r>
            <w:r w:rsidRPr="00316308">
              <w:t>бюджет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spacing w:line="228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 w:rsidRPr="00316308">
              <w:t>Областной</w:t>
            </w:r>
            <w:r>
              <w:t xml:space="preserve"> </w:t>
            </w:r>
            <w:r w:rsidRPr="00316308">
              <w:t>бюджет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spacing w:line="228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pStyle w:val="ConsPlusNormal"/>
              <w:spacing w:line="228" w:lineRule="auto"/>
              <w:ind w:firstLine="1"/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 w:rsidRPr="00316308">
              <w:t>Иные</w:t>
            </w:r>
            <w:r>
              <w:t xml:space="preserve"> </w:t>
            </w:r>
            <w:r w:rsidRPr="00316308">
              <w:t>источники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</w:p>
        </w:tc>
      </w:tr>
      <w:tr w:rsidR="00CA144B" w:rsidRPr="00316308" w:rsidTr="00EB71F7">
        <w:tc>
          <w:tcPr>
            <w:tcW w:w="3761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</w:pPr>
            <w:r w:rsidRPr="00316308">
              <w:t>В</w:t>
            </w:r>
            <w:r w:rsidR="00062FAE">
              <w:t xml:space="preserve"> </w:t>
            </w:r>
            <w:r w:rsidRPr="00316308">
              <w:t>том</w:t>
            </w:r>
            <w:r w:rsidR="00062FAE">
              <w:t xml:space="preserve"> </w:t>
            </w:r>
            <w:r w:rsidRPr="00316308">
              <w:t>числе:</w:t>
            </w:r>
          </w:p>
        </w:tc>
        <w:tc>
          <w:tcPr>
            <w:tcW w:w="2823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</w:p>
        </w:tc>
      </w:tr>
      <w:tr w:rsidR="00CA144B" w:rsidRPr="00316308" w:rsidTr="00EB71F7">
        <w:tc>
          <w:tcPr>
            <w:tcW w:w="3761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</w:pPr>
            <w:r w:rsidRPr="00316308">
              <w:t>Подготовка</w:t>
            </w:r>
            <w:r w:rsidR="00062FAE">
              <w:t xml:space="preserve"> </w:t>
            </w:r>
            <w:r w:rsidRPr="00316308">
              <w:t>проектной</w:t>
            </w:r>
            <w:r w:rsidR="00062FAE">
              <w:t xml:space="preserve"> </w:t>
            </w:r>
            <w:r w:rsidRPr="00316308">
              <w:lastRenderedPageBreak/>
              <w:t>документации</w:t>
            </w:r>
            <w:r w:rsidR="00062FAE">
              <w:t xml:space="preserve"> </w:t>
            </w:r>
            <w:r w:rsidRPr="00316308">
              <w:t>и</w:t>
            </w:r>
            <w:r w:rsidR="00062FAE">
              <w:t xml:space="preserve"> </w:t>
            </w:r>
            <w:r w:rsidRPr="00316308">
              <w:t>проведение</w:t>
            </w:r>
            <w:r w:rsidR="00062FAE">
              <w:t xml:space="preserve"> </w:t>
            </w:r>
            <w:r w:rsidRPr="00316308">
              <w:t>инженерных</w:t>
            </w:r>
            <w:r w:rsidR="00062FAE">
              <w:t xml:space="preserve"> </w:t>
            </w:r>
            <w:r w:rsidRPr="00316308">
              <w:t>изысканий</w:t>
            </w:r>
            <w:r w:rsidR="00062FAE">
              <w:t xml:space="preserve"> </w:t>
            </w:r>
            <w:r w:rsidRPr="00316308">
              <w:t>или</w:t>
            </w:r>
            <w:r w:rsidR="00062FAE">
              <w:t xml:space="preserve"> </w:t>
            </w:r>
            <w:r w:rsidRPr="00316308">
              <w:t>приобретение</w:t>
            </w:r>
            <w:r w:rsidR="00062FAE">
              <w:t xml:space="preserve"> </w:t>
            </w:r>
            <w:r w:rsidRPr="00316308">
              <w:t>прав</w:t>
            </w:r>
            <w:r w:rsidR="00062FAE">
              <w:t xml:space="preserve"> </w:t>
            </w:r>
            <w:r w:rsidRPr="00316308">
              <w:t>на</w:t>
            </w:r>
            <w:r w:rsidR="00062FAE">
              <w:t xml:space="preserve"> </w:t>
            </w:r>
            <w:r w:rsidRPr="00316308">
              <w:t>использование</w:t>
            </w:r>
            <w:r w:rsidR="00062FAE">
              <w:t xml:space="preserve"> </w:t>
            </w:r>
            <w:r w:rsidRPr="00316308">
              <w:t>типовой</w:t>
            </w:r>
            <w:r w:rsidR="00062FAE">
              <w:t xml:space="preserve"> </w:t>
            </w:r>
            <w:r w:rsidRPr="00316308">
              <w:t>проектной</w:t>
            </w:r>
            <w:r w:rsidR="00062FAE">
              <w:t xml:space="preserve"> </w:t>
            </w:r>
            <w:r w:rsidRPr="00316308">
              <w:t>документации</w:t>
            </w:r>
          </w:p>
        </w:tc>
        <w:tc>
          <w:tcPr>
            <w:tcW w:w="2823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  <w:r w:rsidRPr="00316308">
              <w:lastRenderedPageBreak/>
              <w:t>всего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2D1DAC" w:rsidP="00EB5538">
            <w:pPr>
              <w:pStyle w:val="ConsPlusNormal"/>
              <w:spacing w:line="228" w:lineRule="auto"/>
            </w:pPr>
            <w:r w:rsidRPr="00316308">
              <w:t>Ф</w:t>
            </w:r>
            <w:r w:rsidR="00CA144B" w:rsidRPr="00316308">
              <w:t>едеральный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2D1DAC" w:rsidP="00EB5538">
            <w:pPr>
              <w:pStyle w:val="ConsPlusNormal"/>
              <w:spacing w:line="228" w:lineRule="auto"/>
            </w:pPr>
            <w:r w:rsidRPr="00316308">
              <w:t>О</w:t>
            </w:r>
            <w:r w:rsidR="00CA144B" w:rsidRPr="00316308">
              <w:t>бластной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spacing w:line="228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2D1DAC" w:rsidP="00EB5538">
            <w:pPr>
              <w:pStyle w:val="ConsPlusNormal"/>
              <w:spacing w:line="228" w:lineRule="auto"/>
            </w:pPr>
            <w:r w:rsidRPr="00316308">
              <w:t>И</w:t>
            </w:r>
            <w:r w:rsidR="00CA144B" w:rsidRPr="00316308">
              <w:t>ные</w:t>
            </w:r>
            <w:r>
              <w:t xml:space="preserve"> </w:t>
            </w:r>
            <w:r w:rsidR="00CA144B" w:rsidRPr="00316308">
              <w:t>источники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</w:pPr>
            <w:r w:rsidRPr="00316308">
              <w:t>Общий</w:t>
            </w:r>
            <w:r w:rsidR="00062FAE">
              <w:t xml:space="preserve"> </w:t>
            </w:r>
            <w:r w:rsidRPr="00316308">
              <w:t>(предельный)</w:t>
            </w:r>
            <w:r w:rsidR="00062FAE">
              <w:t xml:space="preserve"> </w:t>
            </w:r>
            <w:r w:rsidRPr="00316308">
              <w:t>объем</w:t>
            </w:r>
            <w:r w:rsidR="00062FAE">
              <w:t xml:space="preserve"> </w:t>
            </w:r>
            <w:r w:rsidRPr="00316308">
              <w:t>(бюджетных</w:t>
            </w:r>
            <w:r w:rsidR="00062FAE">
              <w:t xml:space="preserve"> </w:t>
            </w:r>
            <w:r w:rsidRPr="00316308">
              <w:t>инвестиций,</w:t>
            </w:r>
            <w:r w:rsidR="00062FAE">
              <w:t xml:space="preserve"> </w:t>
            </w:r>
            <w:r w:rsidRPr="00316308">
              <w:t>субсидии,</w:t>
            </w:r>
            <w:r w:rsidR="00062FAE">
              <w:t xml:space="preserve"> </w:t>
            </w:r>
            <w:r w:rsidRPr="00316308">
              <w:t>направляемой</w:t>
            </w:r>
            <w:r w:rsidR="00062FAE">
              <w:t xml:space="preserve"> </w:t>
            </w:r>
            <w:r w:rsidRPr="00316308">
              <w:t>на</w:t>
            </w:r>
            <w:r w:rsidR="00062FAE">
              <w:t xml:space="preserve"> </w:t>
            </w:r>
            <w:r w:rsidRPr="00316308">
              <w:t>осуществление</w:t>
            </w:r>
            <w:r w:rsidR="00062FAE">
              <w:t xml:space="preserve"> </w:t>
            </w:r>
            <w:r w:rsidRPr="00316308">
              <w:t>капитального</w:t>
            </w:r>
            <w:r w:rsidR="00062FAE">
              <w:t xml:space="preserve"> </w:t>
            </w:r>
            <w:r w:rsidRPr="00316308">
              <w:t>строительства)</w:t>
            </w:r>
          </w:p>
        </w:tc>
        <w:tc>
          <w:tcPr>
            <w:tcW w:w="2823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  <w:r w:rsidRPr="00316308">
              <w:t>всего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062FAE" w:rsidP="00EB5538">
            <w:pPr>
              <w:pStyle w:val="ConsPlusNormal"/>
              <w:spacing w:line="228" w:lineRule="auto"/>
            </w:pPr>
            <w:r w:rsidRPr="00316308">
              <w:t>Ф</w:t>
            </w:r>
            <w:r w:rsidR="00CA144B" w:rsidRPr="00316308">
              <w:t>едеральный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062FAE" w:rsidP="00EB5538">
            <w:pPr>
              <w:pStyle w:val="ConsPlusNormal"/>
              <w:spacing w:line="228" w:lineRule="auto"/>
            </w:pPr>
            <w:r w:rsidRPr="00316308">
              <w:t>О</w:t>
            </w:r>
            <w:r w:rsidR="00CA144B" w:rsidRPr="00316308">
              <w:t>бластной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062FAE" w:rsidP="00EB5538">
            <w:pPr>
              <w:pStyle w:val="ConsPlusNormal"/>
              <w:spacing w:line="228" w:lineRule="auto"/>
            </w:pPr>
            <w:r w:rsidRPr="00316308">
              <w:t>И</w:t>
            </w:r>
            <w:r w:rsidR="00CA144B" w:rsidRPr="00316308">
              <w:t>ные</w:t>
            </w:r>
            <w:r>
              <w:t xml:space="preserve"> </w:t>
            </w:r>
            <w:r w:rsidR="00CA144B" w:rsidRPr="00316308">
              <w:t>источники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</w:pPr>
            <w:r w:rsidRPr="00316308">
              <w:t>Общий</w:t>
            </w:r>
            <w:r w:rsidR="00062FAE">
              <w:t xml:space="preserve"> </w:t>
            </w:r>
            <w:r w:rsidRPr="00316308">
              <w:t>размер</w:t>
            </w:r>
            <w:r w:rsidR="00062FAE">
              <w:t xml:space="preserve"> </w:t>
            </w:r>
            <w:r w:rsidRPr="00316308">
              <w:t>средств</w:t>
            </w:r>
            <w:r w:rsidR="00062FAE">
              <w:t xml:space="preserve"> </w:t>
            </w:r>
            <w:r w:rsidRPr="00316308">
              <w:t>организации,</w:t>
            </w:r>
            <w:r w:rsidR="00062FAE">
              <w:t xml:space="preserve"> </w:t>
            </w:r>
            <w:r w:rsidRPr="00316308">
              <w:t>направляемых</w:t>
            </w:r>
            <w:r w:rsidR="00062FAE">
              <w:t xml:space="preserve"> </w:t>
            </w:r>
            <w:r w:rsidRPr="00316308">
              <w:t>на</w:t>
            </w:r>
            <w:r w:rsidR="00062FAE">
              <w:t xml:space="preserve"> </w:t>
            </w:r>
            <w:r w:rsidRPr="00316308">
              <w:t>капитальное</w:t>
            </w:r>
            <w:r w:rsidR="00062FAE">
              <w:t xml:space="preserve"> </w:t>
            </w:r>
            <w:r w:rsidRPr="00316308">
              <w:t>строительство</w:t>
            </w:r>
            <w:r w:rsidR="00062FAE">
              <w:t xml:space="preserve"> </w:t>
            </w:r>
            <w:r w:rsidRPr="00316308">
              <w:t>или</w:t>
            </w:r>
            <w:r w:rsidR="00062FAE">
              <w:t xml:space="preserve"> </w:t>
            </w:r>
            <w:r w:rsidRPr="00316308">
              <w:t>приобретение</w:t>
            </w:r>
            <w:r w:rsidR="00062FAE">
              <w:t xml:space="preserve"> </w:t>
            </w:r>
            <w:r w:rsidRPr="00316308">
              <w:t>объектов</w:t>
            </w:r>
            <w:r w:rsidR="00062FAE">
              <w:t xml:space="preserve"> </w:t>
            </w:r>
            <w:r w:rsidRPr="00316308">
              <w:t>недвижимого</w:t>
            </w:r>
            <w:r w:rsidR="00062FAE">
              <w:t xml:space="preserve"> </w:t>
            </w:r>
            <w:r w:rsidRPr="00316308">
              <w:t>имущества*</w:t>
            </w:r>
          </w:p>
        </w:tc>
        <w:tc>
          <w:tcPr>
            <w:tcW w:w="2823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  <w:r w:rsidRPr="00316308">
              <w:t>всего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062FAE" w:rsidP="00EB5538">
            <w:pPr>
              <w:pStyle w:val="ConsPlusNormal"/>
              <w:spacing w:line="228" w:lineRule="auto"/>
            </w:pPr>
            <w:r w:rsidRPr="00316308">
              <w:t>Ф</w:t>
            </w:r>
            <w:r w:rsidR="00CA144B" w:rsidRPr="00316308">
              <w:t>едеральный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062FAE" w:rsidP="00EB5538">
            <w:pPr>
              <w:pStyle w:val="ConsPlusNormal"/>
              <w:spacing w:line="228" w:lineRule="auto"/>
            </w:pPr>
            <w:r w:rsidRPr="00316308">
              <w:t>О</w:t>
            </w:r>
            <w:r w:rsidR="00CA144B" w:rsidRPr="00316308">
              <w:t>бластной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062FAE" w:rsidP="00EB5538">
            <w:pPr>
              <w:pStyle w:val="ConsPlusNormal"/>
              <w:spacing w:line="228" w:lineRule="auto"/>
            </w:pPr>
            <w:r w:rsidRPr="00316308">
              <w:t>И</w:t>
            </w:r>
            <w:r w:rsidR="00CA144B" w:rsidRPr="00316308">
              <w:t>ные</w:t>
            </w:r>
            <w:r>
              <w:t xml:space="preserve"> </w:t>
            </w:r>
            <w:r w:rsidR="00CA144B" w:rsidRPr="00316308">
              <w:t>источники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</w:pPr>
            <w:r w:rsidRPr="00316308">
              <w:t>В</w:t>
            </w:r>
            <w:r w:rsidR="002D1DAC">
              <w:t xml:space="preserve"> </w:t>
            </w:r>
            <w:r w:rsidRPr="00316308">
              <w:t>том</w:t>
            </w:r>
            <w:r w:rsidR="002D1DAC">
              <w:t xml:space="preserve"> </w:t>
            </w:r>
            <w:r w:rsidRPr="00316308">
              <w:t>числе:</w:t>
            </w:r>
          </w:p>
        </w:tc>
        <w:tc>
          <w:tcPr>
            <w:tcW w:w="2823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 w:val="restart"/>
          </w:tcPr>
          <w:p w:rsidR="00CA144B" w:rsidRDefault="00CA144B" w:rsidP="00EB5538">
            <w:pPr>
              <w:pStyle w:val="ConsPlusNormal"/>
              <w:spacing w:line="228" w:lineRule="auto"/>
              <w:ind w:firstLine="1"/>
            </w:pPr>
            <w:r w:rsidRPr="00316308">
              <w:t>Подготовка</w:t>
            </w:r>
            <w:r w:rsidR="002D1DAC">
              <w:t xml:space="preserve"> </w:t>
            </w:r>
            <w:r w:rsidRPr="00316308">
              <w:t>проектной</w:t>
            </w:r>
            <w:r w:rsidR="002D1DAC">
              <w:t xml:space="preserve"> </w:t>
            </w:r>
            <w:r w:rsidRPr="00316308">
              <w:t>документации</w:t>
            </w:r>
            <w:r w:rsidR="002D1DAC">
              <w:t xml:space="preserve"> </w:t>
            </w:r>
            <w:r w:rsidRPr="00316308">
              <w:t>и</w:t>
            </w:r>
            <w:r w:rsidR="002D1DAC">
              <w:t xml:space="preserve"> </w:t>
            </w:r>
            <w:r w:rsidRPr="00316308">
              <w:t>проведение</w:t>
            </w:r>
            <w:r w:rsidR="002D1DAC">
              <w:t xml:space="preserve"> </w:t>
            </w:r>
            <w:r w:rsidRPr="00316308">
              <w:t>инженерных</w:t>
            </w:r>
            <w:r w:rsidR="002D1DAC">
              <w:t xml:space="preserve"> </w:t>
            </w:r>
            <w:r w:rsidRPr="00316308">
              <w:t>изысканий</w:t>
            </w:r>
            <w:r w:rsidR="002D1DAC">
              <w:t xml:space="preserve"> </w:t>
            </w:r>
          </w:p>
          <w:p w:rsidR="00CA144B" w:rsidRDefault="002D1DAC" w:rsidP="00EB5538">
            <w:pPr>
              <w:pStyle w:val="ConsPlusNormal"/>
              <w:spacing w:line="228" w:lineRule="auto"/>
              <w:ind w:firstLine="1"/>
            </w:pPr>
            <w:r>
              <w:t>и</w:t>
            </w:r>
            <w:r w:rsidR="00CA144B" w:rsidRPr="00316308">
              <w:t>ли</w:t>
            </w:r>
            <w:r>
              <w:t xml:space="preserve"> </w:t>
            </w:r>
            <w:r w:rsidR="00CA144B" w:rsidRPr="00316308">
              <w:t>приобретение</w:t>
            </w:r>
            <w:r>
              <w:t xml:space="preserve"> </w:t>
            </w:r>
            <w:r w:rsidR="00CA144B" w:rsidRPr="00316308">
              <w:t>прав</w:t>
            </w:r>
          </w:p>
          <w:p w:rsidR="00CA144B" w:rsidRPr="00316308" w:rsidRDefault="00CA144B" w:rsidP="00EB5538">
            <w:pPr>
              <w:pStyle w:val="ConsPlusNormal"/>
              <w:spacing w:line="228" w:lineRule="auto"/>
              <w:ind w:firstLine="1"/>
            </w:pPr>
            <w:r w:rsidRPr="00316308">
              <w:t>на</w:t>
            </w:r>
            <w:r w:rsidR="002D1DAC">
              <w:t xml:space="preserve"> </w:t>
            </w:r>
            <w:r w:rsidRPr="00316308">
              <w:t>использование</w:t>
            </w:r>
            <w:r w:rsidR="002D1DAC">
              <w:t xml:space="preserve"> </w:t>
            </w:r>
            <w:r w:rsidRPr="00316308">
              <w:t>типовой</w:t>
            </w:r>
            <w:r w:rsidR="002D1DAC">
              <w:t xml:space="preserve"> </w:t>
            </w:r>
            <w:r w:rsidRPr="00316308">
              <w:t>проектной</w:t>
            </w:r>
            <w:r w:rsidR="002D1DAC">
              <w:t xml:space="preserve"> </w:t>
            </w:r>
            <w:r w:rsidRPr="00316308">
              <w:t>документации</w:t>
            </w:r>
          </w:p>
        </w:tc>
        <w:tc>
          <w:tcPr>
            <w:tcW w:w="2823" w:type="dxa"/>
          </w:tcPr>
          <w:p w:rsidR="00CA144B" w:rsidRPr="00316308" w:rsidRDefault="00CA144B" w:rsidP="00EB5538">
            <w:pPr>
              <w:pStyle w:val="ConsPlusNormal"/>
              <w:spacing w:line="228" w:lineRule="auto"/>
            </w:pPr>
            <w:r w:rsidRPr="00316308">
              <w:t>всего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2D1DAC" w:rsidP="00EB5538">
            <w:pPr>
              <w:pStyle w:val="ConsPlusNormal"/>
              <w:spacing w:line="228" w:lineRule="auto"/>
            </w:pPr>
            <w:r w:rsidRPr="00316308">
              <w:t>Ф</w:t>
            </w:r>
            <w:r w:rsidR="00CA144B" w:rsidRPr="00316308">
              <w:t>едеральный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2D1DAC" w:rsidP="00EB5538">
            <w:pPr>
              <w:pStyle w:val="ConsPlusNormal"/>
              <w:spacing w:line="228" w:lineRule="auto"/>
            </w:pPr>
            <w:r w:rsidRPr="00316308">
              <w:t>О</w:t>
            </w:r>
            <w:r w:rsidR="00CA144B" w:rsidRPr="00316308">
              <w:t>бластной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  <w:tr w:rsidR="002D1DAC" w:rsidRPr="00316308" w:rsidTr="00EB71F7">
        <w:tc>
          <w:tcPr>
            <w:tcW w:w="3761" w:type="dxa"/>
            <w:vMerge/>
          </w:tcPr>
          <w:p w:rsidR="002D1DAC" w:rsidRPr="00316308" w:rsidRDefault="002D1DAC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2D1DAC" w:rsidRPr="00316308" w:rsidRDefault="002D1DAC" w:rsidP="00EB5538">
            <w:pPr>
              <w:pStyle w:val="ConsPlusNormal"/>
              <w:spacing w:line="228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2D1DAC" w:rsidRPr="00316308" w:rsidRDefault="002D1DAC" w:rsidP="00EB5538">
            <w:pPr>
              <w:pStyle w:val="ConsPlusNormal"/>
              <w:spacing w:line="228" w:lineRule="auto"/>
              <w:jc w:val="center"/>
            </w:pPr>
          </w:p>
        </w:tc>
      </w:tr>
      <w:tr w:rsidR="00CA144B" w:rsidRPr="00316308" w:rsidTr="00EB71F7">
        <w:tc>
          <w:tcPr>
            <w:tcW w:w="3761" w:type="dxa"/>
            <w:vMerge/>
          </w:tcPr>
          <w:p w:rsidR="00CA144B" w:rsidRPr="00316308" w:rsidRDefault="00CA144B" w:rsidP="00EB553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A144B" w:rsidRPr="00316308" w:rsidRDefault="002D1DAC" w:rsidP="00EB5538">
            <w:pPr>
              <w:pStyle w:val="ConsPlusNormal"/>
              <w:spacing w:line="228" w:lineRule="auto"/>
            </w:pPr>
            <w:r w:rsidRPr="00316308">
              <w:t>И</w:t>
            </w:r>
            <w:r w:rsidR="00CA144B" w:rsidRPr="00316308">
              <w:t>ные</w:t>
            </w:r>
            <w:r>
              <w:t xml:space="preserve"> </w:t>
            </w:r>
            <w:r w:rsidR="00CA144B" w:rsidRPr="00316308">
              <w:t>источники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57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72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2157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  <w:tc>
          <w:tcPr>
            <w:tcW w:w="1939" w:type="dxa"/>
          </w:tcPr>
          <w:p w:rsidR="00CA144B" w:rsidRPr="00316308" w:rsidRDefault="00CA144B" w:rsidP="00EB5538">
            <w:pPr>
              <w:pStyle w:val="ConsPlusNormal"/>
              <w:spacing w:line="228" w:lineRule="auto"/>
              <w:jc w:val="center"/>
            </w:pPr>
          </w:p>
        </w:tc>
      </w:tr>
    </w:tbl>
    <w:p w:rsidR="00CA144B" w:rsidRPr="00316308" w:rsidRDefault="00CA144B" w:rsidP="00CA144B">
      <w:pPr>
        <w:pStyle w:val="ConsPlusNormal"/>
        <w:spacing w:line="228" w:lineRule="auto"/>
        <w:ind w:firstLine="709"/>
        <w:contextualSpacing/>
        <w:jc w:val="both"/>
      </w:pPr>
    </w:p>
    <w:p w:rsidR="00CA144B" w:rsidRPr="00316308" w:rsidRDefault="00CA144B" w:rsidP="00CA144B">
      <w:pPr>
        <w:pStyle w:val="ConsPlusNormal"/>
        <w:spacing w:line="228" w:lineRule="auto"/>
        <w:ind w:firstLine="709"/>
        <w:contextualSpacing/>
        <w:jc w:val="both"/>
      </w:pPr>
      <w:r w:rsidRPr="00316308">
        <w:t>Примечание.</w:t>
      </w:r>
    </w:p>
    <w:p w:rsidR="00CA144B" w:rsidRPr="00316308" w:rsidRDefault="00CA144B" w:rsidP="00CA144B">
      <w:pPr>
        <w:pStyle w:val="ConsPlusNormal"/>
        <w:spacing w:line="228" w:lineRule="auto"/>
        <w:ind w:firstLine="709"/>
        <w:contextualSpacing/>
        <w:jc w:val="both"/>
      </w:pPr>
      <w:r w:rsidRPr="00316308">
        <w:t>*</w:t>
      </w:r>
      <w:r>
        <w:t> </w:t>
      </w:r>
      <w:r w:rsidRPr="00316308">
        <w:t>В</w:t>
      </w:r>
      <w:r w:rsidR="002D1DAC">
        <w:t xml:space="preserve"> </w:t>
      </w:r>
      <w:r w:rsidRPr="00316308">
        <w:t>случае</w:t>
      </w:r>
      <w:r w:rsidR="002D1DAC">
        <w:t xml:space="preserve"> </w:t>
      </w:r>
      <w:r w:rsidRPr="00316308">
        <w:t>предоставления</w:t>
      </w:r>
      <w:r w:rsidR="002D1DAC">
        <w:t xml:space="preserve"> </w:t>
      </w:r>
      <w:r w:rsidRPr="00316308">
        <w:t>субсидии</w:t>
      </w:r>
      <w:r w:rsidR="002D1DAC">
        <w:t xml:space="preserve"> </w:t>
      </w:r>
      <w:r w:rsidRPr="00316308">
        <w:t>на</w:t>
      </w:r>
      <w:r w:rsidR="002D1DAC">
        <w:t xml:space="preserve"> </w:t>
      </w:r>
      <w:r w:rsidRPr="00316308">
        <w:t>осуществление</w:t>
      </w:r>
      <w:r w:rsidR="002D1DAC">
        <w:t xml:space="preserve"> </w:t>
      </w:r>
      <w:r w:rsidRPr="00316308">
        <w:t>капитальных</w:t>
      </w:r>
      <w:r w:rsidR="002D1DAC">
        <w:t xml:space="preserve"> </w:t>
      </w:r>
      <w:r w:rsidRPr="00316308">
        <w:t>вложений</w:t>
      </w:r>
      <w:r w:rsidR="002D1DAC">
        <w:t xml:space="preserve"> </w:t>
      </w:r>
      <w:r w:rsidRPr="00316308">
        <w:t>в</w:t>
      </w:r>
      <w:r w:rsidR="002D1DAC">
        <w:t xml:space="preserve"> </w:t>
      </w:r>
      <w:r w:rsidRPr="00316308">
        <w:t>объекты</w:t>
      </w:r>
      <w:r w:rsidR="002D1DAC">
        <w:t xml:space="preserve"> </w:t>
      </w:r>
      <w:r w:rsidRPr="00316308">
        <w:t>капитального</w:t>
      </w:r>
      <w:r w:rsidR="002D1DAC">
        <w:t xml:space="preserve"> </w:t>
      </w:r>
      <w:r w:rsidRPr="00316308">
        <w:t>строительства.</w:t>
      </w:r>
    </w:p>
    <w:p w:rsidR="00CA144B" w:rsidRPr="00316308" w:rsidRDefault="00CA144B" w:rsidP="00CA144B">
      <w:pPr>
        <w:pStyle w:val="ConsPlusNormal"/>
        <w:spacing w:line="228" w:lineRule="auto"/>
        <w:ind w:firstLine="709"/>
        <w:contextualSpacing/>
        <w:jc w:val="both"/>
      </w:pPr>
      <w:r w:rsidRPr="00316308">
        <w:t>**Объем</w:t>
      </w:r>
      <w:r w:rsidR="002D1DAC">
        <w:t xml:space="preserve"> </w:t>
      </w:r>
      <w:r w:rsidRPr="00316308">
        <w:t>финансового</w:t>
      </w:r>
      <w:r w:rsidR="002D1DAC">
        <w:t xml:space="preserve"> </w:t>
      </w:r>
      <w:r w:rsidRPr="00316308">
        <w:t>обеспечения</w:t>
      </w:r>
      <w:r w:rsidR="002D1DAC">
        <w:t xml:space="preserve"> </w:t>
      </w:r>
      <w:r w:rsidRPr="00316308">
        <w:t>в</w:t>
      </w:r>
      <w:r w:rsidR="002D1DAC">
        <w:t xml:space="preserve"> </w:t>
      </w:r>
      <w:r w:rsidRPr="00316308">
        <w:t>графе</w:t>
      </w:r>
      <w:r w:rsidR="002D1DAC">
        <w:t xml:space="preserve"> </w:t>
      </w:r>
      <w:r w:rsidRPr="00316308">
        <w:t>4</w:t>
      </w:r>
      <w:r w:rsidR="002D1DAC">
        <w:t xml:space="preserve"> </w:t>
      </w:r>
      <w:r w:rsidRPr="00316308">
        <w:t>отражается</w:t>
      </w:r>
      <w:r w:rsidR="002D1DAC">
        <w:t xml:space="preserve"> </w:t>
      </w:r>
      <w:r w:rsidRPr="00316308">
        <w:t>одной</w:t>
      </w:r>
      <w:r w:rsidR="002D1DAC">
        <w:t xml:space="preserve"> </w:t>
      </w:r>
      <w:r w:rsidRPr="00316308">
        <w:t>суммой</w:t>
      </w:r>
      <w:r w:rsidR="002D1DAC">
        <w:t xml:space="preserve"> </w:t>
      </w:r>
      <w:r w:rsidRPr="00316308">
        <w:t>без</w:t>
      </w:r>
      <w:r w:rsidR="002D1DAC">
        <w:t xml:space="preserve"> </w:t>
      </w:r>
      <w:r w:rsidRPr="00316308">
        <w:t>распределения</w:t>
      </w:r>
      <w:r w:rsidR="002D1DAC">
        <w:t xml:space="preserve"> </w:t>
      </w:r>
      <w:r w:rsidRPr="00316308">
        <w:t>по</w:t>
      </w:r>
      <w:r w:rsidR="002D1DAC">
        <w:t xml:space="preserve"> </w:t>
      </w:r>
      <w:r w:rsidRPr="00316308">
        <w:t>годам.</w:t>
      </w:r>
    </w:p>
    <w:p w:rsidR="00CA144B" w:rsidRDefault="00CA144B" w:rsidP="00CA144B">
      <w:pPr>
        <w:pStyle w:val="ConsPlusNormal"/>
        <w:spacing w:line="228" w:lineRule="auto"/>
        <w:ind w:firstLine="709"/>
        <w:contextualSpacing/>
        <w:jc w:val="both"/>
      </w:pPr>
    </w:p>
    <w:p w:rsidR="00CA144B" w:rsidRPr="00316308" w:rsidRDefault="00CA144B" w:rsidP="00CA144B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Руководитель</w:t>
      </w:r>
      <w:r w:rsidR="002D1DAC">
        <w:rPr>
          <w:rFonts w:ascii="Times New Roman" w:hAnsi="Times New Roman" w:cs="Times New Roman"/>
          <w:sz w:val="28"/>
          <w:szCs w:val="28"/>
        </w:rPr>
        <w:t xml:space="preserve"> </w:t>
      </w:r>
      <w:r w:rsidRPr="00316308">
        <w:rPr>
          <w:rFonts w:ascii="Times New Roman" w:hAnsi="Times New Roman" w:cs="Times New Roman"/>
          <w:sz w:val="28"/>
          <w:szCs w:val="28"/>
        </w:rPr>
        <w:t>организации</w:t>
      </w:r>
      <w:r w:rsidR="002D1DAC">
        <w:rPr>
          <w:rFonts w:ascii="Times New Roman" w:hAnsi="Times New Roman" w:cs="Times New Roman"/>
          <w:sz w:val="28"/>
          <w:szCs w:val="28"/>
        </w:rPr>
        <w:t xml:space="preserve">     </w:t>
      </w:r>
      <w:r w:rsidRPr="00316308">
        <w:rPr>
          <w:rFonts w:ascii="Times New Roman" w:hAnsi="Times New Roman" w:cs="Times New Roman"/>
          <w:sz w:val="28"/>
          <w:szCs w:val="28"/>
        </w:rPr>
        <w:t>__________________________</w:t>
      </w:r>
      <w:r w:rsidR="002D1DAC">
        <w:rPr>
          <w:rFonts w:ascii="Times New Roman" w:hAnsi="Times New Roman" w:cs="Times New Roman"/>
          <w:sz w:val="28"/>
          <w:szCs w:val="28"/>
        </w:rPr>
        <w:t xml:space="preserve">    </w:t>
      </w:r>
      <w:r w:rsidRPr="00066C61">
        <w:rPr>
          <w:rFonts w:ascii="Times New Roman" w:hAnsi="Times New Roman" w:cs="Times New Roman"/>
          <w:sz w:val="28"/>
          <w:szCs w:val="24"/>
        </w:rPr>
        <w:t>(Ф.И.О.)</w:t>
      </w:r>
    </w:p>
    <w:p w:rsidR="00CA144B" w:rsidRPr="00316308" w:rsidRDefault="002D1DAC" w:rsidP="008135DE">
      <w:pPr>
        <w:pStyle w:val="ConsPlusNonformat"/>
        <w:widowControl/>
        <w:spacing w:line="22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A144B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35DE" w:rsidRPr="00316308">
        <w:t xml:space="preserve"> </w:t>
      </w:r>
    </w:p>
    <w:p w:rsidR="00CA144B" w:rsidRPr="00316308" w:rsidRDefault="00CA144B" w:rsidP="00CA144B">
      <w:pPr>
        <w:pStyle w:val="ConsPlusNormal"/>
        <w:pageBreakBefore/>
        <w:tabs>
          <w:tab w:val="left" w:pos="1127"/>
          <w:tab w:val="right" w:pos="9355"/>
        </w:tabs>
        <w:spacing w:line="211" w:lineRule="auto"/>
        <w:ind w:left="10206"/>
        <w:jc w:val="center"/>
      </w:pPr>
      <w:r w:rsidRPr="00316308">
        <w:lastRenderedPageBreak/>
        <w:t>Приложение</w:t>
      </w:r>
      <w:r w:rsidR="00DB729B">
        <w:t xml:space="preserve"> </w:t>
      </w:r>
      <w:r w:rsidRPr="00316308">
        <w:t>№2</w:t>
      </w:r>
    </w:p>
    <w:p w:rsidR="00CA144B" w:rsidRPr="00316308" w:rsidRDefault="00CA144B" w:rsidP="00F23F93">
      <w:pPr>
        <w:pStyle w:val="ConsPlusNormal"/>
        <w:spacing w:line="211" w:lineRule="auto"/>
        <w:ind w:left="9781"/>
        <w:jc w:val="center"/>
      </w:pPr>
      <w:r w:rsidRPr="00316308">
        <w:t>к</w:t>
      </w:r>
      <w:r w:rsidR="00DB729B">
        <w:t xml:space="preserve"> </w:t>
      </w:r>
      <w:r w:rsidRPr="00316308">
        <w:t>Правилам</w:t>
      </w:r>
      <w:r w:rsidR="00DB729B">
        <w:t xml:space="preserve"> </w:t>
      </w:r>
      <w:r w:rsidRPr="00316308">
        <w:t>осуществления</w:t>
      </w:r>
      <w:r w:rsidR="00DB729B">
        <w:t xml:space="preserve"> </w:t>
      </w:r>
      <w:r w:rsidRPr="00316308">
        <w:t>капитальных</w:t>
      </w:r>
      <w:r w:rsidR="00DB729B">
        <w:t xml:space="preserve"> </w:t>
      </w:r>
      <w:r w:rsidRPr="00316308">
        <w:t>вложений</w:t>
      </w:r>
      <w:r w:rsidR="00DB729B">
        <w:t xml:space="preserve"> </w:t>
      </w:r>
      <w:r w:rsidRPr="00316308">
        <w:t>в</w:t>
      </w:r>
      <w:r w:rsidR="00DB729B">
        <w:t xml:space="preserve"> </w:t>
      </w:r>
      <w:r w:rsidRPr="00316308">
        <w:t>объекты</w:t>
      </w:r>
      <w:r w:rsidR="00DB729B">
        <w:t xml:space="preserve"> муниципаль</w:t>
      </w:r>
      <w:r w:rsidRPr="00316308">
        <w:t>ной</w:t>
      </w:r>
      <w:r w:rsidR="00DB729B">
        <w:t xml:space="preserve"> </w:t>
      </w:r>
      <w:r w:rsidRPr="00316308">
        <w:t>собственности</w:t>
      </w:r>
      <w:r w:rsidR="00DB729B">
        <w:t xml:space="preserve"> Багаевского </w:t>
      </w:r>
      <w:r w:rsidR="008135DE">
        <w:t>сельского поселения</w:t>
      </w:r>
      <w:r w:rsidR="00DB729B">
        <w:t xml:space="preserve"> </w:t>
      </w:r>
      <w:r w:rsidRPr="00316308">
        <w:t>и</w:t>
      </w:r>
      <w:r w:rsidR="00DB729B">
        <w:t xml:space="preserve"> </w:t>
      </w:r>
      <w:r w:rsidRPr="00316308">
        <w:t>(или)</w:t>
      </w:r>
      <w:r w:rsidR="00DB729B">
        <w:t xml:space="preserve"> </w:t>
      </w:r>
      <w:r w:rsidRPr="00316308">
        <w:t>в</w:t>
      </w:r>
      <w:r w:rsidR="00DB729B">
        <w:t xml:space="preserve"> </w:t>
      </w:r>
      <w:r w:rsidRPr="00316308">
        <w:t>приобретение</w:t>
      </w:r>
      <w:r w:rsidR="00DB729B">
        <w:t xml:space="preserve"> </w:t>
      </w:r>
      <w:r w:rsidRPr="00316308">
        <w:t>объектов</w:t>
      </w:r>
      <w:r w:rsidR="00DB729B">
        <w:t xml:space="preserve"> </w:t>
      </w:r>
      <w:r w:rsidRPr="00316308">
        <w:t>недвижимого</w:t>
      </w:r>
      <w:r w:rsidR="00DB729B">
        <w:t xml:space="preserve"> </w:t>
      </w:r>
      <w:r w:rsidRPr="00316308">
        <w:t>имущества</w:t>
      </w:r>
      <w:r w:rsidR="00DB729B">
        <w:t xml:space="preserve"> </w:t>
      </w:r>
      <w:r w:rsidRPr="00316308">
        <w:t>в</w:t>
      </w:r>
      <w:r w:rsidR="00DB729B">
        <w:t xml:space="preserve"> муниципаль</w:t>
      </w:r>
      <w:r w:rsidRPr="00316308">
        <w:t>ную</w:t>
      </w:r>
      <w:r w:rsidR="00DB729B">
        <w:t xml:space="preserve"> </w:t>
      </w:r>
      <w:r w:rsidRPr="00316308">
        <w:t>собственность</w:t>
      </w:r>
      <w:r w:rsidR="00DB729B">
        <w:t xml:space="preserve"> Багаевского </w:t>
      </w:r>
      <w:r w:rsidR="008135DE">
        <w:t>сельского поселения</w:t>
      </w:r>
      <w:r>
        <w:br/>
      </w:r>
      <w:r w:rsidRPr="00316308">
        <w:t>за</w:t>
      </w:r>
      <w:r w:rsidR="00DB729B">
        <w:t xml:space="preserve"> </w:t>
      </w:r>
      <w:r w:rsidRPr="00316308">
        <w:t>счет</w:t>
      </w:r>
      <w:r w:rsidR="00DB729B">
        <w:t xml:space="preserve"> </w:t>
      </w:r>
      <w:r w:rsidRPr="00316308">
        <w:t>средств</w:t>
      </w:r>
      <w:r w:rsidR="00DB729B">
        <w:t xml:space="preserve"> </w:t>
      </w:r>
      <w:r w:rsidRPr="00316308">
        <w:t>бюджета</w:t>
      </w:r>
      <w:r w:rsidR="008135DE">
        <w:t xml:space="preserve"> Багаевского сельского поселения</w:t>
      </w:r>
    </w:p>
    <w:p w:rsidR="00CA144B" w:rsidRPr="00316308" w:rsidRDefault="00CA144B" w:rsidP="00CA144B">
      <w:pPr>
        <w:pStyle w:val="ConsPlusNonformat"/>
        <w:widowControl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44B" w:rsidRPr="00316308" w:rsidRDefault="00CA144B" w:rsidP="00CA144B">
      <w:pPr>
        <w:pStyle w:val="ConsPlusNonformat"/>
        <w:widowControl/>
        <w:spacing w:line="211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Руководителю</w:t>
      </w:r>
      <w:r w:rsidR="00DB729B">
        <w:rPr>
          <w:rFonts w:ascii="Times New Roman" w:hAnsi="Times New Roman" w:cs="Times New Roman"/>
          <w:sz w:val="28"/>
          <w:szCs w:val="28"/>
        </w:rPr>
        <w:t xml:space="preserve"> </w:t>
      </w:r>
      <w:r w:rsidRPr="00316308">
        <w:rPr>
          <w:rFonts w:ascii="Times New Roman" w:hAnsi="Times New Roman" w:cs="Times New Roman"/>
          <w:sz w:val="28"/>
          <w:szCs w:val="28"/>
        </w:rPr>
        <w:t>органа</w:t>
      </w:r>
    </w:p>
    <w:p w:rsidR="00CA144B" w:rsidRPr="00316308" w:rsidRDefault="00CA144B" w:rsidP="00CA144B">
      <w:pPr>
        <w:pStyle w:val="ConsPlusNonformat"/>
        <w:widowControl/>
        <w:spacing w:line="211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исполнительной</w:t>
      </w:r>
      <w:r w:rsidR="00DB729B">
        <w:rPr>
          <w:rFonts w:ascii="Times New Roman" w:hAnsi="Times New Roman" w:cs="Times New Roman"/>
          <w:sz w:val="28"/>
          <w:szCs w:val="28"/>
        </w:rPr>
        <w:t xml:space="preserve"> </w:t>
      </w:r>
      <w:r w:rsidRPr="00316308">
        <w:rPr>
          <w:rFonts w:ascii="Times New Roman" w:hAnsi="Times New Roman" w:cs="Times New Roman"/>
          <w:sz w:val="28"/>
          <w:szCs w:val="28"/>
        </w:rPr>
        <w:t>власти</w:t>
      </w:r>
    </w:p>
    <w:p w:rsidR="00CA144B" w:rsidRPr="00316308" w:rsidRDefault="00DB729B" w:rsidP="00CA144B">
      <w:pPr>
        <w:pStyle w:val="ConsPlusNonformat"/>
        <w:widowControl/>
        <w:spacing w:line="211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2E5D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44B" w:rsidRPr="00316308">
        <w:rPr>
          <w:rFonts w:ascii="Times New Roman" w:hAnsi="Times New Roman" w:cs="Times New Roman"/>
          <w:sz w:val="28"/>
          <w:szCs w:val="28"/>
        </w:rPr>
        <w:t>*</w:t>
      </w:r>
    </w:p>
    <w:p w:rsidR="00CA144B" w:rsidRPr="00316308" w:rsidRDefault="00CA144B" w:rsidP="00CA144B">
      <w:pPr>
        <w:pStyle w:val="ConsPlusNonformat"/>
        <w:widowControl/>
        <w:spacing w:line="211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144B" w:rsidRPr="00316308" w:rsidRDefault="00CA144B" w:rsidP="00CA144B">
      <w:pPr>
        <w:pStyle w:val="ConsPlusNonformat"/>
        <w:widowControl/>
        <w:spacing w:line="211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CA144B" w:rsidRPr="00316308" w:rsidRDefault="00CA144B" w:rsidP="00CA144B">
      <w:pPr>
        <w:pStyle w:val="ConsPlusNonformat"/>
        <w:widowControl/>
        <w:spacing w:line="211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144B" w:rsidRPr="003867FA" w:rsidRDefault="00CA144B" w:rsidP="00CA144B">
      <w:pPr>
        <w:pStyle w:val="ConsPlusNonformat"/>
        <w:widowControl/>
        <w:spacing w:line="211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3867FA">
        <w:rPr>
          <w:rFonts w:ascii="Times New Roman" w:hAnsi="Times New Roman" w:cs="Times New Roman"/>
          <w:sz w:val="24"/>
          <w:szCs w:val="24"/>
        </w:rPr>
        <w:t>(наименование</w:t>
      </w:r>
      <w:r w:rsidR="00DB729B">
        <w:rPr>
          <w:rFonts w:ascii="Times New Roman" w:hAnsi="Times New Roman" w:cs="Times New Roman"/>
          <w:sz w:val="24"/>
          <w:szCs w:val="24"/>
        </w:rPr>
        <w:t xml:space="preserve"> </w:t>
      </w:r>
      <w:r w:rsidRPr="003867FA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A144B" w:rsidRPr="00316308" w:rsidRDefault="00CA144B" w:rsidP="00CA144B">
      <w:pPr>
        <w:pStyle w:val="ConsPlusTitle"/>
        <w:widowControl/>
        <w:spacing w:line="211" w:lineRule="auto"/>
        <w:jc w:val="center"/>
        <w:rPr>
          <w:b w:val="0"/>
          <w:sz w:val="28"/>
          <w:szCs w:val="28"/>
        </w:rPr>
      </w:pPr>
      <w:bookmarkStart w:id="3" w:name="P349"/>
      <w:bookmarkEnd w:id="3"/>
    </w:p>
    <w:p w:rsidR="00CA144B" w:rsidRPr="00DB729B" w:rsidRDefault="00CA144B" w:rsidP="00CA144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729B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CA144B" w:rsidRPr="00DB729B" w:rsidRDefault="00CA144B" w:rsidP="00CA144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729B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29B">
        <w:rPr>
          <w:rFonts w:ascii="Times New Roman" w:hAnsi="Times New Roman" w:cs="Times New Roman"/>
          <w:b w:val="0"/>
          <w:sz w:val="28"/>
          <w:szCs w:val="28"/>
        </w:rPr>
        <w:t>объекте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29B"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29B">
        <w:rPr>
          <w:rFonts w:ascii="Times New Roman" w:hAnsi="Times New Roman" w:cs="Times New Roman"/>
          <w:b w:val="0"/>
          <w:sz w:val="28"/>
          <w:szCs w:val="28"/>
        </w:rPr>
        <w:t>имущества,</w:t>
      </w:r>
    </w:p>
    <w:p w:rsidR="00CA144B" w:rsidRPr="00DB729B" w:rsidRDefault="00CA144B" w:rsidP="00CA144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729B">
        <w:rPr>
          <w:rFonts w:ascii="Times New Roman" w:hAnsi="Times New Roman" w:cs="Times New Roman"/>
          <w:b w:val="0"/>
          <w:sz w:val="28"/>
          <w:szCs w:val="28"/>
        </w:rPr>
        <w:t>приобретаемого</w:t>
      </w:r>
      <w:proofErr w:type="gramEnd"/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29B">
        <w:rPr>
          <w:rFonts w:ascii="Times New Roman" w:hAnsi="Times New Roman" w:cs="Times New Roman"/>
          <w:b w:val="0"/>
          <w:sz w:val="28"/>
          <w:szCs w:val="28"/>
        </w:rPr>
        <w:t>в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муниципаль</w:t>
      </w:r>
      <w:r w:rsidRPr="00DB729B">
        <w:rPr>
          <w:rFonts w:ascii="Times New Roman" w:hAnsi="Times New Roman" w:cs="Times New Roman"/>
          <w:b w:val="0"/>
          <w:sz w:val="28"/>
          <w:szCs w:val="28"/>
        </w:rPr>
        <w:t>ную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29B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</w:p>
    <w:p w:rsidR="00CA144B" w:rsidRPr="00DB729B" w:rsidRDefault="002E5D01" w:rsidP="00CA144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D01">
        <w:rPr>
          <w:rFonts w:ascii="Times New Roman" w:hAnsi="Times New Roman" w:cs="Times New Roman"/>
          <w:b w:val="0"/>
          <w:sz w:val="28"/>
          <w:szCs w:val="28"/>
        </w:rPr>
        <w:t>Багаевского сельского поселения</w:t>
      </w:r>
      <w:r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44B" w:rsidRPr="00DB729B">
        <w:rPr>
          <w:rFonts w:ascii="Times New Roman" w:hAnsi="Times New Roman" w:cs="Times New Roman"/>
          <w:b w:val="0"/>
          <w:sz w:val="28"/>
          <w:szCs w:val="28"/>
        </w:rPr>
        <w:t>за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44B" w:rsidRPr="00DB729B">
        <w:rPr>
          <w:rFonts w:ascii="Times New Roman" w:hAnsi="Times New Roman" w:cs="Times New Roman"/>
          <w:b w:val="0"/>
          <w:sz w:val="28"/>
          <w:szCs w:val="28"/>
        </w:rPr>
        <w:t>счет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44B" w:rsidRPr="00DB729B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="00DB729B" w:rsidRPr="00DB7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44B" w:rsidRPr="00DB729B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2E5D01">
        <w:t xml:space="preserve"> </w:t>
      </w:r>
      <w:r w:rsidRPr="002E5D01">
        <w:rPr>
          <w:rFonts w:ascii="Times New Roman" w:hAnsi="Times New Roman" w:cs="Times New Roman"/>
          <w:b w:val="0"/>
          <w:sz w:val="28"/>
          <w:szCs w:val="28"/>
        </w:rPr>
        <w:t>Багаевского сельского поселения</w:t>
      </w:r>
    </w:p>
    <w:p w:rsidR="00CA144B" w:rsidRPr="00DB729B" w:rsidRDefault="00CA144B" w:rsidP="00CA144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729B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</w:t>
      </w:r>
    </w:p>
    <w:p w:rsidR="00CA144B" w:rsidRPr="00DB729B" w:rsidRDefault="00CA144B" w:rsidP="00CA144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</w:rPr>
      </w:pPr>
      <w:proofErr w:type="gramStart"/>
      <w:r w:rsidRPr="00DB729B">
        <w:rPr>
          <w:rFonts w:ascii="Times New Roman" w:hAnsi="Times New Roman" w:cs="Times New Roman"/>
          <w:b w:val="0"/>
        </w:rPr>
        <w:t>(наименование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объекта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недвижимого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имущества,</w:t>
      </w:r>
      <w:proofErr w:type="gramEnd"/>
    </w:p>
    <w:p w:rsidR="00CA144B" w:rsidRPr="00DB729B" w:rsidRDefault="00CA144B" w:rsidP="00CA144B">
      <w:pPr>
        <w:pStyle w:val="ConsPlusTitle"/>
        <w:widowControl/>
        <w:spacing w:line="211" w:lineRule="auto"/>
        <w:jc w:val="center"/>
        <w:rPr>
          <w:rFonts w:ascii="Times New Roman" w:hAnsi="Times New Roman" w:cs="Times New Roman"/>
          <w:b w:val="0"/>
        </w:rPr>
      </w:pPr>
      <w:r w:rsidRPr="00DB729B">
        <w:rPr>
          <w:rFonts w:ascii="Times New Roman" w:hAnsi="Times New Roman" w:cs="Times New Roman"/>
          <w:b w:val="0"/>
        </w:rPr>
        <w:t>приобретаемого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в</w:t>
      </w:r>
      <w:r w:rsidR="00DB729B" w:rsidRPr="00DB729B">
        <w:rPr>
          <w:rFonts w:ascii="Times New Roman" w:hAnsi="Times New Roman" w:cs="Times New Roman"/>
          <w:b w:val="0"/>
        </w:rPr>
        <w:t xml:space="preserve">  </w:t>
      </w:r>
      <w:r w:rsidRPr="00DB729B">
        <w:rPr>
          <w:rFonts w:ascii="Times New Roman" w:hAnsi="Times New Roman" w:cs="Times New Roman"/>
          <w:b w:val="0"/>
        </w:rPr>
        <w:t>форме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осуществления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бюджетных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инвестиций</w:t>
      </w:r>
      <w:r w:rsidRPr="00DB729B">
        <w:rPr>
          <w:rFonts w:ascii="Times New Roman" w:hAnsi="Times New Roman" w:cs="Times New Roman"/>
          <w:b w:val="0"/>
          <w:strike/>
        </w:rPr>
        <w:br/>
      </w:r>
      <w:r w:rsidRPr="00DB729B">
        <w:rPr>
          <w:rFonts w:ascii="Times New Roman" w:hAnsi="Times New Roman" w:cs="Times New Roman"/>
          <w:b w:val="0"/>
        </w:rPr>
        <w:t>в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форме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капитальных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вложений,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с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использованием</w:t>
      </w:r>
      <w:r w:rsidR="00DB729B" w:rsidRPr="00DB729B">
        <w:rPr>
          <w:rFonts w:ascii="Times New Roman" w:hAnsi="Times New Roman" w:cs="Times New Roman"/>
          <w:b w:val="0"/>
        </w:rPr>
        <w:t xml:space="preserve"> </w:t>
      </w:r>
      <w:r w:rsidRPr="00DB729B">
        <w:rPr>
          <w:rFonts w:ascii="Times New Roman" w:hAnsi="Times New Roman" w:cs="Times New Roman"/>
          <w:b w:val="0"/>
        </w:rPr>
        <w:t>субсидии)</w:t>
      </w:r>
    </w:p>
    <w:p w:rsidR="00CA144B" w:rsidRPr="00DB729B" w:rsidRDefault="00CA144B" w:rsidP="00CA144B">
      <w:pPr>
        <w:pStyle w:val="ConsPlusNonformat"/>
        <w:widowControl/>
        <w:spacing w:line="211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6663"/>
        <w:gridCol w:w="2763"/>
        <w:gridCol w:w="4602"/>
      </w:tblGrid>
      <w:tr w:rsidR="00CA144B" w:rsidRPr="00DB729B" w:rsidTr="00EB5538">
        <w:tc>
          <w:tcPr>
            <w:tcW w:w="1043" w:type="dxa"/>
          </w:tcPr>
          <w:p w:rsidR="00CA144B" w:rsidRPr="00DB729B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spellStart"/>
            <w:proofErr w:type="gramStart"/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CA144B" w:rsidRPr="00DB729B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r w:rsidR="00DB729B"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</w:t>
            </w:r>
          </w:p>
        </w:tc>
        <w:tc>
          <w:tcPr>
            <w:tcW w:w="2763" w:type="dxa"/>
          </w:tcPr>
          <w:p w:rsidR="00CA144B" w:rsidRPr="00DB729B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  <w:r w:rsidR="00DB729B"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</w:t>
            </w:r>
          </w:p>
        </w:tc>
        <w:tc>
          <w:tcPr>
            <w:tcW w:w="4602" w:type="dxa"/>
          </w:tcPr>
          <w:p w:rsidR="00CA144B" w:rsidRPr="00DB729B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</w:t>
            </w:r>
            <w:r w:rsidR="00DB729B"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729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</w:t>
            </w:r>
          </w:p>
        </w:tc>
      </w:tr>
    </w:tbl>
    <w:p w:rsidR="00CA144B" w:rsidRPr="003867FA" w:rsidRDefault="00CA144B" w:rsidP="00CA144B">
      <w:pPr>
        <w:spacing w:line="21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6663"/>
        <w:gridCol w:w="2763"/>
        <w:gridCol w:w="4602"/>
      </w:tblGrid>
      <w:tr w:rsidR="00CA144B" w:rsidRPr="00316308" w:rsidTr="00EB5538">
        <w:trPr>
          <w:tblHeader/>
        </w:trPr>
        <w:tc>
          <w:tcPr>
            <w:tcW w:w="1043" w:type="dxa"/>
          </w:tcPr>
          <w:p w:rsidR="00CA144B" w:rsidRPr="00FC1532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A144B" w:rsidRPr="00FC1532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A144B" w:rsidRPr="00FC1532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CA144B" w:rsidRPr="00FC1532" w:rsidRDefault="00CA144B" w:rsidP="00EB5538">
            <w:pPr>
              <w:pStyle w:val="ConsPlusTitle"/>
              <w:widowControl/>
              <w:spacing w:line="211" w:lineRule="auto"/>
              <w:jc w:val="center"/>
              <w:rPr>
                <w:b w:val="0"/>
                <w:sz w:val="28"/>
                <w:szCs w:val="28"/>
              </w:rPr>
            </w:pPr>
            <w:r w:rsidRPr="00FC1532">
              <w:rPr>
                <w:b w:val="0"/>
                <w:sz w:val="28"/>
                <w:szCs w:val="28"/>
              </w:rPr>
              <w:t>4</w:t>
            </w:r>
          </w:p>
        </w:tc>
      </w:tr>
      <w:tr w:rsidR="00CA144B" w:rsidRPr="00316308" w:rsidTr="00EB5538">
        <w:tc>
          <w:tcPr>
            <w:tcW w:w="1043" w:type="dxa"/>
          </w:tcPr>
          <w:p w:rsidR="00CA144B" w:rsidRPr="00FC1532" w:rsidRDefault="00CA144B" w:rsidP="00EB5538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FC1532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CA144B" w:rsidRPr="00FC1532" w:rsidRDefault="00CA144B" w:rsidP="00DB729B">
            <w:pPr>
              <w:pStyle w:val="ConsPlusNormal"/>
              <w:spacing w:line="211" w:lineRule="auto"/>
              <w:ind w:firstLine="1"/>
            </w:pPr>
            <w:r w:rsidRPr="00FC1532">
              <w:t>Наименование</w:t>
            </w:r>
            <w:r w:rsidR="00DB729B">
              <w:t xml:space="preserve"> </w:t>
            </w:r>
            <w:r w:rsidRPr="00FC1532">
              <w:t>главного</w:t>
            </w:r>
            <w:r w:rsidR="00DB729B">
              <w:t xml:space="preserve"> </w:t>
            </w:r>
            <w:r w:rsidRPr="00FC1532">
              <w:t>распорядителя</w:t>
            </w:r>
            <w:r w:rsidR="00DB729B">
              <w:t xml:space="preserve"> </w:t>
            </w:r>
            <w:r w:rsidRPr="00FC1532">
              <w:t>средств</w:t>
            </w:r>
            <w:r w:rsidR="00DB729B">
              <w:t xml:space="preserve"> район</w:t>
            </w:r>
            <w:r w:rsidRPr="00FC1532">
              <w:t>ного</w:t>
            </w:r>
            <w:r w:rsidR="00DB729B">
              <w:t xml:space="preserve"> </w:t>
            </w:r>
            <w:r w:rsidRPr="00FC1532">
              <w:t>бюджета</w:t>
            </w:r>
          </w:p>
        </w:tc>
        <w:tc>
          <w:tcPr>
            <w:tcW w:w="2763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  <w:tr w:rsidR="00CA144B" w:rsidRPr="00316308" w:rsidTr="00EB5538">
        <w:tc>
          <w:tcPr>
            <w:tcW w:w="1043" w:type="dxa"/>
          </w:tcPr>
          <w:p w:rsidR="00CA144B" w:rsidRPr="00FC1532" w:rsidRDefault="00CA144B" w:rsidP="00EB5538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FC1532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CA144B" w:rsidRPr="00FC1532" w:rsidRDefault="00CA144B" w:rsidP="00EB5538">
            <w:pPr>
              <w:pStyle w:val="ConsPlusNormal"/>
              <w:spacing w:line="211" w:lineRule="auto"/>
              <w:ind w:firstLine="1"/>
            </w:pPr>
            <w:r w:rsidRPr="00FC1532">
              <w:t>Наименование</w:t>
            </w:r>
            <w:r w:rsidR="00DB729B">
              <w:t xml:space="preserve"> </w:t>
            </w:r>
            <w:r w:rsidRPr="00FC1532">
              <w:t>получателя</w:t>
            </w:r>
            <w:r w:rsidR="00DB729B">
              <w:t xml:space="preserve"> </w:t>
            </w:r>
            <w:r w:rsidRPr="00FC1532">
              <w:t>(инвестиций,</w:t>
            </w:r>
            <w:r w:rsidR="00DB729B">
              <w:t xml:space="preserve"> </w:t>
            </w:r>
            <w:r w:rsidRPr="00FC1532">
              <w:t>субсидии)</w:t>
            </w:r>
          </w:p>
        </w:tc>
        <w:tc>
          <w:tcPr>
            <w:tcW w:w="2763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  <w:tr w:rsidR="00CA144B" w:rsidRPr="00316308" w:rsidTr="00EB5538">
        <w:tc>
          <w:tcPr>
            <w:tcW w:w="1043" w:type="dxa"/>
          </w:tcPr>
          <w:p w:rsidR="00CA144B" w:rsidRPr="00FC1532" w:rsidRDefault="00CA144B" w:rsidP="00EB5538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FC15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</w:tcPr>
          <w:p w:rsidR="00CA144B" w:rsidRPr="00FC1532" w:rsidRDefault="00CA144B" w:rsidP="00EB5538">
            <w:pPr>
              <w:pStyle w:val="ConsPlusNormal"/>
              <w:spacing w:line="211" w:lineRule="auto"/>
              <w:ind w:firstLine="1"/>
            </w:pPr>
            <w:r w:rsidRPr="00FC1532">
              <w:t>Мощность</w:t>
            </w:r>
            <w:r w:rsidR="00DB729B">
              <w:t xml:space="preserve"> </w:t>
            </w:r>
            <w:r w:rsidRPr="00FC1532">
              <w:t>объекта</w:t>
            </w:r>
            <w:r w:rsidR="00DB729B">
              <w:t xml:space="preserve"> </w:t>
            </w:r>
            <w:r w:rsidRPr="00FC1532">
              <w:t>недвижимого</w:t>
            </w:r>
            <w:r w:rsidR="00DB729B">
              <w:t xml:space="preserve"> </w:t>
            </w:r>
            <w:r w:rsidRPr="00FC1532">
              <w:t>имущества</w:t>
            </w:r>
          </w:p>
        </w:tc>
        <w:tc>
          <w:tcPr>
            <w:tcW w:w="2763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  <w:tr w:rsidR="00CA144B" w:rsidRPr="00316308" w:rsidTr="00EB5538">
        <w:tc>
          <w:tcPr>
            <w:tcW w:w="1043" w:type="dxa"/>
          </w:tcPr>
          <w:p w:rsidR="00CA144B" w:rsidRPr="00FC1532" w:rsidRDefault="00CA144B" w:rsidP="00EB5538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FC1532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CA144B" w:rsidRPr="00FC1532" w:rsidRDefault="00CA144B" w:rsidP="00EB5538">
            <w:pPr>
              <w:pStyle w:val="ConsPlusNormal"/>
              <w:spacing w:line="211" w:lineRule="auto"/>
              <w:ind w:firstLine="1"/>
            </w:pPr>
            <w:r w:rsidRPr="00FC1532">
              <w:t>Срок</w:t>
            </w:r>
            <w:r w:rsidR="00DB729B">
              <w:t xml:space="preserve"> </w:t>
            </w:r>
            <w:r w:rsidRPr="00FC1532">
              <w:t>приобретения</w:t>
            </w:r>
            <w:r w:rsidR="00DB729B">
              <w:t xml:space="preserve"> </w:t>
            </w:r>
            <w:r w:rsidRPr="00FC1532">
              <w:t>объекта</w:t>
            </w:r>
            <w:r w:rsidR="00DB729B">
              <w:t xml:space="preserve"> </w:t>
            </w:r>
            <w:r w:rsidRPr="00FC1532">
              <w:t>недвижимого</w:t>
            </w:r>
            <w:r w:rsidR="00DB729B">
              <w:t xml:space="preserve"> </w:t>
            </w:r>
            <w:r w:rsidRPr="00FC1532">
              <w:t>имущества</w:t>
            </w:r>
          </w:p>
        </w:tc>
        <w:tc>
          <w:tcPr>
            <w:tcW w:w="2763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CA144B" w:rsidRPr="00FC1532" w:rsidRDefault="00CA144B" w:rsidP="00EB5538">
            <w:pPr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</w:tbl>
    <w:p w:rsidR="00CA144B" w:rsidRPr="00316308" w:rsidRDefault="00CA144B" w:rsidP="00CA144B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31"/>
        <w:gridCol w:w="2895"/>
        <w:gridCol w:w="992"/>
        <w:gridCol w:w="1611"/>
        <w:gridCol w:w="1758"/>
        <w:gridCol w:w="1979"/>
        <w:gridCol w:w="1912"/>
      </w:tblGrid>
      <w:tr w:rsidR="00CA144B" w:rsidRPr="00316308" w:rsidTr="00F23F93">
        <w:tc>
          <w:tcPr>
            <w:tcW w:w="14978" w:type="dxa"/>
            <w:gridSpan w:val="7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Объем</w:t>
            </w:r>
            <w:r w:rsidR="00DB729B">
              <w:t xml:space="preserve"> </w:t>
            </w:r>
            <w:r w:rsidRPr="00316308">
              <w:t>финансового</w:t>
            </w:r>
            <w:r w:rsidR="00DB729B">
              <w:t xml:space="preserve"> </w:t>
            </w:r>
            <w:r w:rsidRPr="00316308">
              <w:t>обеспечения</w:t>
            </w:r>
          </w:p>
        </w:tc>
      </w:tr>
      <w:tr w:rsidR="00CA144B" w:rsidRPr="00316308" w:rsidTr="00F23F93">
        <w:tc>
          <w:tcPr>
            <w:tcW w:w="3831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>
              <w:t>Н</w:t>
            </w:r>
            <w:r w:rsidRPr="00316308">
              <w:t>аименование</w:t>
            </w:r>
            <w:r w:rsidR="00DB729B">
              <w:t xml:space="preserve"> </w:t>
            </w:r>
            <w:r w:rsidRPr="00316308">
              <w:t>показателя</w:t>
            </w:r>
          </w:p>
        </w:tc>
        <w:tc>
          <w:tcPr>
            <w:tcW w:w="2895" w:type="dxa"/>
            <w:vMerge w:val="restart"/>
          </w:tcPr>
          <w:p w:rsidR="00CA144B" w:rsidRDefault="00CA144B" w:rsidP="00EB5538">
            <w:pPr>
              <w:pStyle w:val="ConsPlusNormal"/>
              <w:spacing w:line="211" w:lineRule="auto"/>
              <w:jc w:val="center"/>
            </w:pPr>
            <w:r>
              <w:t>И</w:t>
            </w:r>
            <w:r w:rsidRPr="00316308">
              <w:t>сточник</w:t>
            </w:r>
          </w:p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финансирования</w:t>
            </w:r>
          </w:p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(тыс</w:t>
            </w:r>
            <w:proofErr w:type="gramStart"/>
            <w:r w:rsidRPr="00316308">
              <w:t>.р</w:t>
            </w:r>
            <w:proofErr w:type="gramEnd"/>
            <w:r w:rsidRPr="00316308">
              <w:t>уб</w:t>
            </w:r>
            <w:r>
              <w:t>лей</w:t>
            </w:r>
            <w:r w:rsidRPr="00316308">
              <w:t>)</w:t>
            </w:r>
          </w:p>
        </w:tc>
        <w:tc>
          <w:tcPr>
            <w:tcW w:w="992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>
              <w:t>В</w:t>
            </w:r>
            <w:r w:rsidRPr="00316308">
              <w:t>сего</w:t>
            </w:r>
          </w:p>
        </w:tc>
        <w:tc>
          <w:tcPr>
            <w:tcW w:w="7260" w:type="dxa"/>
            <w:gridSpan w:val="4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>
              <w:t>В</w:t>
            </w:r>
            <w:r w:rsidR="00DB729B">
              <w:t xml:space="preserve"> </w:t>
            </w:r>
            <w:r w:rsidRPr="00316308">
              <w:t>том</w:t>
            </w:r>
            <w:r w:rsidR="00DB729B">
              <w:t xml:space="preserve"> </w:t>
            </w:r>
            <w:r w:rsidRPr="00316308">
              <w:t>числе</w:t>
            </w: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CA144B" w:rsidRPr="00316308" w:rsidRDefault="00CA144B" w:rsidP="00EB5538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proofErr w:type="spellStart"/>
            <w:proofErr w:type="gramStart"/>
            <w:r w:rsidRPr="00316308">
              <w:t>предшест</w:t>
            </w:r>
            <w:r>
              <w:t>-</w:t>
            </w:r>
            <w:r w:rsidRPr="00316308">
              <w:t>вующий</w:t>
            </w:r>
            <w:proofErr w:type="spellEnd"/>
            <w:proofErr w:type="gramEnd"/>
            <w:r w:rsidR="00DB729B">
              <w:t xml:space="preserve"> </w:t>
            </w:r>
            <w:r w:rsidRPr="00316308">
              <w:t>период**</w:t>
            </w:r>
          </w:p>
        </w:tc>
        <w:tc>
          <w:tcPr>
            <w:tcW w:w="1758" w:type="dxa"/>
          </w:tcPr>
          <w:p w:rsidR="00CA144B" w:rsidRPr="00316308" w:rsidRDefault="00DB729B" w:rsidP="00EB5538">
            <w:pPr>
              <w:pStyle w:val="ConsPlusNormal"/>
              <w:spacing w:line="211" w:lineRule="auto"/>
              <w:jc w:val="center"/>
            </w:pPr>
            <w:r w:rsidRPr="00316308">
              <w:t>Т</w:t>
            </w:r>
            <w:r w:rsidR="00CA144B" w:rsidRPr="00316308">
              <w:t>екущий</w:t>
            </w:r>
            <w:r>
              <w:t xml:space="preserve"> </w:t>
            </w:r>
            <w:r w:rsidR="00CA144B" w:rsidRPr="00316308">
              <w:t>год</w:t>
            </w:r>
          </w:p>
        </w:tc>
        <w:tc>
          <w:tcPr>
            <w:tcW w:w="1979" w:type="dxa"/>
          </w:tcPr>
          <w:p w:rsidR="00CA144B" w:rsidRPr="00316308" w:rsidRDefault="00DB729B" w:rsidP="00EB5538">
            <w:pPr>
              <w:pStyle w:val="ConsPlusNormal"/>
              <w:spacing w:line="211" w:lineRule="auto"/>
              <w:jc w:val="center"/>
            </w:pPr>
            <w:r w:rsidRPr="00316308">
              <w:t>П</w:t>
            </w:r>
            <w:r w:rsidR="00CA144B" w:rsidRPr="00316308">
              <w:t>ервый</w:t>
            </w:r>
            <w:r>
              <w:t xml:space="preserve"> </w:t>
            </w:r>
            <w:r w:rsidR="00CA144B" w:rsidRPr="00316308">
              <w:t>год</w:t>
            </w:r>
            <w:r>
              <w:t xml:space="preserve"> </w:t>
            </w:r>
            <w:r w:rsidR="00CA144B" w:rsidRPr="00316308">
              <w:t>планового</w:t>
            </w:r>
            <w:r>
              <w:t xml:space="preserve"> </w:t>
            </w:r>
            <w:r w:rsidR="00CA144B" w:rsidRPr="00316308">
              <w:t>периода</w:t>
            </w: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второй</w:t>
            </w:r>
          </w:p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год</w:t>
            </w:r>
            <w:r w:rsidR="00DB729B">
              <w:t xml:space="preserve"> </w:t>
            </w:r>
            <w:r w:rsidRPr="00316308">
              <w:t>планового</w:t>
            </w:r>
            <w:r w:rsidR="00DB729B">
              <w:t xml:space="preserve"> </w:t>
            </w:r>
            <w:r w:rsidRPr="00316308">
              <w:t>периода</w:t>
            </w:r>
          </w:p>
        </w:tc>
      </w:tr>
    </w:tbl>
    <w:p w:rsidR="00CA144B" w:rsidRPr="00804B08" w:rsidRDefault="00CA144B" w:rsidP="00CA144B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831"/>
        <w:gridCol w:w="2895"/>
        <w:gridCol w:w="992"/>
        <w:gridCol w:w="1611"/>
        <w:gridCol w:w="1758"/>
        <w:gridCol w:w="1979"/>
        <w:gridCol w:w="1912"/>
      </w:tblGrid>
      <w:tr w:rsidR="00CA144B" w:rsidRPr="00316308" w:rsidTr="00F23F93">
        <w:trPr>
          <w:tblHeader/>
        </w:trPr>
        <w:tc>
          <w:tcPr>
            <w:tcW w:w="383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ind w:firstLine="1"/>
              <w:jc w:val="center"/>
            </w:pPr>
            <w:r w:rsidRPr="00316308">
              <w:t>1</w:t>
            </w:r>
          </w:p>
        </w:tc>
        <w:tc>
          <w:tcPr>
            <w:tcW w:w="2895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2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3</w:t>
            </w: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4</w:t>
            </w: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5</w:t>
            </w: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6</w:t>
            </w: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  <w:r w:rsidRPr="00316308">
              <w:t>7</w:t>
            </w:r>
          </w:p>
        </w:tc>
      </w:tr>
      <w:tr w:rsidR="00CA144B" w:rsidRPr="00316308" w:rsidTr="00F23F93">
        <w:tc>
          <w:tcPr>
            <w:tcW w:w="3831" w:type="dxa"/>
            <w:vMerge w:val="restart"/>
          </w:tcPr>
          <w:p w:rsidR="00CA144B" w:rsidRPr="00316308" w:rsidRDefault="00CA144B" w:rsidP="00EB5538">
            <w:pPr>
              <w:pStyle w:val="ConsPlusNormal"/>
              <w:spacing w:line="211" w:lineRule="auto"/>
              <w:ind w:firstLine="1"/>
            </w:pPr>
            <w:r w:rsidRPr="00316308">
              <w:t>Предполагаемая</w:t>
            </w:r>
            <w:r w:rsidR="00EB71F7">
              <w:t xml:space="preserve"> </w:t>
            </w:r>
            <w:r w:rsidRPr="00316308">
              <w:t>(предельная)</w:t>
            </w:r>
            <w:r w:rsidR="00EB71F7">
              <w:t xml:space="preserve"> </w:t>
            </w:r>
            <w:r w:rsidRPr="00316308">
              <w:t>стоимость</w:t>
            </w:r>
            <w:r w:rsidR="00EB71F7">
              <w:t xml:space="preserve"> </w:t>
            </w:r>
            <w:r w:rsidRPr="00316308">
              <w:t>объекта</w:t>
            </w:r>
            <w:r w:rsidR="00EB71F7">
              <w:t xml:space="preserve"> </w:t>
            </w:r>
            <w:r w:rsidRPr="00316308">
              <w:t>недвижимого</w:t>
            </w:r>
            <w:r w:rsidR="00EB71F7">
              <w:t xml:space="preserve"> </w:t>
            </w:r>
            <w:r w:rsidRPr="00316308">
              <w:t>имущества</w:t>
            </w:r>
          </w:p>
        </w:tc>
        <w:tc>
          <w:tcPr>
            <w:tcW w:w="2895" w:type="dxa"/>
          </w:tcPr>
          <w:p w:rsidR="00CA144B" w:rsidRPr="00316308" w:rsidRDefault="00CA144B" w:rsidP="00EB5538">
            <w:pPr>
              <w:pStyle w:val="ConsPlusNormal"/>
              <w:spacing w:line="211" w:lineRule="auto"/>
            </w:pPr>
            <w:r w:rsidRPr="00316308">
              <w:t>всего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DB729B" w:rsidP="00EB5538">
            <w:pPr>
              <w:pStyle w:val="ConsPlusNormal"/>
              <w:spacing w:line="211" w:lineRule="auto"/>
            </w:pPr>
            <w:r w:rsidRPr="00316308">
              <w:t>Ф</w:t>
            </w:r>
            <w:r w:rsidR="00CA144B" w:rsidRPr="00316308">
              <w:t>едеральный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DB729B" w:rsidP="00EB5538">
            <w:pPr>
              <w:pStyle w:val="ConsPlusNormal"/>
              <w:spacing w:line="211" w:lineRule="auto"/>
            </w:pPr>
            <w:r w:rsidRPr="00316308">
              <w:t>О</w:t>
            </w:r>
            <w:r w:rsidR="00CA144B" w:rsidRPr="00316308">
              <w:t>бластной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F23F93" w:rsidRPr="00316308" w:rsidTr="00F23F93">
        <w:tc>
          <w:tcPr>
            <w:tcW w:w="3831" w:type="dxa"/>
            <w:vMerge/>
          </w:tcPr>
          <w:p w:rsidR="00F23F93" w:rsidRPr="00316308" w:rsidRDefault="00F23F93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F23F93" w:rsidRPr="00316308" w:rsidRDefault="00F23F93" w:rsidP="00EB5538">
            <w:pPr>
              <w:pStyle w:val="ConsPlusNormal"/>
              <w:spacing w:line="211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F23F93" w:rsidP="00EB5538">
            <w:pPr>
              <w:pStyle w:val="ConsPlusNormal"/>
              <w:spacing w:line="211" w:lineRule="auto"/>
            </w:pPr>
            <w:r w:rsidRPr="00316308">
              <w:t>И</w:t>
            </w:r>
            <w:r w:rsidR="00CA144B" w:rsidRPr="00316308">
              <w:t>ные</w:t>
            </w:r>
            <w:r>
              <w:t xml:space="preserve"> </w:t>
            </w:r>
            <w:r w:rsidR="00CA144B" w:rsidRPr="00316308">
              <w:t>источники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 w:val="restart"/>
          </w:tcPr>
          <w:p w:rsidR="00CA144B" w:rsidRDefault="00CA144B" w:rsidP="00EB5538">
            <w:pPr>
              <w:pStyle w:val="ConsPlusNormal"/>
              <w:spacing w:line="211" w:lineRule="auto"/>
              <w:ind w:firstLine="1"/>
            </w:pPr>
            <w:proofErr w:type="gramStart"/>
            <w:r w:rsidRPr="00316308">
              <w:t>Общий</w:t>
            </w:r>
            <w:r w:rsidR="00DB729B">
              <w:t xml:space="preserve"> </w:t>
            </w:r>
            <w:r w:rsidRPr="00316308">
              <w:t>(предельный)</w:t>
            </w:r>
            <w:r w:rsidR="00DB729B">
              <w:t xml:space="preserve"> </w:t>
            </w:r>
            <w:r w:rsidRPr="00316308">
              <w:t>объем</w:t>
            </w:r>
            <w:r w:rsidR="00DB729B">
              <w:t xml:space="preserve"> </w:t>
            </w:r>
            <w:r w:rsidRPr="00316308">
              <w:t>(бюджетных</w:t>
            </w:r>
            <w:r w:rsidR="00DB729B">
              <w:t xml:space="preserve"> </w:t>
            </w:r>
            <w:r w:rsidRPr="00316308">
              <w:t>инвестиций,</w:t>
            </w:r>
            <w:r w:rsidR="00DB729B">
              <w:t xml:space="preserve"> </w:t>
            </w:r>
            <w:proofErr w:type="spellStart"/>
            <w:r w:rsidRPr="00316308">
              <w:t>убсидии</w:t>
            </w:r>
            <w:proofErr w:type="spellEnd"/>
            <w:r w:rsidRPr="00316308">
              <w:t>,</w:t>
            </w:r>
            <w:r w:rsidR="00DB729B">
              <w:t xml:space="preserve"> </w:t>
            </w:r>
            <w:r w:rsidRPr="00316308">
              <w:t>направляемой</w:t>
            </w:r>
            <w:r w:rsidR="00DB729B">
              <w:t xml:space="preserve"> </w:t>
            </w:r>
            <w:proofErr w:type="gramEnd"/>
          </w:p>
          <w:p w:rsidR="00CA144B" w:rsidRPr="00316308" w:rsidRDefault="00DB729B" w:rsidP="00EB5538">
            <w:pPr>
              <w:pStyle w:val="ConsPlusNormal"/>
              <w:spacing w:line="211" w:lineRule="auto"/>
              <w:ind w:firstLine="1"/>
            </w:pPr>
            <w:r>
              <w:t>н</w:t>
            </w:r>
            <w:r w:rsidR="00CA144B" w:rsidRPr="00316308">
              <w:t>а</w:t>
            </w:r>
            <w:r>
              <w:t xml:space="preserve">  </w:t>
            </w:r>
            <w:r w:rsidR="00CA144B" w:rsidRPr="00316308">
              <w:t>приобретение</w:t>
            </w:r>
            <w:r w:rsidR="00F23F93">
              <w:t xml:space="preserve"> </w:t>
            </w:r>
            <w:r w:rsidR="00CA144B" w:rsidRPr="00316308">
              <w:t>объекта</w:t>
            </w:r>
            <w:r w:rsidR="00F23F93">
              <w:t xml:space="preserve"> </w:t>
            </w:r>
            <w:r w:rsidR="00CA144B" w:rsidRPr="00316308">
              <w:t>недвижимого</w:t>
            </w:r>
            <w:r w:rsidR="00F23F93">
              <w:t xml:space="preserve"> </w:t>
            </w:r>
            <w:r w:rsidR="00CA144B" w:rsidRPr="00316308">
              <w:t>имущества)</w:t>
            </w:r>
          </w:p>
        </w:tc>
        <w:tc>
          <w:tcPr>
            <w:tcW w:w="2895" w:type="dxa"/>
          </w:tcPr>
          <w:p w:rsidR="00CA144B" w:rsidRPr="00316308" w:rsidRDefault="00CA144B" w:rsidP="00EB5538">
            <w:pPr>
              <w:pStyle w:val="ConsPlusNormal"/>
              <w:spacing w:line="211" w:lineRule="auto"/>
            </w:pPr>
            <w:r w:rsidRPr="00316308">
              <w:t>всего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F23F93" w:rsidP="00EB5538">
            <w:pPr>
              <w:pStyle w:val="ConsPlusNormal"/>
              <w:spacing w:line="211" w:lineRule="auto"/>
            </w:pPr>
            <w:r w:rsidRPr="00316308">
              <w:t>Ф</w:t>
            </w:r>
            <w:r w:rsidR="00CA144B" w:rsidRPr="00316308">
              <w:t>едеральный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F23F93" w:rsidP="00EB5538">
            <w:pPr>
              <w:pStyle w:val="ConsPlusNormal"/>
              <w:spacing w:line="211" w:lineRule="auto"/>
            </w:pPr>
            <w:r w:rsidRPr="00316308">
              <w:t>О</w:t>
            </w:r>
            <w:r w:rsidR="00CA144B" w:rsidRPr="00316308">
              <w:t>бластной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F23F93" w:rsidRPr="00316308" w:rsidTr="00F23F93">
        <w:tc>
          <w:tcPr>
            <w:tcW w:w="3831" w:type="dxa"/>
            <w:vMerge/>
          </w:tcPr>
          <w:p w:rsidR="00F23F93" w:rsidRPr="00316308" w:rsidRDefault="00F23F93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F23F93" w:rsidRPr="00316308" w:rsidRDefault="00F23F93" w:rsidP="00EB5538">
            <w:pPr>
              <w:pStyle w:val="ConsPlusNormal"/>
              <w:spacing w:line="211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ind w:firstLine="1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F23F93" w:rsidP="00EB5538">
            <w:pPr>
              <w:pStyle w:val="ConsPlusNormal"/>
              <w:spacing w:line="211" w:lineRule="auto"/>
            </w:pPr>
            <w:r w:rsidRPr="00316308">
              <w:t>И</w:t>
            </w:r>
            <w:r w:rsidR="00CA144B" w:rsidRPr="00316308">
              <w:t>ные</w:t>
            </w:r>
            <w:r>
              <w:t xml:space="preserve"> </w:t>
            </w:r>
            <w:r w:rsidR="00CA144B" w:rsidRPr="00316308">
              <w:t>источники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 w:val="restart"/>
          </w:tcPr>
          <w:p w:rsidR="00CA144B" w:rsidRDefault="00CA144B" w:rsidP="00EB5538">
            <w:pPr>
              <w:pStyle w:val="ConsPlusNormal"/>
              <w:spacing w:line="211" w:lineRule="auto"/>
              <w:ind w:firstLine="1"/>
            </w:pPr>
            <w:r w:rsidRPr="00316308">
              <w:t>Общий</w:t>
            </w:r>
            <w:r w:rsidR="00F23F93">
              <w:t xml:space="preserve"> </w:t>
            </w:r>
            <w:r w:rsidRPr="00316308">
              <w:t>размер</w:t>
            </w:r>
            <w:r w:rsidR="00F23F93">
              <w:t xml:space="preserve"> </w:t>
            </w:r>
            <w:r w:rsidRPr="00316308">
              <w:t>средств</w:t>
            </w:r>
            <w:r w:rsidR="00F23F93">
              <w:t xml:space="preserve"> </w:t>
            </w:r>
            <w:r w:rsidRPr="00316308">
              <w:t>организации,</w:t>
            </w:r>
            <w:r w:rsidR="00F23F93">
              <w:t xml:space="preserve"> </w:t>
            </w:r>
            <w:r w:rsidRPr="00316308">
              <w:t>направляемых</w:t>
            </w:r>
          </w:p>
          <w:p w:rsidR="00CA144B" w:rsidRPr="00316308" w:rsidRDefault="00F23F93" w:rsidP="00EB5538">
            <w:pPr>
              <w:pStyle w:val="ConsPlusNormal"/>
              <w:spacing w:line="211" w:lineRule="auto"/>
              <w:ind w:firstLine="1"/>
            </w:pPr>
            <w:r>
              <w:t>н</w:t>
            </w:r>
            <w:r w:rsidR="00CA144B" w:rsidRPr="00316308">
              <w:t>а</w:t>
            </w:r>
            <w:r>
              <w:t xml:space="preserve"> </w:t>
            </w:r>
            <w:r w:rsidR="00CA144B" w:rsidRPr="00316308">
              <w:t>приобретение</w:t>
            </w:r>
            <w:r>
              <w:t xml:space="preserve"> </w:t>
            </w:r>
            <w:r w:rsidR="00CA144B" w:rsidRPr="00316308">
              <w:t>объектов</w:t>
            </w:r>
            <w:r>
              <w:t xml:space="preserve"> </w:t>
            </w:r>
            <w:r w:rsidR="00CA144B" w:rsidRPr="00316308">
              <w:t>недвижимого</w:t>
            </w:r>
            <w:r>
              <w:t xml:space="preserve"> </w:t>
            </w:r>
            <w:r w:rsidR="00CA144B" w:rsidRPr="00316308">
              <w:t>имущества*</w:t>
            </w:r>
          </w:p>
        </w:tc>
        <w:tc>
          <w:tcPr>
            <w:tcW w:w="2895" w:type="dxa"/>
          </w:tcPr>
          <w:p w:rsidR="00CA144B" w:rsidRPr="00316308" w:rsidRDefault="00CA144B" w:rsidP="00EB5538">
            <w:pPr>
              <w:pStyle w:val="ConsPlusNormal"/>
              <w:spacing w:line="211" w:lineRule="auto"/>
            </w:pPr>
            <w:r w:rsidRPr="00316308">
              <w:t>всего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F23F93" w:rsidP="00EB5538">
            <w:pPr>
              <w:pStyle w:val="ConsPlusNormal"/>
              <w:spacing w:line="211" w:lineRule="auto"/>
            </w:pPr>
            <w:r w:rsidRPr="00316308">
              <w:t>Ф</w:t>
            </w:r>
            <w:r w:rsidR="00CA144B" w:rsidRPr="00316308">
              <w:t>едеральный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DB729B" w:rsidP="00EB5538">
            <w:pPr>
              <w:pStyle w:val="ConsPlusNormal"/>
              <w:spacing w:line="211" w:lineRule="auto"/>
            </w:pPr>
            <w:r w:rsidRPr="00316308">
              <w:t>О</w:t>
            </w:r>
            <w:r w:rsidR="00CA144B" w:rsidRPr="00316308">
              <w:t>бластной</w:t>
            </w:r>
            <w:r>
              <w:t xml:space="preserve"> </w:t>
            </w:r>
            <w:r w:rsidR="00CA144B" w:rsidRPr="00316308">
              <w:t>бюджет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  <w:tr w:rsidR="00F23F93" w:rsidRPr="00316308" w:rsidTr="00F23F93">
        <w:tc>
          <w:tcPr>
            <w:tcW w:w="3831" w:type="dxa"/>
            <w:vMerge/>
          </w:tcPr>
          <w:p w:rsidR="00F23F93" w:rsidRPr="00316308" w:rsidRDefault="00F23F93" w:rsidP="00EB5538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F23F93" w:rsidRPr="00316308" w:rsidRDefault="00F23F93" w:rsidP="00EB5538">
            <w:pPr>
              <w:pStyle w:val="ConsPlusNormal"/>
              <w:spacing w:line="211" w:lineRule="auto"/>
            </w:pPr>
            <w:r>
              <w:t>Районный бюджет</w:t>
            </w:r>
          </w:p>
        </w:tc>
        <w:tc>
          <w:tcPr>
            <w:tcW w:w="992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F23F93" w:rsidRPr="00316308" w:rsidRDefault="00F23F93" w:rsidP="00EB5538">
            <w:pPr>
              <w:pStyle w:val="ConsPlusNormal"/>
              <w:spacing w:line="211" w:lineRule="auto"/>
              <w:jc w:val="center"/>
            </w:pPr>
          </w:p>
        </w:tc>
      </w:tr>
      <w:tr w:rsidR="00CA144B" w:rsidRPr="00316308" w:rsidTr="00F23F93">
        <w:tc>
          <w:tcPr>
            <w:tcW w:w="3831" w:type="dxa"/>
            <w:vMerge/>
          </w:tcPr>
          <w:p w:rsidR="00CA144B" w:rsidRPr="00316308" w:rsidRDefault="00CA144B" w:rsidP="00EB5538">
            <w:pPr>
              <w:spacing w:line="211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A144B" w:rsidRPr="00316308" w:rsidRDefault="00DB729B" w:rsidP="00EB5538">
            <w:pPr>
              <w:pStyle w:val="ConsPlusNormal"/>
              <w:spacing w:line="211" w:lineRule="auto"/>
            </w:pPr>
            <w:r w:rsidRPr="00316308">
              <w:t>И</w:t>
            </w:r>
            <w:r w:rsidR="00CA144B" w:rsidRPr="00316308">
              <w:t>ные</w:t>
            </w:r>
            <w:r>
              <w:t xml:space="preserve"> </w:t>
            </w:r>
            <w:r w:rsidR="00CA144B" w:rsidRPr="00316308">
              <w:t>источники</w:t>
            </w:r>
          </w:p>
        </w:tc>
        <w:tc>
          <w:tcPr>
            <w:tcW w:w="99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611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758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79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  <w:tc>
          <w:tcPr>
            <w:tcW w:w="1912" w:type="dxa"/>
          </w:tcPr>
          <w:p w:rsidR="00CA144B" w:rsidRPr="00316308" w:rsidRDefault="00CA144B" w:rsidP="00EB5538">
            <w:pPr>
              <w:pStyle w:val="ConsPlusNormal"/>
              <w:spacing w:line="211" w:lineRule="auto"/>
              <w:jc w:val="center"/>
            </w:pPr>
          </w:p>
        </w:tc>
      </w:tr>
    </w:tbl>
    <w:p w:rsidR="00CA144B" w:rsidRPr="00316308" w:rsidRDefault="00CA144B" w:rsidP="00CA144B">
      <w:pPr>
        <w:pStyle w:val="ConsPlusNormal"/>
        <w:spacing w:line="211" w:lineRule="auto"/>
        <w:ind w:firstLine="709"/>
        <w:contextualSpacing/>
        <w:jc w:val="both"/>
      </w:pPr>
      <w:r w:rsidRPr="00316308">
        <w:t>Примечание.</w:t>
      </w:r>
    </w:p>
    <w:p w:rsidR="00CA144B" w:rsidRPr="00316308" w:rsidRDefault="00CA144B" w:rsidP="00CA144B">
      <w:pPr>
        <w:pStyle w:val="ConsPlusNormal"/>
        <w:spacing w:line="211" w:lineRule="auto"/>
        <w:ind w:firstLine="709"/>
        <w:contextualSpacing/>
        <w:jc w:val="both"/>
      </w:pPr>
      <w:r w:rsidRPr="00316308">
        <w:t>*</w:t>
      </w:r>
      <w:r>
        <w:t> </w:t>
      </w:r>
      <w:r w:rsidRPr="00316308">
        <w:t>В</w:t>
      </w:r>
      <w:r w:rsidR="00F23F93">
        <w:t xml:space="preserve"> </w:t>
      </w:r>
      <w:r w:rsidRPr="00316308">
        <w:t>случае</w:t>
      </w:r>
      <w:r w:rsidR="00F23F93">
        <w:t xml:space="preserve"> </w:t>
      </w:r>
      <w:r w:rsidRPr="00316308">
        <w:t>предоставления</w:t>
      </w:r>
      <w:r w:rsidR="00F23F93">
        <w:t xml:space="preserve"> </w:t>
      </w:r>
      <w:r w:rsidRPr="00316308">
        <w:t>субсидии</w:t>
      </w:r>
      <w:r w:rsidR="00F23F93">
        <w:t xml:space="preserve"> </w:t>
      </w:r>
      <w:r w:rsidRPr="00316308">
        <w:t>на</w:t>
      </w:r>
      <w:r w:rsidR="00F23F93">
        <w:t xml:space="preserve"> </w:t>
      </w:r>
      <w:r w:rsidRPr="00316308">
        <w:t>осуществление</w:t>
      </w:r>
      <w:r w:rsidR="00F23F93">
        <w:t xml:space="preserve"> </w:t>
      </w:r>
      <w:r w:rsidRPr="00316308">
        <w:t>капитальных</w:t>
      </w:r>
      <w:r w:rsidR="00F23F93">
        <w:t xml:space="preserve"> </w:t>
      </w:r>
      <w:r w:rsidRPr="00316308">
        <w:t>вложений</w:t>
      </w:r>
      <w:r w:rsidR="00F23F93">
        <w:t xml:space="preserve"> </w:t>
      </w:r>
      <w:r w:rsidRPr="00316308">
        <w:t>в</w:t>
      </w:r>
      <w:r w:rsidR="00F23F93">
        <w:t xml:space="preserve"> </w:t>
      </w:r>
      <w:r w:rsidRPr="00316308">
        <w:t>объекты</w:t>
      </w:r>
      <w:r w:rsidR="00F23F93">
        <w:t xml:space="preserve"> </w:t>
      </w:r>
      <w:r w:rsidRPr="00316308">
        <w:t>капитального</w:t>
      </w:r>
      <w:r w:rsidR="00F23F93">
        <w:t xml:space="preserve"> </w:t>
      </w:r>
      <w:r w:rsidRPr="00316308">
        <w:t>строительства.</w:t>
      </w:r>
    </w:p>
    <w:p w:rsidR="00CA144B" w:rsidRPr="00316308" w:rsidRDefault="00CA144B" w:rsidP="00CA144B">
      <w:pPr>
        <w:pStyle w:val="ConsPlusNormal"/>
        <w:spacing w:line="211" w:lineRule="auto"/>
        <w:ind w:firstLine="709"/>
        <w:contextualSpacing/>
        <w:jc w:val="both"/>
      </w:pPr>
      <w:r w:rsidRPr="00316308">
        <w:t>**Объем</w:t>
      </w:r>
      <w:r w:rsidR="00F23F93">
        <w:t xml:space="preserve"> </w:t>
      </w:r>
      <w:r w:rsidRPr="00316308">
        <w:t>финансового</w:t>
      </w:r>
      <w:r w:rsidR="00F23F93">
        <w:t xml:space="preserve"> </w:t>
      </w:r>
      <w:r w:rsidRPr="00316308">
        <w:t>обеспечения</w:t>
      </w:r>
      <w:r w:rsidR="00F23F93">
        <w:t xml:space="preserve"> </w:t>
      </w:r>
      <w:r w:rsidRPr="00316308">
        <w:t>в</w:t>
      </w:r>
      <w:r w:rsidR="00F23F93">
        <w:t xml:space="preserve"> </w:t>
      </w:r>
      <w:r w:rsidRPr="00316308">
        <w:t>графе</w:t>
      </w:r>
      <w:r w:rsidR="00F23F93">
        <w:t xml:space="preserve"> </w:t>
      </w:r>
      <w:r w:rsidRPr="00316308">
        <w:t>4</w:t>
      </w:r>
      <w:r w:rsidR="00F23F93">
        <w:t xml:space="preserve"> </w:t>
      </w:r>
      <w:r w:rsidRPr="00316308">
        <w:t>отражается</w:t>
      </w:r>
      <w:r w:rsidR="00F23F93">
        <w:t xml:space="preserve"> </w:t>
      </w:r>
      <w:r w:rsidRPr="00316308">
        <w:t>одной</w:t>
      </w:r>
      <w:r w:rsidR="00F23F93">
        <w:t xml:space="preserve"> </w:t>
      </w:r>
      <w:r w:rsidRPr="00316308">
        <w:t>суммой</w:t>
      </w:r>
      <w:r w:rsidR="00F23F93">
        <w:t xml:space="preserve"> </w:t>
      </w:r>
      <w:r w:rsidRPr="00316308">
        <w:t>без</w:t>
      </w:r>
      <w:r w:rsidR="00F23F93">
        <w:t xml:space="preserve"> </w:t>
      </w:r>
      <w:r w:rsidRPr="00316308">
        <w:t>распределения</w:t>
      </w:r>
      <w:r w:rsidR="00F23F93">
        <w:t xml:space="preserve"> </w:t>
      </w:r>
      <w:r w:rsidRPr="00316308">
        <w:t>по</w:t>
      </w:r>
      <w:r w:rsidR="00F23F93">
        <w:t xml:space="preserve"> </w:t>
      </w:r>
      <w:r w:rsidRPr="00316308">
        <w:t>годам.</w:t>
      </w:r>
    </w:p>
    <w:p w:rsidR="00CA144B" w:rsidRPr="00316308" w:rsidRDefault="00CA144B" w:rsidP="00CA144B">
      <w:pPr>
        <w:pStyle w:val="ConsPlusNonformat"/>
        <w:widowControl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44B" w:rsidRPr="00316308" w:rsidRDefault="00CA144B" w:rsidP="00CA144B">
      <w:pPr>
        <w:pStyle w:val="ConsPlusNonformat"/>
        <w:widowControl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08">
        <w:rPr>
          <w:rFonts w:ascii="Times New Roman" w:hAnsi="Times New Roman" w:cs="Times New Roman"/>
          <w:sz w:val="28"/>
          <w:szCs w:val="28"/>
        </w:rPr>
        <w:t>Руководитель</w:t>
      </w:r>
      <w:r w:rsidR="00DB729B">
        <w:rPr>
          <w:rFonts w:ascii="Times New Roman" w:hAnsi="Times New Roman" w:cs="Times New Roman"/>
          <w:sz w:val="28"/>
          <w:szCs w:val="28"/>
        </w:rPr>
        <w:t xml:space="preserve"> </w:t>
      </w:r>
      <w:r w:rsidRPr="00316308">
        <w:rPr>
          <w:rFonts w:ascii="Times New Roman" w:hAnsi="Times New Roman" w:cs="Times New Roman"/>
          <w:sz w:val="28"/>
          <w:szCs w:val="28"/>
        </w:rPr>
        <w:t>организации</w:t>
      </w:r>
      <w:r w:rsidR="00EB71F7">
        <w:rPr>
          <w:rFonts w:ascii="Times New Roman" w:hAnsi="Times New Roman" w:cs="Times New Roman"/>
          <w:sz w:val="28"/>
          <w:szCs w:val="28"/>
        </w:rPr>
        <w:t>__</w:t>
      </w:r>
      <w:r w:rsidR="00DB729B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16308">
        <w:rPr>
          <w:rFonts w:ascii="Times New Roman" w:hAnsi="Times New Roman" w:cs="Times New Roman"/>
          <w:sz w:val="28"/>
          <w:szCs w:val="28"/>
        </w:rPr>
        <w:t>__________________________</w:t>
      </w:r>
      <w:r w:rsidRPr="00066C61">
        <w:rPr>
          <w:rFonts w:ascii="Times New Roman" w:hAnsi="Times New Roman" w:cs="Times New Roman"/>
          <w:sz w:val="28"/>
          <w:szCs w:val="24"/>
        </w:rPr>
        <w:t>(Ф.И.О.)</w:t>
      </w:r>
    </w:p>
    <w:p w:rsidR="00DB729B" w:rsidRDefault="00DB729B" w:rsidP="002E5D01">
      <w:pPr>
        <w:pStyle w:val="ConsPlusNonformat"/>
        <w:widowControl/>
        <w:spacing w:line="211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A144B" w:rsidRPr="003867FA">
        <w:rPr>
          <w:rFonts w:ascii="Times New Roman" w:hAnsi="Times New Roman" w:cs="Times New Roman"/>
          <w:sz w:val="24"/>
          <w:szCs w:val="24"/>
        </w:rPr>
        <w:t>(подпись)</w:t>
      </w:r>
      <w:r w:rsidR="002E5D01">
        <w:rPr>
          <w:sz w:val="26"/>
          <w:szCs w:val="26"/>
        </w:rPr>
        <w:t xml:space="preserve"> </w:t>
      </w:r>
    </w:p>
    <w:p w:rsidR="00037CD6" w:rsidRDefault="00037CD6" w:rsidP="002E5D01">
      <w:pPr>
        <w:pStyle w:val="ConsPlusNonformat"/>
        <w:widowControl/>
        <w:spacing w:line="211" w:lineRule="auto"/>
        <w:rPr>
          <w:sz w:val="26"/>
          <w:szCs w:val="26"/>
        </w:rPr>
      </w:pPr>
    </w:p>
    <w:sectPr w:rsidR="00037CD6" w:rsidSect="006740F6">
      <w:footerReference w:type="even" r:id="rId15"/>
      <w:footerReference w:type="default" r:id="rId16"/>
      <w:pgSz w:w="16839" w:h="11907" w:orient="landscape" w:code="9"/>
      <w:pgMar w:top="127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2D" w:rsidRDefault="00E77A2D">
      <w:r>
        <w:separator/>
      </w:r>
    </w:p>
  </w:endnote>
  <w:endnote w:type="continuationSeparator" w:id="0">
    <w:p w:rsidR="00E77A2D" w:rsidRDefault="00E7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7" w:rsidRDefault="00185D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7D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7DC7" w:rsidRDefault="00D47D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7" w:rsidRDefault="00185D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7D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6BB2">
      <w:rPr>
        <w:rStyle w:val="ab"/>
        <w:noProof/>
      </w:rPr>
      <w:t>1</w:t>
    </w:r>
    <w:r>
      <w:rPr>
        <w:rStyle w:val="ab"/>
      </w:rPr>
      <w:fldChar w:fldCharType="end"/>
    </w:r>
  </w:p>
  <w:p w:rsidR="00D47DC7" w:rsidRPr="00FE727E" w:rsidRDefault="00D47DC7" w:rsidP="00EB55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7" w:rsidRDefault="00185D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7D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7DC7" w:rsidRDefault="00D47DC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7" w:rsidRDefault="00185D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47D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6BB2">
      <w:rPr>
        <w:rStyle w:val="ab"/>
        <w:noProof/>
      </w:rPr>
      <w:t>16</w:t>
    </w:r>
    <w:r>
      <w:rPr>
        <w:rStyle w:val="ab"/>
      </w:rPr>
      <w:fldChar w:fldCharType="end"/>
    </w:r>
  </w:p>
  <w:p w:rsidR="00D47DC7" w:rsidRPr="002B3DC9" w:rsidRDefault="00D47DC7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2D" w:rsidRDefault="00E77A2D">
      <w:r>
        <w:separator/>
      </w:r>
    </w:p>
  </w:footnote>
  <w:footnote w:type="continuationSeparator" w:id="0">
    <w:p w:rsidR="00E77A2D" w:rsidRDefault="00E77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308"/>
    <w:multiLevelType w:val="multilevel"/>
    <w:tmpl w:val="DDF224D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AE5580"/>
    <w:multiLevelType w:val="multilevel"/>
    <w:tmpl w:val="49B2B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07C6"/>
    <w:multiLevelType w:val="hybridMultilevel"/>
    <w:tmpl w:val="9AF2BA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329E"/>
    <w:rsid w:val="00005E8F"/>
    <w:rsid w:val="000067C1"/>
    <w:rsid w:val="00006AD3"/>
    <w:rsid w:val="00007102"/>
    <w:rsid w:val="00011245"/>
    <w:rsid w:val="000119F3"/>
    <w:rsid w:val="000134E4"/>
    <w:rsid w:val="000153EB"/>
    <w:rsid w:val="0001738A"/>
    <w:rsid w:val="000219EE"/>
    <w:rsid w:val="00021E2B"/>
    <w:rsid w:val="000265FF"/>
    <w:rsid w:val="00030514"/>
    <w:rsid w:val="00030FA9"/>
    <w:rsid w:val="000358C0"/>
    <w:rsid w:val="00037CD6"/>
    <w:rsid w:val="000401D2"/>
    <w:rsid w:val="00050C68"/>
    <w:rsid w:val="0005372C"/>
    <w:rsid w:val="0005438E"/>
    <w:rsid w:val="00054D8B"/>
    <w:rsid w:val="000559D5"/>
    <w:rsid w:val="00057133"/>
    <w:rsid w:val="00057F8B"/>
    <w:rsid w:val="000608BB"/>
    <w:rsid w:val="00060F3C"/>
    <w:rsid w:val="000624C4"/>
    <w:rsid w:val="000628BF"/>
    <w:rsid w:val="00062FAE"/>
    <w:rsid w:val="000637BE"/>
    <w:rsid w:val="00063AF4"/>
    <w:rsid w:val="00065AD9"/>
    <w:rsid w:val="0006666F"/>
    <w:rsid w:val="0007265D"/>
    <w:rsid w:val="000758F5"/>
    <w:rsid w:val="000805E0"/>
    <w:rsid w:val="000808D6"/>
    <w:rsid w:val="00080C13"/>
    <w:rsid w:val="000811FE"/>
    <w:rsid w:val="000816D0"/>
    <w:rsid w:val="000853F6"/>
    <w:rsid w:val="00086713"/>
    <w:rsid w:val="00086736"/>
    <w:rsid w:val="00086914"/>
    <w:rsid w:val="0008701B"/>
    <w:rsid w:val="0008783C"/>
    <w:rsid w:val="00090F06"/>
    <w:rsid w:val="000A32B8"/>
    <w:rsid w:val="000A3DB9"/>
    <w:rsid w:val="000A676F"/>
    <w:rsid w:val="000A726F"/>
    <w:rsid w:val="000A749E"/>
    <w:rsid w:val="000B2EC4"/>
    <w:rsid w:val="000B4002"/>
    <w:rsid w:val="000B41AF"/>
    <w:rsid w:val="000B5B57"/>
    <w:rsid w:val="000B66C7"/>
    <w:rsid w:val="000C0C09"/>
    <w:rsid w:val="000C13FB"/>
    <w:rsid w:val="000C2D9B"/>
    <w:rsid w:val="000C430D"/>
    <w:rsid w:val="000C45A0"/>
    <w:rsid w:val="000C737A"/>
    <w:rsid w:val="000C7CB8"/>
    <w:rsid w:val="000D590F"/>
    <w:rsid w:val="000E3735"/>
    <w:rsid w:val="000E559E"/>
    <w:rsid w:val="000F1406"/>
    <w:rsid w:val="000F2B40"/>
    <w:rsid w:val="000F5B6A"/>
    <w:rsid w:val="00104DC0"/>
    <w:rsid w:val="00104E0D"/>
    <w:rsid w:val="0010504A"/>
    <w:rsid w:val="00105F71"/>
    <w:rsid w:val="00106439"/>
    <w:rsid w:val="0010711A"/>
    <w:rsid w:val="00107964"/>
    <w:rsid w:val="00112350"/>
    <w:rsid w:val="00113DCC"/>
    <w:rsid w:val="001152B8"/>
    <w:rsid w:val="00116BFA"/>
    <w:rsid w:val="00120110"/>
    <w:rsid w:val="00121413"/>
    <w:rsid w:val="00123507"/>
    <w:rsid w:val="00125DE3"/>
    <w:rsid w:val="00130270"/>
    <w:rsid w:val="00136AE3"/>
    <w:rsid w:val="0014189E"/>
    <w:rsid w:val="001437CB"/>
    <w:rsid w:val="00144947"/>
    <w:rsid w:val="00147F85"/>
    <w:rsid w:val="00150C57"/>
    <w:rsid w:val="00152084"/>
    <w:rsid w:val="00152634"/>
    <w:rsid w:val="00153B21"/>
    <w:rsid w:val="0015724D"/>
    <w:rsid w:val="001608E6"/>
    <w:rsid w:val="001625E0"/>
    <w:rsid w:val="00162D7C"/>
    <w:rsid w:val="00163F5E"/>
    <w:rsid w:val="001640A3"/>
    <w:rsid w:val="00164DE2"/>
    <w:rsid w:val="001655B8"/>
    <w:rsid w:val="00165DE1"/>
    <w:rsid w:val="00166BD5"/>
    <w:rsid w:val="00175610"/>
    <w:rsid w:val="001769ED"/>
    <w:rsid w:val="00177554"/>
    <w:rsid w:val="001833CF"/>
    <w:rsid w:val="00185D67"/>
    <w:rsid w:val="001872F3"/>
    <w:rsid w:val="00193A24"/>
    <w:rsid w:val="001A4B60"/>
    <w:rsid w:val="001A4C4C"/>
    <w:rsid w:val="001B00E9"/>
    <w:rsid w:val="001B2D1C"/>
    <w:rsid w:val="001B436F"/>
    <w:rsid w:val="001B487E"/>
    <w:rsid w:val="001B577E"/>
    <w:rsid w:val="001C0030"/>
    <w:rsid w:val="001C148D"/>
    <w:rsid w:val="001C1D98"/>
    <w:rsid w:val="001C221B"/>
    <w:rsid w:val="001D0AF0"/>
    <w:rsid w:val="001D2690"/>
    <w:rsid w:val="001E1164"/>
    <w:rsid w:val="001E3C73"/>
    <w:rsid w:val="001E49D7"/>
    <w:rsid w:val="001E4BC5"/>
    <w:rsid w:val="001E612A"/>
    <w:rsid w:val="001F2477"/>
    <w:rsid w:val="001F3395"/>
    <w:rsid w:val="001F4BE3"/>
    <w:rsid w:val="001F6D02"/>
    <w:rsid w:val="001F6FE6"/>
    <w:rsid w:val="00201291"/>
    <w:rsid w:val="00201C85"/>
    <w:rsid w:val="0020452B"/>
    <w:rsid w:val="00211EEB"/>
    <w:rsid w:val="00213BD3"/>
    <w:rsid w:val="002144FE"/>
    <w:rsid w:val="00214DCB"/>
    <w:rsid w:val="0021732F"/>
    <w:rsid w:val="00225E94"/>
    <w:rsid w:val="002276D9"/>
    <w:rsid w:val="0023170C"/>
    <w:rsid w:val="002335F2"/>
    <w:rsid w:val="0023489F"/>
    <w:rsid w:val="0023498F"/>
    <w:rsid w:val="002504E8"/>
    <w:rsid w:val="00252410"/>
    <w:rsid w:val="00252B10"/>
    <w:rsid w:val="002530BB"/>
    <w:rsid w:val="00254382"/>
    <w:rsid w:val="00264674"/>
    <w:rsid w:val="00266362"/>
    <w:rsid w:val="0027031E"/>
    <w:rsid w:val="0027047D"/>
    <w:rsid w:val="00272513"/>
    <w:rsid w:val="0027458D"/>
    <w:rsid w:val="00276C1C"/>
    <w:rsid w:val="00282260"/>
    <w:rsid w:val="002854D4"/>
    <w:rsid w:val="0028703B"/>
    <w:rsid w:val="00287329"/>
    <w:rsid w:val="00292919"/>
    <w:rsid w:val="00294304"/>
    <w:rsid w:val="0029724E"/>
    <w:rsid w:val="00297C7C"/>
    <w:rsid w:val="002A2062"/>
    <w:rsid w:val="002A31A1"/>
    <w:rsid w:val="002A579E"/>
    <w:rsid w:val="002A6BFE"/>
    <w:rsid w:val="002A7484"/>
    <w:rsid w:val="002B06BE"/>
    <w:rsid w:val="002B190F"/>
    <w:rsid w:val="002B2751"/>
    <w:rsid w:val="002B3DC9"/>
    <w:rsid w:val="002B4883"/>
    <w:rsid w:val="002B58A0"/>
    <w:rsid w:val="002B6527"/>
    <w:rsid w:val="002B6B90"/>
    <w:rsid w:val="002B7642"/>
    <w:rsid w:val="002C0520"/>
    <w:rsid w:val="002C135C"/>
    <w:rsid w:val="002C369F"/>
    <w:rsid w:val="002C4728"/>
    <w:rsid w:val="002C4933"/>
    <w:rsid w:val="002C5E60"/>
    <w:rsid w:val="002D1DAC"/>
    <w:rsid w:val="002D494A"/>
    <w:rsid w:val="002D6C72"/>
    <w:rsid w:val="002D7F1E"/>
    <w:rsid w:val="002E11CF"/>
    <w:rsid w:val="002E45A5"/>
    <w:rsid w:val="002E4B91"/>
    <w:rsid w:val="002E4DD1"/>
    <w:rsid w:val="002E5D01"/>
    <w:rsid w:val="002E65D5"/>
    <w:rsid w:val="002F63E3"/>
    <w:rsid w:val="002F69A6"/>
    <w:rsid w:val="002F74D7"/>
    <w:rsid w:val="0030124B"/>
    <w:rsid w:val="00302ED8"/>
    <w:rsid w:val="003032B8"/>
    <w:rsid w:val="0030522E"/>
    <w:rsid w:val="00310A5E"/>
    <w:rsid w:val="003131DD"/>
    <w:rsid w:val="00313A24"/>
    <w:rsid w:val="00313D3A"/>
    <w:rsid w:val="00314299"/>
    <w:rsid w:val="0031455A"/>
    <w:rsid w:val="003154ED"/>
    <w:rsid w:val="0032101F"/>
    <w:rsid w:val="003226AB"/>
    <w:rsid w:val="0032387A"/>
    <w:rsid w:val="00323A4A"/>
    <w:rsid w:val="003248B2"/>
    <w:rsid w:val="003269E6"/>
    <w:rsid w:val="00326C6A"/>
    <w:rsid w:val="00333BC5"/>
    <w:rsid w:val="00336A50"/>
    <w:rsid w:val="00341FC1"/>
    <w:rsid w:val="003458FB"/>
    <w:rsid w:val="003463B9"/>
    <w:rsid w:val="00352F88"/>
    <w:rsid w:val="00357A7C"/>
    <w:rsid w:val="00357AB9"/>
    <w:rsid w:val="0036137F"/>
    <w:rsid w:val="00363138"/>
    <w:rsid w:val="003643AA"/>
    <w:rsid w:val="00365D3F"/>
    <w:rsid w:val="003672D0"/>
    <w:rsid w:val="0037040B"/>
    <w:rsid w:val="003717DA"/>
    <w:rsid w:val="003762B8"/>
    <w:rsid w:val="00382701"/>
    <w:rsid w:val="00385DE9"/>
    <w:rsid w:val="003921D8"/>
    <w:rsid w:val="003953F0"/>
    <w:rsid w:val="003A00FF"/>
    <w:rsid w:val="003A4896"/>
    <w:rsid w:val="003A61B7"/>
    <w:rsid w:val="003A6F29"/>
    <w:rsid w:val="003B0C45"/>
    <w:rsid w:val="003B0D16"/>
    <w:rsid w:val="003B1FE1"/>
    <w:rsid w:val="003B2193"/>
    <w:rsid w:val="003B2A5C"/>
    <w:rsid w:val="003B3601"/>
    <w:rsid w:val="003B4C6E"/>
    <w:rsid w:val="003B6064"/>
    <w:rsid w:val="003C081C"/>
    <w:rsid w:val="003C1B70"/>
    <w:rsid w:val="003C5E3C"/>
    <w:rsid w:val="003D06C5"/>
    <w:rsid w:val="003D12D8"/>
    <w:rsid w:val="003D2AC1"/>
    <w:rsid w:val="003D3DCF"/>
    <w:rsid w:val="003D65A6"/>
    <w:rsid w:val="003E0C7B"/>
    <w:rsid w:val="003E23F2"/>
    <w:rsid w:val="003E3A3B"/>
    <w:rsid w:val="003E3C9C"/>
    <w:rsid w:val="003E4FA2"/>
    <w:rsid w:val="003F6281"/>
    <w:rsid w:val="003F698A"/>
    <w:rsid w:val="00404D63"/>
    <w:rsid w:val="00405104"/>
    <w:rsid w:val="00405350"/>
    <w:rsid w:val="004075F1"/>
    <w:rsid w:val="00407B71"/>
    <w:rsid w:val="004105BD"/>
    <w:rsid w:val="00410792"/>
    <w:rsid w:val="004107F7"/>
    <w:rsid w:val="0041128B"/>
    <w:rsid w:val="0041363B"/>
    <w:rsid w:val="00414B6F"/>
    <w:rsid w:val="00415BD6"/>
    <w:rsid w:val="00416264"/>
    <w:rsid w:val="00416854"/>
    <w:rsid w:val="0042064F"/>
    <w:rsid w:val="00425061"/>
    <w:rsid w:val="004263AA"/>
    <w:rsid w:val="00431CE3"/>
    <w:rsid w:val="00433361"/>
    <w:rsid w:val="0043686A"/>
    <w:rsid w:val="004376B7"/>
    <w:rsid w:val="00437E5E"/>
    <w:rsid w:val="00441069"/>
    <w:rsid w:val="00444636"/>
    <w:rsid w:val="00445E37"/>
    <w:rsid w:val="0045045F"/>
    <w:rsid w:val="004537E4"/>
    <w:rsid w:val="00453869"/>
    <w:rsid w:val="00456692"/>
    <w:rsid w:val="00461091"/>
    <w:rsid w:val="00462938"/>
    <w:rsid w:val="004665A1"/>
    <w:rsid w:val="004670B2"/>
    <w:rsid w:val="004711EC"/>
    <w:rsid w:val="0047127A"/>
    <w:rsid w:val="00471EAE"/>
    <w:rsid w:val="00472D72"/>
    <w:rsid w:val="00473870"/>
    <w:rsid w:val="00475C8D"/>
    <w:rsid w:val="00476829"/>
    <w:rsid w:val="00476B76"/>
    <w:rsid w:val="004770EC"/>
    <w:rsid w:val="00477FDB"/>
    <w:rsid w:val="00480BC7"/>
    <w:rsid w:val="00481BBE"/>
    <w:rsid w:val="00484494"/>
    <w:rsid w:val="004871AA"/>
    <w:rsid w:val="004902FF"/>
    <w:rsid w:val="004B13F2"/>
    <w:rsid w:val="004B1E22"/>
    <w:rsid w:val="004B5EF1"/>
    <w:rsid w:val="004B67C0"/>
    <w:rsid w:val="004B6A5C"/>
    <w:rsid w:val="004B6BB2"/>
    <w:rsid w:val="004C1D38"/>
    <w:rsid w:val="004C2FE2"/>
    <w:rsid w:val="004C644E"/>
    <w:rsid w:val="004D1C50"/>
    <w:rsid w:val="004D1D96"/>
    <w:rsid w:val="004D4236"/>
    <w:rsid w:val="004D72BF"/>
    <w:rsid w:val="004D786E"/>
    <w:rsid w:val="004E3671"/>
    <w:rsid w:val="004E6FC2"/>
    <w:rsid w:val="004E78FD"/>
    <w:rsid w:val="004F2508"/>
    <w:rsid w:val="004F3F37"/>
    <w:rsid w:val="004F4F68"/>
    <w:rsid w:val="004F7011"/>
    <w:rsid w:val="004F77E1"/>
    <w:rsid w:val="004F7EBA"/>
    <w:rsid w:val="005001CF"/>
    <w:rsid w:val="0050131C"/>
    <w:rsid w:val="005054AB"/>
    <w:rsid w:val="0051036C"/>
    <w:rsid w:val="00512530"/>
    <w:rsid w:val="00513665"/>
    <w:rsid w:val="005137CE"/>
    <w:rsid w:val="00515D9C"/>
    <w:rsid w:val="00516F87"/>
    <w:rsid w:val="00520449"/>
    <w:rsid w:val="005261C7"/>
    <w:rsid w:val="005303D1"/>
    <w:rsid w:val="0053110D"/>
    <w:rsid w:val="00531FBD"/>
    <w:rsid w:val="00531FF3"/>
    <w:rsid w:val="005320C6"/>
    <w:rsid w:val="0053366A"/>
    <w:rsid w:val="005340D9"/>
    <w:rsid w:val="005368C0"/>
    <w:rsid w:val="00537F3F"/>
    <w:rsid w:val="005411C0"/>
    <w:rsid w:val="00544C4D"/>
    <w:rsid w:val="00545072"/>
    <w:rsid w:val="00552E6A"/>
    <w:rsid w:val="0055465C"/>
    <w:rsid w:val="00554862"/>
    <w:rsid w:val="00554DDD"/>
    <w:rsid w:val="00554F38"/>
    <w:rsid w:val="00563B26"/>
    <w:rsid w:val="0056567E"/>
    <w:rsid w:val="005741DC"/>
    <w:rsid w:val="00574E19"/>
    <w:rsid w:val="00577FCD"/>
    <w:rsid w:val="00580026"/>
    <w:rsid w:val="0058085A"/>
    <w:rsid w:val="00583A74"/>
    <w:rsid w:val="00584772"/>
    <w:rsid w:val="00586375"/>
    <w:rsid w:val="00587BF6"/>
    <w:rsid w:val="005924A8"/>
    <w:rsid w:val="00592FBB"/>
    <w:rsid w:val="00593231"/>
    <w:rsid w:val="005948B9"/>
    <w:rsid w:val="00595766"/>
    <w:rsid w:val="00596DB4"/>
    <w:rsid w:val="00597C67"/>
    <w:rsid w:val="005A2FCF"/>
    <w:rsid w:val="005A3896"/>
    <w:rsid w:val="005A7800"/>
    <w:rsid w:val="005A7D2A"/>
    <w:rsid w:val="005A7F3B"/>
    <w:rsid w:val="005B4B01"/>
    <w:rsid w:val="005B7A81"/>
    <w:rsid w:val="005C050F"/>
    <w:rsid w:val="005C4DC6"/>
    <w:rsid w:val="005C5FF3"/>
    <w:rsid w:val="005D0FDB"/>
    <w:rsid w:val="005D275E"/>
    <w:rsid w:val="005D41F1"/>
    <w:rsid w:val="005D5584"/>
    <w:rsid w:val="005E0EA1"/>
    <w:rsid w:val="005E181F"/>
    <w:rsid w:val="005E337A"/>
    <w:rsid w:val="005E523B"/>
    <w:rsid w:val="005E6110"/>
    <w:rsid w:val="005E7676"/>
    <w:rsid w:val="005F18E5"/>
    <w:rsid w:val="005F1AAE"/>
    <w:rsid w:val="005F3B28"/>
    <w:rsid w:val="005F419C"/>
    <w:rsid w:val="005F450B"/>
    <w:rsid w:val="005F551A"/>
    <w:rsid w:val="005F67D3"/>
    <w:rsid w:val="005F685A"/>
    <w:rsid w:val="0060096E"/>
    <w:rsid w:val="00601144"/>
    <w:rsid w:val="006014AC"/>
    <w:rsid w:val="00601B5E"/>
    <w:rsid w:val="00603A78"/>
    <w:rsid w:val="00604422"/>
    <w:rsid w:val="00604CDE"/>
    <w:rsid w:val="00605759"/>
    <w:rsid w:val="00606637"/>
    <w:rsid w:val="006074FF"/>
    <w:rsid w:val="006105BE"/>
    <w:rsid w:val="00611679"/>
    <w:rsid w:val="00612761"/>
    <w:rsid w:val="00612FB7"/>
    <w:rsid w:val="00613D7D"/>
    <w:rsid w:val="00614E71"/>
    <w:rsid w:val="00623441"/>
    <w:rsid w:val="00626CB3"/>
    <w:rsid w:val="006303AF"/>
    <w:rsid w:val="00636062"/>
    <w:rsid w:val="0063619D"/>
    <w:rsid w:val="00640BAD"/>
    <w:rsid w:val="00641C2E"/>
    <w:rsid w:val="00643AE3"/>
    <w:rsid w:val="00644AE1"/>
    <w:rsid w:val="00647B60"/>
    <w:rsid w:val="006502B3"/>
    <w:rsid w:val="00652666"/>
    <w:rsid w:val="0065289F"/>
    <w:rsid w:val="00653D44"/>
    <w:rsid w:val="00653D66"/>
    <w:rsid w:val="00654D9F"/>
    <w:rsid w:val="00654E71"/>
    <w:rsid w:val="00656285"/>
    <w:rsid w:val="006564DB"/>
    <w:rsid w:val="00656E4D"/>
    <w:rsid w:val="00660316"/>
    <w:rsid w:val="00660EE3"/>
    <w:rsid w:val="006645AA"/>
    <w:rsid w:val="00667174"/>
    <w:rsid w:val="006672F5"/>
    <w:rsid w:val="006718BB"/>
    <w:rsid w:val="00671E0A"/>
    <w:rsid w:val="006740F6"/>
    <w:rsid w:val="00675823"/>
    <w:rsid w:val="00676B57"/>
    <w:rsid w:val="00677900"/>
    <w:rsid w:val="006816D2"/>
    <w:rsid w:val="00681EEE"/>
    <w:rsid w:val="00682774"/>
    <w:rsid w:val="00683599"/>
    <w:rsid w:val="00683AB7"/>
    <w:rsid w:val="006853AD"/>
    <w:rsid w:val="00685DB2"/>
    <w:rsid w:val="006865B9"/>
    <w:rsid w:val="00690FFC"/>
    <w:rsid w:val="006927C2"/>
    <w:rsid w:val="00694C4C"/>
    <w:rsid w:val="006969B4"/>
    <w:rsid w:val="006A1479"/>
    <w:rsid w:val="006A296E"/>
    <w:rsid w:val="006A3046"/>
    <w:rsid w:val="006A3199"/>
    <w:rsid w:val="006A3BB7"/>
    <w:rsid w:val="006A4083"/>
    <w:rsid w:val="006A473A"/>
    <w:rsid w:val="006A4E6C"/>
    <w:rsid w:val="006B0209"/>
    <w:rsid w:val="006B27E7"/>
    <w:rsid w:val="006B50FB"/>
    <w:rsid w:val="006B5692"/>
    <w:rsid w:val="006B7460"/>
    <w:rsid w:val="006C04BA"/>
    <w:rsid w:val="006C04FB"/>
    <w:rsid w:val="006C33E7"/>
    <w:rsid w:val="006C7014"/>
    <w:rsid w:val="006C7F5B"/>
    <w:rsid w:val="006D35A2"/>
    <w:rsid w:val="006D4B85"/>
    <w:rsid w:val="006D4C60"/>
    <w:rsid w:val="006D72A7"/>
    <w:rsid w:val="006E02DD"/>
    <w:rsid w:val="006E6266"/>
    <w:rsid w:val="006F1938"/>
    <w:rsid w:val="006F4FD2"/>
    <w:rsid w:val="006F522A"/>
    <w:rsid w:val="006F5788"/>
    <w:rsid w:val="006F6C9E"/>
    <w:rsid w:val="00701AFA"/>
    <w:rsid w:val="0070228D"/>
    <w:rsid w:val="007023C5"/>
    <w:rsid w:val="007032F9"/>
    <w:rsid w:val="007042FE"/>
    <w:rsid w:val="0070531F"/>
    <w:rsid w:val="0070691F"/>
    <w:rsid w:val="007105A4"/>
    <w:rsid w:val="00710F4A"/>
    <w:rsid w:val="00711476"/>
    <w:rsid w:val="007120F8"/>
    <w:rsid w:val="00712523"/>
    <w:rsid w:val="007133AD"/>
    <w:rsid w:val="007137BF"/>
    <w:rsid w:val="007169AE"/>
    <w:rsid w:val="007219F0"/>
    <w:rsid w:val="00723E24"/>
    <w:rsid w:val="007266BC"/>
    <w:rsid w:val="007320A4"/>
    <w:rsid w:val="00732442"/>
    <w:rsid w:val="007364F6"/>
    <w:rsid w:val="007368CA"/>
    <w:rsid w:val="00737A6C"/>
    <w:rsid w:val="00740953"/>
    <w:rsid w:val="0074232C"/>
    <w:rsid w:val="00744A7D"/>
    <w:rsid w:val="00744CD0"/>
    <w:rsid w:val="00745C76"/>
    <w:rsid w:val="00746C62"/>
    <w:rsid w:val="00752F16"/>
    <w:rsid w:val="00755E81"/>
    <w:rsid w:val="00757953"/>
    <w:rsid w:val="00760C3C"/>
    <w:rsid w:val="007611E3"/>
    <w:rsid w:val="007613BB"/>
    <w:rsid w:val="00765251"/>
    <w:rsid w:val="00765DE2"/>
    <w:rsid w:val="0077087A"/>
    <w:rsid w:val="007730B1"/>
    <w:rsid w:val="00773682"/>
    <w:rsid w:val="00776463"/>
    <w:rsid w:val="00782222"/>
    <w:rsid w:val="007936ED"/>
    <w:rsid w:val="0079562E"/>
    <w:rsid w:val="0079776D"/>
    <w:rsid w:val="00797DEC"/>
    <w:rsid w:val="007A333A"/>
    <w:rsid w:val="007A5AF3"/>
    <w:rsid w:val="007B2122"/>
    <w:rsid w:val="007B34A6"/>
    <w:rsid w:val="007B440A"/>
    <w:rsid w:val="007B4C8C"/>
    <w:rsid w:val="007B4D86"/>
    <w:rsid w:val="007B5DBC"/>
    <w:rsid w:val="007B6049"/>
    <w:rsid w:val="007B62BC"/>
    <w:rsid w:val="007B6388"/>
    <w:rsid w:val="007C060B"/>
    <w:rsid w:val="007C0A5F"/>
    <w:rsid w:val="007C12AA"/>
    <w:rsid w:val="007C33B9"/>
    <w:rsid w:val="007C3637"/>
    <w:rsid w:val="007C7BE2"/>
    <w:rsid w:val="007D49CE"/>
    <w:rsid w:val="007D6B31"/>
    <w:rsid w:val="007D716C"/>
    <w:rsid w:val="007E161E"/>
    <w:rsid w:val="007E3485"/>
    <w:rsid w:val="007E6689"/>
    <w:rsid w:val="007E6995"/>
    <w:rsid w:val="007F105D"/>
    <w:rsid w:val="007F149D"/>
    <w:rsid w:val="007F3256"/>
    <w:rsid w:val="007F3A80"/>
    <w:rsid w:val="007F5A3B"/>
    <w:rsid w:val="007F5EA6"/>
    <w:rsid w:val="007F6E68"/>
    <w:rsid w:val="007F7200"/>
    <w:rsid w:val="007F7A91"/>
    <w:rsid w:val="00800135"/>
    <w:rsid w:val="00803F3C"/>
    <w:rsid w:val="00804CFE"/>
    <w:rsid w:val="00804E8F"/>
    <w:rsid w:val="00810B5C"/>
    <w:rsid w:val="00811135"/>
    <w:rsid w:val="00811C94"/>
    <w:rsid w:val="00811CF1"/>
    <w:rsid w:val="008135DE"/>
    <w:rsid w:val="008151F0"/>
    <w:rsid w:val="00822C5C"/>
    <w:rsid w:val="00826D31"/>
    <w:rsid w:val="008301D5"/>
    <w:rsid w:val="008302BF"/>
    <w:rsid w:val="0083102A"/>
    <w:rsid w:val="00835888"/>
    <w:rsid w:val="008364D8"/>
    <w:rsid w:val="00837459"/>
    <w:rsid w:val="00840587"/>
    <w:rsid w:val="00841345"/>
    <w:rsid w:val="00841994"/>
    <w:rsid w:val="00842BF2"/>
    <w:rsid w:val="008438D7"/>
    <w:rsid w:val="008452A6"/>
    <w:rsid w:val="00851191"/>
    <w:rsid w:val="008518E3"/>
    <w:rsid w:val="00853CC6"/>
    <w:rsid w:val="00853EED"/>
    <w:rsid w:val="0085447D"/>
    <w:rsid w:val="00855D8E"/>
    <w:rsid w:val="0085679C"/>
    <w:rsid w:val="00860E5A"/>
    <w:rsid w:val="00862908"/>
    <w:rsid w:val="008647F0"/>
    <w:rsid w:val="00867AB6"/>
    <w:rsid w:val="00870099"/>
    <w:rsid w:val="00870830"/>
    <w:rsid w:val="00871578"/>
    <w:rsid w:val="00873CFE"/>
    <w:rsid w:val="008740FB"/>
    <w:rsid w:val="00876D68"/>
    <w:rsid w:val="00880328"/>
    <w:rsid w:val="008838A3"/>
    <w:rsid w:val="00884908"/>
    <w:rsid w:val="00885DF3"/>
    <w:rsid w:val="00894525"/>
    <w:rsid w:val="008A26EE"/>
    <w:rsid w:val="008A2A68"/>
    <w:rsid w:val="008A4E8B"/>
    <w:rsid w:val="008A5577"/>
    <w:rsid w:val="008B0983"/>
    <w:rsid w:val="008B0D28"/>
    <w:rsid w:val="008B1F6C"/>
    <w:rsid w:val="008B4764"/>
    <w:rsid w:val="008B6A4A"/>
    <w:rsid w:val="008B6AD3"/>
    <w:rsid w:val="008C4368"/>
    <w:rsid w:val="008C5EEF"/>
    <w:rsid w:val="008C722C"/>
    <w:rsid w:val="008C7BFF"/>
    <w:rsid w:val="008D1D5E"/>
    <w:rsid w:val="008D514E"/>
    <w:rsid w:val="008D5708"/>
    <w:rsid w:val="008D71BE"/>
    <w:rsid w:val="008E21B3"/>
    <w:rsid w:val="008E2A01"/>
    <w:rsid w:val="008E46E0"/>
    <w:rsid w:val="008E7152"/>
    <w:rsid w:val="008F48D6"/>
    <w:rsid w:val="008F4975"/>
    <w:rsid w:val="008F6ADA"/>
    <w:rsid w:val="0090288F"/>
    <w:rsid w:val="00902A7F"/>
    <w:rsid w:val="00902FCA"/>
    <w:rsid w:val="00910044"/>
    <w:rsid w:val="009101AC"/>
    <w:rsid w:val="009103E4"/>
    <w:rsid w:val="009122B1"/>
    <w:rsid w:val="009129A3"/>
    <w:rsid w:val="009129CE"/>
    <w:rsid w:val="00913129"/>
    <w:rsid w:val="00913BFF"/>
    <w:rsid w:val="00913E7F"/>
    <w:rsid w:val="00914B3D"/>
    <w:rsid w:val="00917C70"/>
    <w:rsid w:val="00917DCF"/>
    <w:rsid w:val="009228DF"/>
    <w:rsid w:val="00924E84"/>
    <w:rsid w:val="00926479"/>
    <w:rsid w:val="0093510A"/>
    <w:rsid w:val="00946B22"/>
    <w:rsid w:val="00947FCC"/>
    <w:rsid w:val="00954619"/>
    <w:rsid w:val="00965A19"/>
    <w:rsid w:val="0096634E"/>
    <w:rsid w:val="009669DD"/>
    <w:rsid w:val="0097070B"/>
    <w:rsid w:val="0097384C"/>
    <w:rsid w:val="00973FDE"/>
    <w:rsid w:val="00975A00"/>
    <w:rsid w:val="00976437"/>
    <w:rsid w:val="00976535"/>
    <w:rsid w:val="009811CC"/>
    <w:rsid w:val="0098507E"/>
    <w:rsid w:val="009851F0"/>
    <w:rsid w:val="00985547"/>
    <w:rsid w:val="00985A10"/>
    <w:rsid w:val="009863DA"/>
    <w:rsid w:val="00986789"/>
    <w:rsid w:val="00991D3F"/>
    <w:rsid w:val="00993C0B"/>
    <w:rsid w:val="00993C75"/>
    <w:rsid w:val="0099562B"/>
    <w:rsid w:val="00996919"/>
    <w:rsid w:val="00996BDB"/>
    <w:rsid w:val="009A2FE2"/>
    <w:rsid w:val="009A3B80"/>
    <w:rsid w:val="009A3FAB"/>
    <w:rsid w:val="009A601C"/>
    <w:rsid w:val="009A618B"/>
    <w:rsid w:val="009B38C8"/>
    <w:rsid w:val="009B5845"/>
    <w:rsid w:val="009C4E3A"/>
    <w:rsid w:val="009D04FD"/>
    <w:rsid w:val="009D343D"/>
    <w:rsid w:val="009D41D6"/>
    <w:rsid w:val="009D576F"/>
    <w:rsid w:val="009D70AB"/>
    <w:rsid w:val="009E1D94"/>
    <w:rsid w:val="009E25FB"/>
    <w:rsid w:val="009E2C9C"/>
    <w:rsid w:val="009E46C5"/>
    <w:rsid w:val="009E4B5A"/>
    <w:rsid w:val="009E5F16"/>
    <w:rsid w:val="009E6641"/>
    <w:rsid w:val="009E7509"/>
    <w:rsid w:val="009F3224"/>
    <w:rsid w:val="009F397D"/>
    <w:rsid w:val="009F4B39"/>
    <w:rsid w:val="009F6FBA"/>
    <w:rsid w:val="00A061D7"/>
    <w:rsid w:val="00A104A5"/>
    <w:rsid w:val="00A1080F"/>
    <w:rsid w:val="00A15063"/>
    <w:rsid w:val="00A15ED7"/>
    <w:rsid w:val="00A1638D"/>
    <w:rsid w:val="00A225AE"/>
    <w:rsid w:val="00A2308A"/>
    <w:rsid w:val="00A251F7"/>
    <w:rsid w:val="00A26E0A"/>
    <w:rsid w:val="00A26F25"/>
    <w:rsid w:val="00A30E81"/>
    <w:rsid w:val="00A31F8F"/>
    <w:rsid w:val="00A340EF"/>
    <w:rsid w:val="00A34804"/>
    <w:rsid w:val="00A41BF7"/>
    <w:rsid w:val="00A41E5F"/>
    <w:rsid w:val="00A42D4F"/>
    <w:rsid w:val="00A477B0"/>
    <w:rsid w:val="00A50058"/>
    <w:rsid w:val="00A5323A"/>
    <w:rsid w:val="00A5750D"/>
    <w:rsid w:val="00A60261"/>
    <w:rsid w:val="00A60C1B"/>
    <w:rsid w:val="00A6181D"/>
    <w:rsid w:val="00A61BBF"/>
    <w:rsid w:val="00A62375"/>
    <w:rsid w:val="00A65636"/>
    <w:rsid w:val="00A66738"/>
    <w:rsid w:val="00A67B50"/>
    <w:rsid w:val="00A76980"/>
    <w:rsid w:val="00A81DA8"/>
    <w:rsid w:val="00A81F10"/>
    <w:rsid w:val="00A83225"/>
    <w:rsid w:val="00A84FD2"/>
    <w:rsid w:val="00A86F3D"/>
    <w:rsid w:val="00A90BB1"/>
    <w:rsid w:val="00A912A8"/>
    <w:rsid w:val="00A91D55"/>
    <w:rsid w:val="00A941CF"/>
    <w:rsid w:val="00AA111B"/>
    <w:rsid w:val="00AA42A8"/>
    <w:rsid w:val="00AA4938"/>
    <w:rsid w:val="00AA692C"/>
    <w:rsid w:val="00AB015C"/>
    <w:rsid w:val="00AB0F53"/>
    <w:rsid w:val="00AB36CC"/>
    <w:rsid w:val="00AB48D5"/>
    <w:rsid w:val="00AB4D2F"/>
    <w:rsid w:val="00AC6C23"/>
    <w:rsid w:val="00AD0CCD"/>
    <w:rsid w:val="00AD2F9A"/>
    <w:rsid w:val="00AD49DE"/>
    <w:rsid w:val="00AD62B4"/>
    <w:rsid w:val="00AD6B5B"/>
    <w:rsid w:val="00AE0B11"/>
    <w:rsid w:val="00AE1818"/>
    <w:rsid w:val="00AE1970"/>
    <w:rsid w:val="00AE1BB6"/>
    <w:rsid w:val="00AE2601"/>
    <w:rsid w:val="00AE2879"/>
    <w:rsid w:val="00AE2EFC"/>
    <w:rsid w:val="00AE3A14"/>
    <w:rsid w:val="00AF0C2C"/>
    <w:rsid w:val="00AF28E1"/>
    <w:rsid w:val="00AF4012"/>
    <w:rsid w:val="00AF6790"/>
    <w:rsid w:val="00B008A7"/>
    <w:rsid w:val="00B00ABF"/>
    <w:rsid w:val="00B00C40"/>
    <w:rsid w:val="00B0148A"/>
    <w:rsid w:val="00B05C17"/>
    <w:rsid w:val="00B05CDC"/>
    <w:rsid w:val="00B1460B"/>
    <w:rsid w:val="00B16187"/>
    <w:rsid w:val="00B21755"/>
    <w:rsid w:val="00B22F6A"/>
    <w:rsid w:val="00B2352E"/>
    <w:rsid w:val="00B245E4"/>
    <w:rsid w:val="00B278CD"/>
    <w:rsid w:val="00B30940"/>
    <w:rsid w:val="00B31114"/>
    <w:rsid w:val="00B31803"/>
    <w:rsid w:val="00B31D98"/>
    <w:rsid w:val="00B34316"/>
    <w:rsid w:val="00B34D21"/>
    <w:rsid w:val="00B35935"/>
    <w:rsid w:val="00B35BB3"/>
    <w:rsid w:val="00B376C8"/>
    <w:rsid w:val="00B37E63"/>
    <w:rsid w:val="00B42E0D"/>
    <w:rsid w:val="00B444A2"/>
    <w:rsid w:val="00B50012"/>
    <w:rsid w:val="00B522EE"/>
    <w:rsid w:val="00B613C2"/>
    <w:rsid w:val="00B62CFB"/>
    <w:rsid w:val="00B63257"/>
    <w:rsid w:val="00B643F2"/>
    <w:rsid w:val="00B7025A"/>
    <w:rsid w:val="00B71C57"/>
    <w:rsid w:val="00B72D61"/>
    <w:rsid w:val="00B731E1"/>
    <w:rsid w:val="00B74993"/>
    <w:rsid w:val="00B75366"/>
    <w:rsid w:val="00B75AAC"/>
    <w:rsid w:val="00B76646"/>
    <w:rsid w:val="00B80D60"/>
    <w:rsid w:val="00B8231A"/>
    <w:rsid w:val="00B83A24"/>
    <w:rsid w:val="00B84709"/>
    <w:rsid w:val="00B90855"/>
    <w:rsid w:val="00B92F4E"/>
    <w:rsid w:val="00B9570A"/>
    <w:rsid w:val="00B95888"/>
    <w:rsid w:val="00B97562"/>
    <w:rsid w:val="00BA0C68"/>
    <w:rsid w:val="00BA34FE"/>
    <w:rsid w:val="00BA3EB1"/>
    <w:rsid w:val="00BA515F"/>
    <w:rsid w:val="00BA547A"/>
    <w:rsid w:val="00BB012C"/>
    <w:rsid w:val="00BB0AE8"/>
    <w:rsid w:val="00BB3681"/>
    <w:rsid w:val="00BB3853"/>
    <w:rsid w:val="00BB55C0"/>
    <w:rsid w:val="00BB68A5"/>
    <w:rsid w:val="00BB79D0"/>
    <w:rsid w:val="00BC0920"/>
    <w:rsid w:val="00BC2BE4"/>
    <w:rsid w:val="00BC458E"/>
    <w:rsid w:val="00BC7A44"/>
    <w:rsid w:val="00BC7B16"/>
    <w:rsid w:val="00BD4DF6"/>
    <w:rsid w:val="00BD7190"/>
    <w:rsid w:val="00BE4D88"/>
    <w:rsid w:val="00BE78E4"/>
    <w:rsid w:val="00BF2011"/>
    <w:rsid w:val="00BF32BB"/>
    <w:rsid w:val="00BF3433"/>
    <w:rsid w:val="00BF39F0"/>
    <w:rsid w:val="00BF5C64"/>
    <w:rsid w:val="00C048A7"/>
    <w:rsid w:val="00C064E2"/>
    <w:rsid w:val="00C06729"/>
    <w:rsid w:val="00C06C4F"/>
    <w:rsid w:val="00C06EC7"/>
    <w:rsid w:val="00C07D7F"/>
    <w:rsid w:val="00C105AC"/>
    <w:rsid w:val="00C11FDF"/>
    <w:rsid w:val="00C1234A"/>
    <w:rsid w:val="00C144B0"/>
    <w:rsid w:val="00C1574B"/>
    <w:rsid w:val="00C20D28"/>
    <w:rsid w:val="00C2416F"/>
    <w:rsid w:val="00C24849"/>
    <w:rsid w:val="00C24928"/>
    <w:rsid w:val="00C24FCA"/>
    <w:rsid w:val="00C33C2E"/>
    <w:rsid w:val="00C34212"/>
    <w:rsid w:val="00C37558"/>
    <w:rsid w:val="00C428F8"/>
    <w:rsid w:val="00C42EAF"/>
    <w:rsid w:val="00C44603"/>
    <w:rsid w:val="00C4780F"/>
    <w:rsid w:val="00C47B46"/>
    <w:rsid w:val="00C572C4"/>
    <w:rsid w:val="00C62FD9"/>
    <w:rsid w:val="00C636AB"/>
    <w:rsid w:val="00C64EC3"/>
    <w:rsid w:val="00C6594D"/>
    <w:rsid w:val="00C65AA6"/>
    <w:rsid w:val="00C6625F"/>
    <w:rsid w:val="00C66B9B"/>
    <w:rsid w:val="00C7077C"/>
    <w:rsid w:val="00C712CE"/>
    <w:rsid w:val="00C71A23"/>
    <w:rsid w:val="00C731BB"/>
    <w:rsid w:val="00C75B54"/>
    <w:rsid w:val="00C81919"/>
    <w:rsid w:val="00C845FE"/>
    <w:rsid w:val="00C86B1A"/>
    <w:rsid w:val="00C87047"/>
    <w:rsid w:val="00C874BC"/>
    <w:rsid w:val="00CA144B"/>
    <w:rsid w:val="00CA151C"/>
    <w:rsid w:val="00CA3AE7"/>
    <w:rsid w:val="00CA5791"/>
    <w:rsid w:val="00CA5E60"/>
    <w:rsid w:val="00CA70D8"/>
    <w:rsid w:val="00CA71EA"/>
    <w:rsid w:val="00CA7B44"/>
    <w:rsid w:val="00CB112E"/>
    <w:rsid w:val="00CB1900"/>
    <w:rsid w:val="00CB43C1"/>
    <w:rsid w:val="00CB5B00"/>
    <w:rsid w:val="00CB6974"/>
    <w:rsid w:val="00CB764A"/>
    <w:rsid w:val="00CC24C5"/>
    <w:rsid w:val="00CC2E7F"/>
    <w:rsid w:val="00CC5EC1"/>
    <w:rsid w:val="00CC66FD"/>
    <w:rsid w:val="00CC7F4E"/>
    <w:rsid w:val="00CD077D"/>
    <w:rsid w:val="00CD6185"/>
    <w:rsid w:val="00CD7D28"/>
    <w:rsid w:val="00CE01DF"/>
    <w:rsid w:val="00CE117E"/>
    <w:rsid w:val="00CE20A9"/>
    <w:rsid w:val="00CE3CC5"/>
    <w:rsid w:val="00CE500A"/>
    <w:rsid w:val="00CE5183"/>
    <w:rsid w:val="00CF4845"/>
    <w:rsid w:val="00CF564C"/>
    <w:rsid w:val="00CF5FF3"/>
    <w:rsid w:val="00D00358"/>
    <w:rsid w:val="00D04990"/>
    <w:rsid w:val="00D05A17"/>
    <w:rsid w:val="00D06968"/>
    <w:rsid w:val="00D10400"/>
    <w:rsid w:val="00D13E83"/>
    <w:rsid w:val="00D15A34"/>
    <w:rsid w:val="00D178BD"/>
    <w:rsid w:val="00D22675"/>
    <w:rsid w:val="00D250FB"/>
    <w:rsid w:val="00D3191F"/>
    <w:rsid w:val="00D33C9F"/>
    <w:rsid w:val="00D40AA3"/>
    <w:rsid w:val="00D40CE4"/>
    <w:rsid w:val="00D415DF"/>
    <w:rsid w:val="00D419A9"/>
    <w:rsid w:val="00D41E25"/>
    <w:rsid w:val="00D4222F"/>
    <w:rsid w:val="00D43AB1"/>
    <w:rsid w:val="00D45017"/>
    <w:rsid w:val="00D468EE"/>
    <w:rsid w:val="00D469F1"/>
    <w:rsid w:val="00D47DC7"/>
    <w:rsid w:val="00D55C74"/>
    <w:rsid w:val="00D61A12"/>
    <w:rsid w:val="00D622C7"/>
    <w:rsid w:val="00D62E86"/>
    <w:rsid w:val="00D654E3"/>
    <w:rsid w:val="00D661AF"/>
    <w:rsid w:val="00D73323"/>
    <w:rsid w:val="00D735A8"/>
    <w:rsid w:val="00D769D4"/>
    <w:rsid w:val="00D7711C"/>
    <w:rsid w:val="00D80024"/>
    <w:rsid w:val="00D80480"/>
    <w:rsid w:val="00D811FE"/>
    <w:rsid w:val="00D90D4A"/>
    <w:rsid w:val="00D917D4"/>
    <w:rsid w:val="00D96613"/>
    <w:rsid w:val="00DA108F"/>
    <w:rsid w:val="00DA201C"/>
    <w:rsid w:val="00DA480B"/>
    <w:rsid w:val="00DA7CBF"/>
    <w:rsid w:val="00DB02F9"/>
    <w:rsid w:val="00DB101C"/>
    <w:rsid w:val="00DB4D6B"/>
    <w:rsid w:val="00DB5506"/>
    <w:rsid w:val="00DB729B"/>
    <w:rsid w:val="00DB79CB"/>
    <w:rsid w:val="00DC2302"/>
    <w:rsid w:val="00DC5E09"/>
    <w:rsid w:val="00DD07E2"/>
    <w:rsid w:val="00DD11A6"/>
    <w:rsid w:val="00DD33DA"/>
    <w:rsid w:val="00DD3FCB"/>
    <w:rsid w:val="00DD59F2"/>
    <w:rsid w:val="00DE261D"/>
    <w:rsid w:val="00DE50C1"/>
    <w:rsid w:val="00E0175F"/>
    <w:rsid w:val="00E04378"/>
    <w:rsid w:val="00E1275E"/>
    <w:rsid w:val="00E138E0"/>
    <w:rsid w:val="00E149DD"/>
    <w:rsid w:val="00E20407"/>
    <w:rsid w:val="00E209E9"/>
    <w:rsid w:val="00E22639"/>
    <w:rsid w:val="00E2269E"/>
    <w:rsid w:val="00E24104"/>
    <w:rsid w:val="00E257AA"/>
    <w:rsid w:val="00E26C9C"/>
    <w:rsid w:val="00E278C9"/>
    <w:rsid w:val="00E27BAD"/>
    <w:rsid w:val="00E3132E"/>
    <w:rsid w:val="00E36EA0"/>
    <w:rsid w:val="00E37818"/>
    <w:rsid w:val="00E4105C"/>
    <w:rsid w:val="00E43762"/>
    <w:rsid w:val="00E52CBE"/>
    <w:rsid w:val="00E54B30"/>
    <w:rsid w:val="00E54EC3"/>
    <w:rsid w:val="00E56221"/>
    <w:rsid w:val="00E57AA2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A2D"/>
    <w:rsid w:val="00E77EC5"/>
    <w:rsid w:val="00E82C62"/>
    <w:rsid w:val="00E84C17"/>
    <w:rsid w:val="00E86F85"/>
    <w:rsid w:val="00E91840"/>
    <w:rsid w:val="00E91850"/>
    <w:rsid w:val="00E91EB4"/>
    <w:rsid w:val="00E9228F"/>
    <w:rsid w:val="00E93907"/>
    <w:rsid w:val="00E94381"/>
    <w:rsid w:val="00E94BBE"/>
    <w:rsid w:val="00E95176"/>
    <w:rsid w:val="00E9626F"/>
    <w:rsid w:val="00EA2F07"/>
    <w:rsid w:val="00EA4786"/>
    <w:rsid w:val="00EA4F0F"/>
    <w:rsid w:val="00EA55BB"/>
    <w:rsid w:val="00EB08F5"/>
    <w:rsid w:val="00EB0B41"/>
    <w:rsid w:val="00EB12D2"/>
    <w:rsid w:val="00EB1F8E"/>
    <w:rsid w:val="00EB2694"/>
    <w:rsid w:val="00EB3D5E"/>
    <w:rsid w:val="00EB5538"/>
    <w:rsid w:val="00EB7157"/>
    <w:rsid w:val="00EB71F7"/>
    <w:rsid w:val="00EC04CA"/>
    <w:rsid w:val="00EC0956"/>
    <w:rsid w:val="00EC201A"/>
    <w:rsid w:val="00EC40AD"/>
    <w:rsid w:val="00ED1E8A"/>
    <w:rsid w:val="00ED25AF"/>
    <w:rsid w:val="00ED2995"/>
    <w:rsid w:val="00ED3DDA"/>
    <w:rsid w:val="00ED666A"/>
    <w:rsid w:val="00ED714E"/>
    <w:rsid w:val="00ED72D3"/>
    <w:rsid w:val="00EE09C5"/>
    <w:rsid w:val="00EE12C2"/>
    <w:rsid w:val="00EE1423"/>
    <w:rsid w:val="00EE181B"/>
    <w:rsid w:val="00EE46F7"/>
    <w:rsid w:val="00EE5000"/>
    <w:rsid w:val="00EE5D74"/>
    <w:rsid w:val="00EE6AA5"/>
    <w:rsid w:val="00EE7BD5"/>
    <w:rsid w:val="00EF29AB"/>
    <w:rsid w:val="00EF3EDC"/>
    <w:rsid w:val="00EF56AF"/>
    <w:rsid w:val="00F0240C"/>
    <w:rsid w:val="00F02C40"/>
    <w:rsid w:val="00F06220"/>
    <w:rsid w:val="00F078EE"/>
    <w:rsid w:val="00F17756"/>
    <w:rsid w:val="00F22E89"/>
    <w:rsid w:val="00F22F35"/>
    <w:rsid w:val="00F23F93"/>
    <w:rsid w:val="00F24917"/>
    <w:rsid w:val="00F252EF"/>
    <w:rsid w:val="00F30D40"/>
    <w:rsid w:val="00F365E1"/>
    <w:rsid w:val="00F36B38"/>
    <w:rsid w:val="00F404A5"/>
    <w:rsid w:val="00F410DF"/>
    <w:rsid w:val="00F43D2F"/>
    <w:rsid w:val="00F464F4"/>
    <w:rsid w:val="00F46AC3"/>
    <w:rsid w:val="00F54A94"/>
    <w:rsid w:val="00F54E83"/>
    <w:rsid w:val="00F57703"/>
    <w:rsid w:val="00F57745"/>
    <w:rsid w:val="00F57EBA"/>
    <w:rsid w:val="00F61EA9"/>
    <w:rsid w:val="00F62330"/>
    <w:rsid w:val="00F7175C"/>
    <w:rsid w:val="00F765EB"/>
    <w:rsid w:val="00F766B4"/>
    <w:rsid w:val="00F8091E"/>
    <w:rsid w:val="00F8225E"/>
    <w:rsid w:val="00F837CD"/>
    <w:rsid w:val="00F84ECC"/>
    <w:rsid w:val="00F8531D"/>
    <w:rsid w:val="00F86418"/>
    <w:rsid w:val="00F9297B"/>
    <w:rsid w:val="00F93BF3"/>
    <w:rsid w:val="00F97BF9"/>
    <w:rsid w:val="00FA2531"/>
    <w:rsid w:val="00FA3D84"/>
    <w:rsid w:val="00FA4BDE"/>
    <w:rsid w:val="00FA5ED2"/>
    <w:rsid w:val="00FA6611"/>
    <w:rsid w:val="00FB157C"/>
    <w:rsid w:val="00FB3705"/>
    <w:rsid w:val="00FC1B91"/>
    <w:rsid w:val="00FC34C7"/>
    <w:rsid w:val="00FC503A"/>
    <w:rsid w:val="00FD0081"/>
    <w:rsid w:val="00FD0D57"/>
    <w:rsid w:val="00FD1DD0"/>
    <w:rsid w:val="00FD3296"/>
    <w:rsid w:val="00FD350A"/>
    <w:rsid w:val="00FD5399"/>
    <w:rsid w:val="00FD5609"/>
    <w:rsid w:val="00FE060E"/>
    <w:rsid w:val="00FE082D"/>
    <w:rsid w:val="00FE0928"/>
    <w:rsid w:val="00FE09B4"/>
    <w:rsid w:val="00FE0DD3"/>
    <w:rsid w:val="00FE1367"/>
    <w:rsid w:val="00FE542E"/>
    <w:rsid w:val="00FE5A98"/>
    <w:rsid w:val="00FE5EF2"/>
    <w:rsid w:val="00FE6716"/>
    <w:rsid w:val="00FE727E"/>
    <w:rsid w:val="00FE7324"/>
    <w:rsid w:val="00FF1649"/>
    <w:rsid w:val="00FF1A5B"/>
    <w:rsid w:val="00FF39DC"/>
    <w:rsid w:val="00FF40BF"/>
    <w:rsid w:val="00FF5B65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customStyle="1" w:styleId="ConsPlusNonformat">
    <w:name w:val="ConsPlusNonformat"/>
    <w:rsid w:val="00CA14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CA14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footer" Target="footer2.xml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4863-2820-4A34-819E-E2BC3E3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</TotalTime>
  <Pages>16</Pages>
  <Words>3239</Words>
  <Characters>27552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Бухгалтер</cp:lastModifiedBy>
  <cp:revision>5</cp:revision>
  <cp:lastPrinted>2022-03-23T10:52:00Z</cp:lastPrinted>
  <dcterms:created xsi:type="dcterms:W3CDTF">2022-03-23T10:49:00Z</dcterms:created>
  <dcterms:modified xsi:type="dcterms:W3CDTF">2022-03-23T10:54:00Z</dcterms:modified>
</cp:coreProperties>
</file>