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1A" w:rsidRPr="00424D91" w:rsidRDefault="006E6E1A" w:rsidP="00424D91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6E6E1A" w:rsidRPr="00424D91" w:rsidRDefault="006E6E1A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E6E1A" w:rsidRPr="00424D91" w:rsidRDefault="006E6E1A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E6E1A" w:rsidRPr="00424D91" w:rsidRDefault="006E6E1A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июня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№ 319а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ст. Багаевская</w:t>
      </w: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 в соответствии с приложением.</w:t>
      </w:r>
    </w:p>
    <w:p w:rsidR="006E6E1A" w:rsidRPr="00424D91" w:rsidRDefault="006E6E1A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В.А. Романова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24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6E6E1A" w:rsidRPr="00424D91" w:rsidRDefault="006E6E1A" w:rsidP="00D9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Б. Ю. Барбаянов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701EDC" w:rsidRDefault="006E6E1A" w:rsidP="00D9717D">
      <w:pPr>
        <w:spacing w:after="0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6E6E1A" w:rsidRPr="00701EDC" w:rsidRDefault="006E6E1A" w:rsidP="00D9717D">
      <w:pPr>
        <w:spacing w:after="0"/>
        <w:ind w:right="5669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6E6E1A" w:rsidRPr="00424D91" w:rsidRDefault="006E6E1A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6E6E1A" w:rsidRPr="00424D91" w:rsidRDefault="006E6E1A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4D91">
        <w:rPr>
          <w:rFonts w:ascii="Times New Roman" w:hAnsi="Times New Roman" w:cs="Times New Roman"/>
          <w:sz w:val="28"/>
          <w:szCs w:val="28"/>
        </w:rPr>
        <w:t xml:space="preserve">остановлению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03.06.</w:t>
      </w:r>
      <w:r w:rsidRPr="00424D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319а</w:t>
      </w:r>
    </w:p>
    <w:p w:rsidR="006E6E1A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E6E1A" w:rsidRPr="00424D91" w:rsidRDefault="006E6E1A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6E6E1A" w:rsidRPr="00424D91" w:rsidRDefault="006E6E1A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E6E1A" w:rsidRPr="00424D91" w:rsidRDefault="006E6E1A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6E6E1A" w:rsidRPr="0056688E" w:rsidRDefault="006E6E1A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Default="006E6E1A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6E6E1A" w:rsidRPr="00C10C74" w:rsidRDefault="006E6E1A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6E6E1A" w:rsidRPr="0056688E" w:rsidRDefault="006E6E1A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6E6E1A" w:rsidRPr="0056688E" w:rsidRDefault="006E6E1A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6E6E1A" w:rsidRPr="0056688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43188,9 тыс. рублей, в том числе по подпрограммам:</w:t>
            </w:r>
          </w:p>
          <w:p w:rsidR="006E6E1A" w:rsidRPr="0056688E" w:rsidRDefault="006E6E1A" w:rsidP="00B257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 – 36506,1 тыс. руб.;</w:t>
            </w:r>
          </w:p>
          <w:p w:rsidR="006E6E1A" w:rsidRPr="0056688E" w:rsidRDefault="006E6E1A" w:rsidP="00B257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– 6682,8 тыс. руб..</w:t>
            </w:r>
          </w:p>
          <w:p w:rsidR="006E6E1A" w:rsidRPr="0056688E" w:rsidRDefault="006E6E1A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6E6E1A" w:rsidRPr="0056688E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6E6E1A" w:rsidRPr="0056688E" w:rsidRDefault="006E6E1A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6E6E1A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Pr="00424D91" w:rsidRDefault="006E6E1A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6E1A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6E6E1A" w:rsidRPr="00732992" w:rsidRDefault="006E6E1A" w:rsidP="00BF056F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6E6E1A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B257ED" w:rsidRDefault="006E6E1A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>
        <w:rPr>
          <w:rFonts w:ascii="Times New Roman" w:hAnsi="Times New Roman" w:cs="Times New Roman"/>
          <w:sz w:val="28"/>
          <w:szCs w:val="28"/>
        </w:rPr>
        <w:t>43188,9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6E6E1A" w:rsidRDefault="006E6E1A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36506,1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E1A" w:rsidRPr="00B257ED" w:rsidRDefault="006E6E1A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6682,8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E1A" w:rsidRDefault="006E6E1A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Default="006E6E1A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6E1A" w:rsidRPr="00424D91" w:rsidRDefault="006E6E1A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6E6E1A" w:rsidRPr="00424D91" w:rsidRDefault="006E6E1A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Pr="00424D91" w:rsidRDefault="006E6E1A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6E6E1A" w:rsidRPr="00424D91" w:rsidRDefault="006E6E1A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6E6E1A" w:rsidRPr="00424D91" w:rsidRDefault="006E6E1A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Default="006E6E1A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DA14EE" w:rsidRDefault="006E6E1A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6E6E1A" w:rsidRPr="0056688E" w:rsidRDefault="006E6E1A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6E6E1A" w:rsidRPr="0056688E" w:rsidRDefault="006E6E1A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6E6E1A" w:rsidRPr="0056688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36506,1 тыс. рублей.</w:t>
            </w:r>
          </w:p>
          <w:p w:rsidR="006E6E1A" w:rsidRPr="0056688E" w:rsidRDefault="006E6E1A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6E6E1A" w:rsidRPr="0056688E" w:rsidRDefault="006E6E1A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6E6E1A" w:rsidRDefault="006E6E1A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Pr="00424D91" w:rsidRDefault="006E6E1A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6E1A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6E6E1A" w:rsidRPr="00DE5549" w:rsidRDefault="006E6E1A" w:rsidP="00B653F3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6E6E1A" w:rsidRDefault="006E6E1A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hAnsi="Times New Roman" w:cs="Times New Roman"/>
          <w:sz w:val="28"/>
          <w:szCs w:val="28"/>
        </w:rPr>
        <w:t xml:space="preserve"> 36506,1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6E1A" w:rsidRDefault="006E6E1A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6E1A" w:rsidRPr="00D42B55" w:rsidRDefault="006E6E1A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6E1A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6E1A" w:rsidRPr="00424D91" w:rsidRDefault="006E6E1A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6E1A" w:rsidRPr="00424D91" w:rsidRDefault="006E6E1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p w:rsidR="006E6E1A" w:rsidRDefault="006E6E1A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6E6E1A" w:rsidRPr="0056688E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6E6E1A" w:rsidRPr="0056688E" w:rsidRDefault="006E6E1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6E6E1A" w:rsidRPr="0056688E" w:rsidRDefault="006E6E1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869"/>
        </w:trPr>
        <w:tc>
          <w:tcPr>
            <w:tcW w:w="594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105,5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потребления электр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Багаевско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УЭС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потребления электр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98,2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</w:tr>
    </w:tbl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6E6E1A" w:rsidRPr="00424D91" w:rsidRDefault="006E6E1A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E1A" w:rsidRPr="00424D91" w:rsidRDefault="006E6E1A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6E6E1A" w:rsidRPr="00424D91" w:rsidRDefault="006E6E1A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6E6E1A" w:rsidRPr="00424D91" w:rsidRDefault="006E6E1A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6E6E1A" w:rsidRPr="0056688E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0" w:type="dxa"/>
            <w:vMerge w:val="restart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5" w:type="dxa"/>
            <w:gridSpan w:val="10"/>
            <w:vAlign w:val="center"/>
          </w:tcPr>
          <w:p w:rsidR="006E6E1A" w:rsidRPr="0056688E" w:rsidRDefault="006E6E1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25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90" w:type="dxa"/>
            <w:gridSpan w:val="3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1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зелёных насаждений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извести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</w:t>
            </w:r>
          </w:p>
          <w:p w:rsidR="006E6E1A" w:rsidRPr="0056688E" w:rsidRDefault="006E6E1A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462,5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6E6E1A" w:rsidRPr="0056688E">
        <w:trPr>
          <w:trHeight w:val="270"/>
        </w:trPr>
        <w:tc>
          <w:tcPr>
            <w:tcW w:w="62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4A1F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1965,0</w:t>
            </w:r>
          </w:p>
        </w:tc>
        <w:tc>
          <w:tcPr>
            <w:tcW w:w="141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</w:tr>
    </w:tbl>
    <w:p w:rsidR="006E6E1A" w:rsidRDefault="006E6E1A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Т.П. Кречетова</w:t>
      </w:r>
    </w:p>
    <w:p w:rsidR="006E6E1A" w:rsidRPr="00424D91" w:rsidRDefault="006E6E1A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6E1A" w:rsidRPr="00424D91" w:rsidRDefault="006E6E1A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6E6E1A" w:rsidRPr="00424D91" w:rsidRDefault="006E6E1A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6E6E1A" w:rsidRPr="00424D91" w:rsidRDefault="006E6E1A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6E6E1A" w:rsidRPr="0056688E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6E6E1A" w:rsidRPr="0056688E" w:rsidRDefault="006E6E1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299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</w:tr>
      <w:tr w:rsidR="006E6E1A" w:rsidRPr="0056688E">
        <w:trPr>
          <w:trHeight w:val="299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6E6E1A" w:rsidRPr="0056688E">
        <w:trPr>
          <w:trHeight w:val="299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BC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299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270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</w:tbl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Т.П. Кречетова</w:t>
      </w:r>
    </w:p>
    <w:p w:rsidR="006E6E1A" w:rsidRPr="00424D91" w:rsidRDefault="006E6E1A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E6E1A" w:rsidRDefault="006E6E1A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6E6E1A" w:rsidRPr="00424D91" w:rsidRDefault="006E6E1A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6E6E1A" w:rsidRPr="00424D91" w:rsidRDefault="006E6E1A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6E6E1A" w:rsidRPr="0056688E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6E6E1A" w:rsidRPr="0056688E" w:rsidRDefault="006E6E1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475"/>
        </w:trPr>
        <w:tc>
          <w:tcPr>
            <w:tcW w:w="627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</w:tr>
      <w:tr w:rsidR="006E6E1A" w:rsidRPr="0056688E">
        <w:trPr>
          <w:trHeight w:val="144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67,1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6E6E1A" w:rsidRPr="0056688E">
        <w:trPr>
          <w:trHeight w:val="425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остановочных павильонов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</w:tr>
      <w:tr w:rsidR="006E6E1A" w:rsidRPr="0056688E">
        <w:trPr>
          <w:trHeight w:val="259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аншлагов, растяжек, баннеров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</w:tr>
      <w:tr w:rsidR="006E6E1A" w:rsidRPr="0056688E">
        <w:trPr>
          <w:trHeight w:val="365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</w:tr>
      <w:tr w:rsidR="006E6E1A" w:rsidRPr="0056688E">
        <w:trPr>
          <w:trHeight w:val="365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50,6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365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ограждения центрального парка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218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135,9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132,9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</w:tr>
      <w:tr w:rsidR="006E6E1A" w:rsidRPr="0056688E">
        <w:trPr>
          <w:trHeight w:val="218"/>
        </w:trPr>
        <w:tc>
          <w:tcPr>
            <w:tcW w:w="627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218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50,4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E6E1A" w:rsidRPr="0056688E">
        <w:trPr>
          <w:trHeight w:val="218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 и т.д.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</w:tr>
      <w:tr w:rsidR="006E6E1A" w:rsidRPr="0056688E">
        <w:trPr>
          <w:trHeight w:val="270"/>
        </w:trPr>
        <w:tc>
          <w:tcPr>
            <w:tcW w:w="627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6E1A" w:rsidRPr="0056688E" w:rsidRDefault="006E6E1A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1015,9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</w:tr>
    </w:tbl>
    <w:p w:rsidR="006E6E1A" w:rsidRDefault="006E6E1A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Т.П. Кречетова</w:t>
      </w:r>
    </w:p>
    <w:p w:rsidR="006E6E1A" w:rsidRDefault="006E6E1A">
      <w:pPr>
        <w:rPr>
          <w:rFonts w:ascii="Times New Roman" w:hAnsi="Times New Roman" w:cs="Times New Roman"/>
          <w:sz w:val="28"/>
          <w:szCs w:val="28"/>
        </w:rPr>
        <w:sectPr w:rsidR="006E6E1A" w:rsidSect="005D10C1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6E6E1A" w:rsidRPr="00424D91" w:rsidRDefault="006E6E1A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6E6E1A" w:rsidRPr="00424D91" w:rsidRDefault="006E6E1A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6E6E1A" w:rsidRPr="00424D91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6E6E1A" w:rsidRPr="00424D91" w:rsidRDefault="006E6E1A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6E6E1A" w:rsidRPr="00424D91" w:rsidRDefault="006E6E1A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6E6E1A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C10C74" w:rsidRDefault="006E6E1A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F056F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6E6E1A" w:rsidRPr="0056688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6E6E1A" w:rsidRPr="0056688E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6682,8 тыс. руб.</w:t>
            </w:r>
          </w:p>
          <w:p w:rsidR="006E6E1A" w:rsidRPr="0056688E" w:rsidRDefault="006E6E1A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6E6E1A" w:rsidRPr="0056688E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E6E1A" w:rsidRPr="0056688E" w:rsidRDefault="006E6E1A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6E6E1A" w:rsidRPr="0056688E" w:rsidRDefault="006E6E1A" w:rsidP="00E960D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6E6E1A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Pr="00424D91" w:rsidRDefault="006E6E1A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6E1A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6E6E1A" w:rsidRPr="00732992" w:rsidRDefault="006E6E1A" w:rsidP="00B653F3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6E6E1A" w:rsidRDefault="006E6E1A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B257ED" w:rsidRDefault="006E6E1A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6682,8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E1A" w:rsidRDefault="006E6E1A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6E1A" w:rsidRPr="00095F1C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E6E1A" w:rsidRDefault="006E6E1A" w:rsidP="004F0C9F">
      <w:pPr>
        <w:rPr>
          <w:rFonts w:ascii="Times New Roman" w:hAnsi="Times New Roman" w:cs="Times New Roman"/>
          <w:sz w:val="28"/>
          <w:szCs w:val="28"/>
        </w:rPr>
        <w:sectPr w:rsidR="006E6E1A" w:rsidSect="004F0C9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6E6E1A" w:rsidRPr="00424D91" w:rsidRDefault="006E6E1A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6E1A" w:rsidRPr="00424D91" w:rsidRDefault="006E6E1A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6E6E1A" w:rsidRDefault="006E6E1A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6E6E1A" w:rsidRPr="00424D91" w:rsidRDefault="006E6E1A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6E6E1A" w:rsidRPr="0056688E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6E6E1A" w:rsidRPr="0056688E" w:rsidRDefault="006E6E1A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475"/>
        </w:trPr>
        <w:tc>
          <w:tcPr>
            <w:tcW w:w="594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317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E6E1A" w:rsidRPr="0056688E">
        <w:trPr>
          <w:trHeight w:val="144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6E6E1A" w:rsidRPr="0056688E">
        <w:trPr>
          <w:trHeight w:val="425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6E6E1A" w:rsidRPr="0056688E" w:rsidRDefault="006E6E1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E6E1A" w:rsidRPr="0056688E">
        <w:trPr>
          <w:trHeight w:val="270"/>
        </w:trPr>
        <w:tc>
          <w:tcPr>
            <w:tcW w:w="594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6E1A" w:rsidRPr="0056688E" w:rsidRDefault="006E6E1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6E6E1A" w:rsidRPr="0056688E" w:rsidRDefault="006E6E1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6E6E1A" w:rsidRDefault="006E6E1A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6E1A" w:rsidRPr="00424D91" w:rsidRDefault="006E6E1A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E6E1A" w:rsidRPr="00424D91" w:rsidRDefault="006E6E1A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6E6E1A" w:rsidRDefault="006E6E1A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6E6E1A" w:rsidRPr="00424D91" w:rsidRDefault="006E6E1A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6E6E1A" w:rsidRPr="0056688E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6E1A" w:rsidRPr="0056688E">
        <w:trPr>
          <w:cantSplit/>
          <w:trHeight w:val="475"/>
        </w:trPr>
        <w:tc>
          <w:tcPr>
            <w:tcW w:w="594" w:type="dxa"/>
            <w:vMerge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6E1A" w:rsidRPr="0056688E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6E1A" w:rsidRPr="0056688E" w:rsidRDefault="006E6E1A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6E1A" w:rsidRPr="0056688E">
        <w:trPr>
          <w:trHeight w:val="317"/>
        </w:trPr>
        <w:tc>
          <w:tcPr>
            <w:tcW w:w="594" w:type="dxa"/>
            <w:vMerge w:val="restart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6E6E1A" w:rsidRPr="0056688E" w:rsidRDefault="006E6E1A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6E6E1A" w:rsidRPr="0056688E" w:rsidRDefault="006E6E1A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7A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E1A" w:rsidRPr="0056688E">
        <w:trPr>
          <w:trHeight w:val="317"/>
        </w:trPr>
        <w:tc>
          <w:tcPr>
            <w:tcW w:w="594" w:type="dxa"/>
            <w:vMerge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6E6E1A" w:rsidRPr="0056688E" w:rsidRDefault="006E6E1A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6E1A" w:rsidRPr="0056688E" w:rsidRDefault="006E6E1A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7A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E1A" w:rsidRPr="0056688E">
        <w:trPr>
          <w:trHeight w:val="317"/>
        </w:trPr>
        <w:tc>
          <w:tcPr>
            <w:tcW w:w="594" w:type="dxa"/>
            <w:vMerge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6E6E1A" w:rsidRPr="0056688E" w:rsidRDefault="006E6E1A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6E1A" w:rsidRPr="0056688E" w:rsidRDefault="006E6E1A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7A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E6E1A" w:rsidRPr="0056688E" w:rsidRDefault="006E6E1A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6E1A" w:rsidRDefault="006E6E1A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Default="006E6E1A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1A" w:rsidRPr="00424D91" w:rsidRDefault="006E6E1A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</w:p>
    <w:sectPr w:rsidR="006E6E1A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91"/>
    <w:rsid w:val="000164E9"/>
    <w:rsid w:val="00021B4B"/>
    <w:rsid w:val="00095F1C"/>
    <w:rsid w:val="000D1B33"/>
    <w:rsid w:val="001130C8"/>
    <w:rsid w:val="001407C1"/>
    <w:rsid w:val="001712D5"/>
    <w:rsid w:val="00301270"/>
    <w:rsid w:val="00362419"/>
    <w:rsid w:val="003E0F0B"/>
    <w:rsid w:val="00424D91"/>
    <w:rsid w:val="004965FC"/>
    <w:rsid w:val="004A1F07"/>
    <w:rsid w:val="004C3972"/>
    <w:rsid w:val="004F0C9F"/>
    <w:rsid w:val="00511241"/>
    <w:rsid w:val="0056688E"/>
    <w:rsid w:val="005A1501"/>
    <w:rsid w:val="005A1603"/>
    <w:rsid w:val="005D10C1"/>
    <w:rsid w:val="005D53BB"/>
    <w:rsid w:val="00666C26"/>
    <w:rsid w:val="006E6E1A"/>
    <w:rsid w:val="006F4A0D"/>
    <w:rsid w:val="00701EDC"/>
    <w:rsid w:val="007224CF"/>
    <w:rsid w:val="00732992"/>
    <w:rsid w:val="00772192"/>
    <w:rsid w:val="0079200A"/>
    <w:rsid w:val="007A03CC"/>
    <w:rsid w:val="007B4A92"/>
    <w:rsid w:val="007D75AF"/>
    <w:rsid w:val="007E5A72"/>
    <w:rsid w:val="00822C38"/>
    <w:rsid w:val="00830516"/>
    <w:rsid w:val="00874D53"/>
    <w:rsid w:val="00901FA5"/>
    <w:rsid w:val="00976FE9"/>
    <w:rsid w:val="00993482"/>
    <w:rsid w:val="009B2B24"/>
    <w:rsid w:val="009F039B"/>
    <w:rsid w:val="00A15A60"/>
    <w:rsid w:val="00A71600"/>
    <w:rsid w:val="00A72788"/>
    <w:rsid w:val="00A85AFE"/>
    <w:rsid w:val="00B214BD"/>
    <w:rsid w:val="00B257ED"/>
    <w:rsid w:val="00B358D4"/>
    <w:rsid w:val="00B621C1"/>
    <w:rsid w:val="00B653F3"/>
    <w:rsid w:val="00BA2492"/>
    <w:rsid w:val="00BA4F53"/>
    <w:rsid w:val="00BA68CC"/>
    <w:rsid w:val="00BC1B8B"/>
    <w:rsid w:val="00BE0230"/>
    <w:rsid w:val="00BF056F"/>
    <w:rsid w:val="00BF0C82"/>
    <w:rsid w:val="00C10C74"/>
    <w:rsid w:val="00C20E11"/>
    <w:rsid w:val="00C94B59"/>
    <w:rsid w:val="00CB209F"/>
    <w:rsid w:val="00CC5BB4"/>
    <w:rsid w:val="00CE416D"/>
    <w:rsid w:val="00D339E7"/>
    <w:rsid w:val="00D42B55"/>
    <w:rsid w:val="00D636EF"/>
    <w:rsid w:val="00D76249"/>
    <w:rsid w:val="00D9717D"/>
    <w:rsid w:val="00DA14EE"/>
    <w:rsid w:val="00DE5549"/>
    <w:rsid w:val="00E155F1"/>
    <w:rsid w:val="00E17625"/>
    <w:rsid w:val="00E24A96"/>
    <w:rsid w:val="00E35FD2"/>
    <w:rsid w:val="00E51B0B"/>
    <w:rsid w:val="00E741F5"/>
    <w:rsid w:val="00E87C93"/>
    <w:rsid w:val="00E960D4"/>
    <w:rsid w:val="00EB232F"/>
    <w:rsid w:val="00F150B0"/>
    <w:rsid w:val="00F254E2"/>
    <w:rsid w:val="00F736F4"/>
    <w:rsid w:val="00F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30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214B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10C74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0C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867</TotalTime>
  <Pages>16</Pages>
  <Words>2358</Words>
  <Characters>13442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34</cp:revision>
  <cp:lastPrinted>2014-05-20T10:41:00Z</cp:lastPrinted>
  <dcterms:created xsi:type="dcterms:W3CDTF">2013-09-11T06:21:00Z</dcterms:created>
  <dcterms:modified xsi:type="dcterms:W3CDTF">2014-06-30T04:58:00Z</dcterms:modified>
</cp:coreProperties>
</file>