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0" w:rsidRPr="00A15A60" w:rsidRDefault="00216CE0" w:rsidP="00A15A60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216CE0" w:rsidRPr="00A15A60" w:rsidRDefault="00216CE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216CE0" w:rsidRPr="00A15A60" w:rsidRDefault="00216CE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16CE0" w:rsidRPr="00A15A60" w:rsidRDefault="00216CE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июня</w:t>
      </w:r>
      <w:r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320а  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216CE0" w:rsidRPr="00836189">
        <w:tc>
          <w:tcPr>
            <w:tcW w:w="5529" w:type="dxa"/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216CE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216CE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Б. Ю. Барбаянов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B23CF0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216CE0" w:rsidRPr="00A15A60" w:rsidRDefault="00216CE0" w:rsidP="00B23CF0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216CE0" w:rsidRPr="00A15A60" w:rsidRDefault="00216CE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216CE0" w:rsidRPr="00A15A60" w:rsidRDefault="00216CE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6CE0" w:rsidRPr="00A15A60" w:rsidRDefault="00216CE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216CE0" w:rsidRPr="00A15A60" w:rsidRDefault="00216CE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03.06.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320а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A15A60" w:rsidRDefault="00216CE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216CE0" w:rsidRPr="00836189" w:rsidRDefault="00216CE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216CE0" w:rsidRPr="00836189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30827,0 тыс. рублей,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29619,7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1207,3 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17010,1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16CE0" w:rsidRPr="00836189" w:rsidRDefault="00216CE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216CE0" w:rsidRPr="00836189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16CE0" w:rsidRPr="00836189" w:rsidRDefault="00216CE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216CE0" w:rsidRPr="00836189" w:rsidRDefault="00216CE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16CE0" w:rsidRPr="00A15A60" w:rsidRDefault="00216CE0" w:rsidP="006A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216CE0" w:rsidRPr="00A15A60" w:rsidRDefault="00216CE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16CE0" w:rsidRPr="00A15A60" w:rsidSect="006A7CED"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216CE0" w:rsidRPr="00A15A60" w:rsidRDefault="00216CE0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216CE0" w:rsidRPr="00836189">
        <w:trPr>
          <w:cantSplit/>
          <w:tblHeader/>
          <w:jc w:val="center"/>
        </w:trPr>
        <w:tc>
          <w:tcPr>
            <w:tcW w:w="433" w:type="dxa"/>
            <w:vMerge w:val="restart"/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bottom w:w="0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bottom w:w="0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16CE0" w:rsidRPr="00836189">
        <w:trPr>
          <w:cantSplit/>
          <w:tblHeader/>
          <w:jc w:val="center"/>
        </w:trPr>
        <w:tc>
          <w:tcPr>
            <w:tcW w:w="433" w:type="dxa"/>
            <w:vMerge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CE0" w:rsidRPr="00836189">
        <w:trPr>
          <w:cantSplit/>
          <w:tblHeader/>
          <w:jc w:val="center"/>
        </w:trPr>
        <w:tc>
          <w:tcPr>
            <w:tcW w:w="433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3000,4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16817,3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16159,7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514,3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657,6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3000,4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16817,3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284BF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657,6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trHeight w:val="263"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14009,7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14009,7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13460,0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13460,0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549,7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549,7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645,1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645,1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216CE0" w:rsidRPr="0083618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16CE0" w:rsidRPr="00836189" w:rsidRDefault="00216CE0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982C8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216CE0" w:rsidRPr="0083618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16420,2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30827,0</w:t>
            </w:r>
          </w:p>
        </w:tc>
      </w:tr>
      <w:tr w:rsidR="00216CE0" w:rsidRPr="0083618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15356,2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29619,7</w:t>
            </w:r>
          </w:p>
        </w:tc>
      </w:tr>
      <w:tr w:rsidR="00216CE0" w:rsidRPr="0083618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1064,0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6CE0" w:rsidRPr="00836189" w:rsidRDefault="00216CE0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216CE0" w:rsidRPr="00836189" w:rsidRDefault="00216CE0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1207,3</w:t>
            </w:r>
          </w:p>
        </w:tc>
      </w:tr>
    </w:tbl>
    <w:p w:rsidR="00216CE0" w:rsidRPr="00A15A60" w:rsidRDefault="00216CE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216CE0" w:rsidRPr="00A15A60" w:rsidSect="00E06716">
          <w:footerReference w:type="default" r:id="rId6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216CE0" w:rsidRPr="00A15A60" w:rsidRDefault="00216CE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6CE0" w:rsidRPr="00A15A60" w:rsidRDefault="00216CE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16CE0" w:rsidRPr="00A15A60" w:rsidRDefault="00216CE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216CE0" w:rsidRPr="00A15A60" w:rsidRDefault="00216CE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216CE0" w:rsidRPr="00A15A60" w:rsidRDefault="00216CE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216CE0" w:rsidRPr="00836189">
        <w:trPr>
          <w:trHeight w:val="2819"/>
          <w:jc w:val="center"/>
        </w:trPr>
        <w:tc>
          <w:tcPr>
            <w:tcW w:w="532" w:type="dxa"/>
            <w:vMerge w:val="restart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16CE0" w:rsidRPr="00836189" w:rsidRDefault="00216CE0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16CE0" w:rsidRPr="00836189" w:rsidRDefault="00216CE0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216CE0" w:rsidRPr="00836189" w:rsidRDefault="00216CE0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216CE0" w:rsidRPr="00836189">
        <w:trPr>
          <w:trHeight w:val="2392"/>
          <w:jc w:val="center"/>
        </w:trPr>
        <w:tc>
          <w:tcPr>
            <w:tcW w:w="532" w:type="dxa"/>
            <w:vMerge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16CE0" w:rsidRPr="00836189">
        <w:trPr>
          <w:jc w:val="center"/>
        </w:trPr>
        <w:tc>
          <w:tcPr>
            <w:tcW w:w="532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216CE0" w:rsidRPr="0083618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16CE0" w:rsidRPr="0083618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6CE0" w:rsidRPr="00836189" w:rsidRDefault="00216CE0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216CE0" w:rsidRPr="0083618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16CE0" w:rsidRPr="00836189" w:rsidRDefault="00216CE0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16CE0" w:rsidRPr="00836189" w:rsidRDefault="00216CE0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514,3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657,6</w:t>
            </w:r>
          </w:p>
        </w:tc>
      </w:tr>
      <w:tr w:rsidR="00216CE0" w:rsidRPr="0083618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16CE0" w:rsidRPr="0083618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6CE0" w:rsidRPr="00836189" w:rsidRDefault="00216CE0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16CE0" w:rsidRPr="0083618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16CE0" w:rsidRPr="0083618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16CE0" w:rsidRPr="0083618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16CE0" w:rsidRPr="00836189">
        <w:trPr>
          <w:trHeight w:val="611"/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216CE0" w:rsidRPr="0083618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</w:tr>
      <w:tr w:rsidR="00216CE0" w:rsidRPr="0083618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494,5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494,5</w:t>
            </w:r>
          </w:p>
        </w:tc>
      </w:tr>
      <w:tr w:rsidR="00216CE0" w:rsidRPr="0083618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216CE0" w:rsidRPr="00836189" w:rsidRDefault="00216CE0" w:rsidP="00982C8E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216CE0" w:rsidRPr="0083618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16CE0" w:rsidRPr="00836189" w:rsidRDefault="00216CE0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55,2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216CE0" w:rsidRPr="00836189" w:rsidRDefault="00216CE0" w:rsidP="00982C8E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55,2</w:t>
            </w:r>
          </w:p>
        </w:tc>
      </w:tr>
    </w:tbl>
    <w:p w:rsidR="00216CE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 № 2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216CE0" w:rsidRPr="00A15A60" w:rsidRDefault="00216CE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16CE0" w:rsidRPr="00A15A60" w:rsidRDefault="00216CE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16CE0" w:rsidRPr="00A15A60" w:rsidRDefault="00216CE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216CE0" w:rsidRPr="00836189">
        <w:trPr>
          <w:trHeight w:val="330"/>
        </w:trPr>
        <w:tc>
          <w:tcPr>
            <w:tcW w:w="482" w:type="dxa"/>
            <w:vMerge w:val="restart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216CE0" w:rsidRPr="00836189" w:rsidRDefault="00216CE0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16CE0" w:rsidRPr="0083618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16CE0" w:rsidRPr="00836189">
        <w:trPr>
          <w:cantSplit/>
          <w:trHeight w:val="1134"/>
        </w:trPr>
        <w:tc>
          <w:tcPr>
            <w:tcW w:w="482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6CE0" w:rsidRPr="00836189">
        <w:trPr>
          <w:cantSplit/>
          <w:trHeight w:val="2257"/>
        </w:trPr>
        <w:tc>
          <w:tcPr>
            <w:tcW w:w="482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trHeight w:val="2256"/>
        </w:trPr>
        <w:tc>
          <w:tcPr>
            <w:tcW w:w="482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216CE0" w:rsidRPr="00836189" w:rsidRDefault="00216CE0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 № 3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16CE0" w:rsidRPr="00A15A60" w:rsidRDefault="00216CE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216CE0" w:rsidRPr="00A15A6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16CE0" w:rsidRPr="00A15A60" w:rsidRDefault="00216CE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216CE0" w:rsidRDefault="00216CE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216CE0" w:rsidRPr="00836189">
        <w:trPr>
          <w:trHeight w:val="330"/>
        </w:trPr>
        <w:tc>
          <w:tcPr>
            <w:tcW w:w="482" w:type="dxa"/>
            <w:vMerge w:val="restart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16CE0" w:rsidRPr="0083618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16CE0" w:rsidRPr="00836189">
        <w:trPr>
          <w:cantSplit/>
          <w:trHeight w:val="982"/>
        </w:trPr>
        <w:tc>
          <w:tcPr>
            <w:tcW w:w="482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6CE0" w:rsidRPr="00836189">
        <w:trPr>
          <w:cantSplit/>
          <w:trHeight w:val="2257"/>
        </w:trPr>
        <w:tc>
          <w:tcPr>
            <w:tcW w:w="482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72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trHeight w:val="1183"/>
        </w:trPr>
        <w:tc>
          <w:tcPr>
            <w:tcW w:w="482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trHeight w:val="1839"/>
        </w:trPr>
        <w:tc>
          <w:tcPr>
            <w:tcW w:w="482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216CE0" w:rsidRPr="00836189" w:rsidRDefault="00216CE0" w:rsidP="00DB3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реконструкцию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982C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CE0" w:rsidRPr="00836189">
        <w:trPr>
          <w:cantSplit/>
          <w:trHeight w:val="1242"/>
        </w:trPr>
        <w:tc>
          <w:tcPr>
            <w:tcW w:w="482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216CE0" w:rsidRPr="00836189" w:rsidRDefault="00216CE0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14009,7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13460,0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8"/>
                <w:szCs w:val="28"/>
              </w:rPr>
              <w:t>549,7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16CE0" w:rsidRPr="00836189" w:rsidRDefault="00216CE0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16CE0" w:rsidRPr="00A15A60" w:rsidRDefault="00216CE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sectPr w:rsidR="00216CE0" w:rsidRPr="00A15A60" w:rsidSect="006A7CED">
      <w:foot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E0" w:rsidRDefault="00216CE0" w:rsidP="005C4235">
      <w:pPr>
        <w:spacing w:after="0" w:line="240" w:lineRule="auto"/>
      </w:pPr>
      <w:r>
        <w:separator/>
      </w:r>
    </w:p>
  </w:endnote>
  <w:endnote w:type="continuationSeparator" w:id="0">
    <w:p w:rsidR="00216CE0" w:rsidRDefault="00216CE0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E0" w:rsidRPr="003F698F" w:rsidRDefault="00216CE0" w:rsidP="003F6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E0" w:rsidRPr="00E67349" w:rsidRDefault="00216CE0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E0" w:rsidRDefault="00216CE0" w:rsidP="005C4235">
      <w:pPr>
        <w:spacing w:after="0" w:line="240" w:lineRule="auto"/>
      </w:pPr>
      <w:r>
        <w:separator/>
      </w:r>
    </w:p>
  </w:footnote>
  <w:footnote w:type="continuationSeparator" w:id="0">
    <w:p w:rsidR="00216CE0" w:rsidRDefault="00216CE0" w:rsidP="005C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60"/>
    <w:rsid w:val="00021EA9"/>
    <w:rsid w:val="00050216"/>
    <w:rsid w:val="000654EE"/>
    <w:rsid w:val="00076939"/>
    <w:rsid w:val="000F16AD"/>
    <w:rsid w:val="00136945"/>
    <w:rsid w:val="00183E62"/>
    <w:rsid w:val="001D50DB"/>
    <w:rsid w:val="001D6E5D"/>
    <w:rsid w:val="00216CE0"/>
    <w:rsid w:val="00247E17"/>
    <w:rsid w:val="00257B87"/>
    <w:rsid w:val="00262975"/>
    <w:rsid w:val="00284BF8"/>
    <w:rsid w:val="002A28C1"/>
    <w:rsid w:val="003226FF"/>
    <w:rsid w:val="003F698F"/>
    <w:rsid w:val="00412321"/>
    <w:rsid w:val="00416C96"/>
    <w:rsid w:val="0043452C"/>
    <w:rsid w:val="00444D17"/>
    <w:rsid w:val="00451260"/>
    <w:rsid w:val="004E5882"/>
    <w:rsid w:val="004F05D5"/>
    <w:rsid w:val="00544626"/>
    <w:rsid w:val="005A2EF1"/>
    <w:rsid w:val="005A3537"/>
    <w:rsid w:val="005C4235"/>
    <w:rsid w:val="005E6525"/>
    <w:rsid w:val="00614EA0"/>
    <w:rsid w:val="006178A2"/>
    <w:rsid w:val="00671DED"/>
    <w:rsid w:val="00680A9F"/>
    <w:rsid w:val="006A7CED"/>
    <w:rsid w:val="006E0A41"/>
    <w:rsid w:val="007145F4"/>
    <w:rsid w:val="007252D8"/>
    <w:rsid w:val="007A1BF8"/>
    <w:rsid w:val="007A29B8"/>
    <w:rsid w:val="007C13F9"/>
    <w:rsid w:val="007F10C9"/>
    <w:rsid w:val="007F4C71"/>
    <w:rsid w:val="00800149"/>
    <w:rsid w:val="00802E35"/>
    <w:rsid w:val="008319FA"/>
    <w:rsid w:val="00836189"/>
    <w:rsid w:val="0083665D"/>
    <w:rsid w:val="008928AB"/>
    <w:rsid w:val="008A7D8C"/>
    <w:rsid w:val="00906D13"/>
    <w:rsid w:val="00932AC2"/>
    <w:rsid w:val="00933557"/>
    <w:rsid w:val="0094066B"/>
    <w:rsid w:val="009643EB"/>
    <w:rsid w:val="00982C8E"/>
    <w:rsid w:val="009B0FD2"/>
    <w:rsid w:val="00A12BD4"/>
    <w:rsid w:val="00A15A60"/>
    <w:rsid w:val="00A77767"/>
    <w:rsid w:val="00AB737A"/>
    <w:rsid w:val="00B23CF0"/>
    <w:rsid w:val="00B24F5F"/>
    <w:rsid w:val="00B3695A"/>
    <w:rsid w:val="00B60858"/>
    <w:rsid w:val="00BB3FF4"/>
    <w:rsid w:val="00C309B7"/>
    <w:rsid w:val="00C36127"/>
    <w:rsid w:val="00C4008F"/>
    <w:rsid w:val="00C90484"/>
    <w:rsid w:val="00CA22EA"/>
    <w:rsid w:val="00CD0FEA"/>
    <w:rsid w:val="00D1225E"/>
    <w:rsid w:val="00D8512B"/>
    <w:rsid w:val="00DB0DE6"/>
    <w:rsid w:val="00DB3575"/>
    <w:rsid w:val="00DE4199"/>
    <w:rsid w:val="00E06716"/>
    <w:rsid w:val="00E24A96"/>
    <w:rsid w:val="00E3524F"/>
    <w:rsid w:val="00E659BF"/>
    <w:rsid w:val="00E67349"/>
    <w:rsid w:val="00E860E2"/>
    <w:rsid w:val="00EF3C63"/>
    <w:rsid w:val="00FA772B"/>
    <w:rsid w:val="00FB3E71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15A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17</Pages>
  <Words>1894</Words>
  <Characters>10796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34</cp:revision>
  <cp:lastPrinted>2014-05-20T09:32:00Z</cp:lastPrinted>
  <dcterms:created xsi:type="dcterms:W3CDTF">2013-09-11T06:00:00Z</dcterms:created>
  <dcterms:modified xsi:type="dcterms:W3CDTF">2014-06-30T05:01:00Z</dcterms:modified>
</cp:coreProperties>
</file>