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3" w:rsidRPr="00424D91" w:rsidRDefault="001144F3" w:rsidP="00424D91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1144F3" w:rsidRPr="00424D91" w:rsidRDefault="001144F3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144F3" w:rsidRPr="00424D91" w:rsidRDefault="001144F3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144F3" w:rsidRPr="00424D91" w:rsidRDefault="001144F3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октября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622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ст. Багаевская</w:t>
      </w: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 в соответствии с приложением.</w:t>
      </w:r>
    </w:p>
    <w:p w:rsidR="001144F3" w:rsidRPr="00424D91" w:rsidRDefault="001144F3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Г.О. Зорина</w:t>
      </w: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701EDC" w:rsidRDefault="001144F3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1144F3" w:rsidRPr="00701EDC" w:rsidRDefault="001144F3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144F3" w:rsidRPr="00424D91" w:rsidRDefault="001144F3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1144F3" w:rsidRPr="00424D91" w:rsidRDefault="001144F3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8 октября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622</w:t>
      </w:r>
    </w:p>
    <w:p w:rsidR="001144F3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44F3" w:rsidRPr="00424D91" w:rsidRDefault="001144F3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1144F3" w:rsidRPr="00424D91" w:rsidRDefault="001144F3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144F3" w:rsidRPr="00424D91" w:rsidRDefault="001144F3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1144F3" w:rsidRPr="008E0F49" w:rsidRDefault="001144F3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Default="001144F3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1144F3" w:rsidRPr="00C10C74" w:rsidRDefault="001144F3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1144F3" w:rsidRPr="008E0F49" w:rsidRDefault="001144F3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1144F3" w:rsidRPr="008E0F49" w:rsidRDefault="001144F3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1144F3" w:rsidRPr="008E0F49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44418,2 тыс. рублей, в том числе по подпрограммам:</w:t>
            </w:r>
          </w:p>
          <w:p w:rsidR="001144F3" w:rsidRPr="008E0F49" w:rsidRDefault="001144F3" w:rsidP="00ED5D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 – 37566,4 тыс. руб.;</w:t>
            </w:r>
          </w:p>
          <w:p w:rsidR="001144F3" w:rsidRPr="008E0F49" w:rsidRDefault="001144F3" w:rsidP="00B257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– 6851,8 тыс. руб..</w:t>
            </w:r>
          </w:p>
          <w:p w:rsidR="001144F3" w:rsidRPr="008E0F49" w:rsidRDefault="001144F3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1144F3" w:rsidRPr="008E0F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1144F3" w:rsidRPr="008E0F49" w:rsidRDefault="001144F3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1144F3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Pr="00424D91" w:rsidRDefault="001144F3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44F3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1144F3" w:rsidRPr="00732992" w:rsidRDefault="001144F3" w:rsidP="00BF056F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1144F3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543C41" w:rsidRDefault="001144F3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 44118,2 тыс. рублей, в том числе по подпрограммам:</w:t>
      </w:r>
    </w:p>
    <w:p w:rsidR="001144F3" w:rsidRPr="00543C41" w:rsidRDefault="001144F3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 – 37566,4 тыс. руб.;</w:t>
      </w:r>
    </w:p>
    <w:p w:rsidR="001144F3" w:rsidRPr="00543C41" w:rsidRDefault="001144F3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–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3C41">
        <w:rPr>
          <w:rFonts w:ascii="Times New Roman" w:hAnsi="Times New Roman" w:cs="Times New Roman"/>
          <w:sz w:val="28"/>
          <w:szCs w:val="28"/>
        </w:rPr>
        <w:t>51,8 тыс. руб..</w:t>
      </w:r>
    </w:p>
    <w:p w:rsidR="001144F3" w:rsidRDefault="001144F3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Default="001144F3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4F3" w:rsidRPr="00424D91" w:rsidRDefault="001144F3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1144F3" w:rsidRPr="00424D91" w:rsidRDefault="001144F3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Pr="00424D91" w:rsidRDefault="001144F3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1144F3" w:rsidRPr="00424D91" w:rsidRDefault="001144F3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1144F3" w:rsidRPr="00424D91" w:rsidRDefault="001144F3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Default="001144F3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DA14EE" w:rsidRDefault="001144F3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1144F3" w:rsidRPr="008E0F49" w:rsidRDefault="001144F3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1144F3" w:rsidRPr="008E0F49" w:rsidRDefault="001144F3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1144F3" w:rsidRPr="008E0F49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37566,4 тыс. рублей.</w:t>
            </w:r>
          </w:p>
          <w:p w:rsidR="001144F3" w:rsidRPr="008E0F49" w:rsidRDefault="001144F3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1144F3" w:rsidRPr="008E0F49" w:rsidRDefault="001144F3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1144F3" w:rsidRDefault="001144F3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44F3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1144F3" w:rsidRPr="00DE5549" w:rsidRDefault="001144F3" w:rsidP="00B653F3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1144F3" w:rsidRDefault="001144F3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 37566,4 тыс. руб.</w:t>
      </w:r>
    </w:p>
    <w:p w:rsidR="001144F3" w:rsidRDefault="001144F3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144F3" w:rsidRPr="00D42B55" w:rsidRDefault="001144F3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44F3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1144F3" w:rsidRPr="00424D91" w:rsidRDefault="001144F3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144F3" w:rsidRPr="00424D91" w:rsidRDefault="001144F3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Default="001144F3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1144F3" w:rsidRPr="008E0F49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1144F3" w:rsidRPr="008E0F49" w:rsidRDefault="001144F3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1144F3" w:rsidRPr="008E0F49" w:rsidRDefault="001144F3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365"/>
        </w:trPr>
        <w:tc>
          <w:tcPr>
            <w:tcW w:w="594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потребления электр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Багаевско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УЭС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потребления электр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197,2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1316,3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</w:tr>
    </w:tbl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1144F3" w:rsidRPr="00424D91" w:rsidRDefault="001144F3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44F3" w:rsidRPr="00424D91" w:rsidRDefault="001144F3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1144F3" w:rsidRPr="00424D91" w:rsidRDefault="001144F3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1144F3" w:rsidRPr="00424D91" w:rsidRDefault="001144F3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1144F3" w:rsidRPr="008E0F49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0" w:type="dxa"/>
            <w:vMerge w:val="restart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5" w:type="dxa"/>
            <w:gridSpan w:val="10"/>
            <w:vAlign w:val="center"/>
          </w:tcPr>
          <w:p w:rsidR="001144F3" w:rsidRPr="008E0F49" w:rsidRDefault="001144F3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25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90" w:type="dxa"/>
            <w:gridSpan w:val="3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1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1082,4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зелёных насаждений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1144F3" w:rsidRPr="008E0F49" w:rsidRDefault="001144F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</w:t>
            </w:r>
          </w:p>
          <w:p w:rsidR="001144F3" w:rsidRPr="008E0F49" w:rsidRDefault="001144F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1144F3" w:rsidRPr="008E0F49">
        <w:trPr>
          <w:trHeight w:val="270"/>
        </w:trPr>
        <w:tc>
          <w:tcPr>
            <w:tcW w:w="62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2461,4</w:t>
            </w:r>
          </w:p>
        </w:tc>
        <w:tc>
          <w:tcPr>
            <w:tcW w:w="141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</w:tr>
    </w:tbl>
    <w:p w:rsidR="001144F3" w:rsidRDefault="001144F3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1144F3" w:rsidRPr="00424D91" w:rsidRDefault="001144F3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144F3" w:rsidRPr="00424D91" w:rsidRDefault="001144F3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1144F3" w:rsidRPr="00424D91" w:rsidRDefault="001144F3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1144F3" w:rsidRPr="00424D91" w:rsidRDefault="001144F3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1144F3" w:rsidRPr="008E0F49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1144F3" w:rsidRPr="008E0F49" w:rsidRDefault="001144F3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299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</w:tr>
      <w:tr w:rsidR="001144F3" w:rsidRPr="008E0F49">
        <w:trPr>
          <w:trHeight w:val="299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1144F3" w:rsidRPr="008E0F49">
        <w:trPr>
          <w:trHeight w:val="299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BC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99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70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</w:tbl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1144F3" w:rsidRPr="00424D91" w:rsidRDefault="001144F3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144F3" w:rsidRDefault="001144F3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1144F3" w:rsidRPr="00424D91" w:rsidRDefault="001144F3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1144F3" w:rsidRPr="00424D91" w:rsidRDefault="001144F3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1144F3" w:rsidRPr="008E0F49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1144F3" w:rsidRPr="008E0F49" w:rsidRDefault="001144F3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475"/>
        </w:trPr>
        <w:tc>
          <w:tcPr>
            <w:tcW w:w="627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269,7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</w:tr>
      <w:tr w:rsidR="001144F3" w:rsidRPr="008E0F49">
        <w:trPr>
          <w:trHeight w:val="144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67,1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1144F3" w:rsidRPr="008E0F49">
        <w:trPr>
          <w:trHeight w:val="425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остановочных павильонов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</w:tr>
      <w:tr w:rsidR="001144F3" w:rsidRPr="008E0F49">
        <w:trPr>
          <w:trHeight w:val="259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аншлагов, растяжек, баннеров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</w:tr>
      <w:tr w:rsidR="001144F3" w:rsidRPr="008E0F49">
        <w:trPr>
          <w:trHeight w:val="365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</w:tr>
      <w:tr w:rsidR="001144F3" w:rsidRPr="008E0F49">
        <w:trPr>
          <w:trHeight w:val="365"/>
        </w:trPr>
        <w:tc>
          <w:tcPr>
            <w:tcW w:w="627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462,5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365"/>
        </w:trPr>
        <w:tc>
          <w:tcPr>
            <w:tcW w:w="627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ограждения центрального парка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18"/>
        </w:trPr>
        <w:tc>
          <w:tcPr>
            <w:tcW w:w="627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132,9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</w:tr>
      <w:tr w:rsidR="001144F3" w:rsidRPr="008E0F49">
        <w:trPr>
          <w:trHeight w:val="218"/>
        </w:trPr>
        <w:tc>
          <w:tcPr>
            <w:tcW w:w="627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18"/>
        </w:trPr>
        <w:tc>
          <w:tcPr>
            <w:tcW w:w="627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18"/>
        </w:trPr>
        <w:tc>
          <w:tcPr>
            <w:tcW w:w="627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18"/>
        </w:trPr>
        <w:tc>
          <w:tcPr>
            <w:tcW w:w="627" w:type="dxa"/>
            <w:vAlign w:val="center"/>
          </w:tcPr>
          <w:p w:rsidR="001144F3" w:rsidRPr="008E0F49" w:rsidRDefault="001144F3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140,4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</w:tr>
      <w:tr w:rsidR="001144F3" w:rsidRPr="008E0F49">
        <w:trPr>
          <w:trHeight w:val="270"/>
        </w:trPr>
        <w:tc>
          <w:tcPr>
            <w:tcW w:w="627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144F3" w:rsidRPr="008E0F49" w:rsidRDefault="001144F3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1608,8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</w:tr>
    </w:tbl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>
      <w:pPr>
        <w:rPr>
          <w:rFonts w:ascii="Times New Roman" w:hAnsi="Times New Roman" w:cs="Times New Roman"/>
          <w:sz w:val="28"/>
          <w:szCs w:val="28"/>
        </w:rPr>
        <w:sectPr w:rsidR="001144F3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44F3" w:rsidRPr="00424D91" w:rsidRDefault="001144F3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1144F3" w:rsidRPr="00424D91" w:rsidRDefault="001144F3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1144F3" w:rsidRPr="00424D91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1144F3" w:rsidRPr="00424D91" w:rsidRDefault="001144F3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1144F3" w:rsidRPr="00424D91" w:rsidRDefault="001144F3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1144F3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C10C74" w:rsidRDefault="001144F3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F056F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1144F3" w:rsidRPr="008E0F4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1144F3" w:rsidRPr="008E0F49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6851,8 тыс. руб.</w:t>
            </w:r>
          </w:p>
          <w:p w:rsidR="001144F3" w:rsidRPr="008E0F49" w:rsidRDefault="001144F3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1144F3" w:rsidRPr="008E0F49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44F3" w:rsidRPr="008E0F49" w:rsidRDefault="001144F3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44F3" w:rsidRPr="008E0F49" w:rsidRDefault="001144F3" w:rsidP="00E960D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1144F3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Pr="00424D91" w:rsidRDefault="001144F3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44F3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144F3" w:rsidRPr="00732992" w:rsidRDefault="001144F3" w:rsidP="00B653F3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1144F3" w:rsidRDefault="001144F3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B257ED" w:rsidRDefault="001144F3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6851,8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F3" w:rsidRDefault="001144F3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144F3" w:rsidRPr="00095F1C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144F3" w:rsidRPr="00424D91" w:rsidRDefault="001144F3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44F3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1144F3" w:rsidRPr="00424D91" w:rsidRDefault="001144F3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144F3" w:rsidRPr="00424D91" w:rsidRDefault="001144F3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1144F3" w:rsidRDefault="001144F3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1144F3" w:rsidRPr="00424D91" w:rsidRDefault="001144F3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1144F3" w:rsidRPr="008E0F49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1144F3" w:rsidRPr="008E0F49" w:rsidRDefault="001144F3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475"/>
        </w:trPr>
        <w:tc>
          <w:tcPr>
            <w:tcW w:w="594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317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144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1144F3" w:rsidRPr="008E0F49">
        <w:trPr>
          <w:trHeight w:val="425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1144F3" w:rsidRPr="008E0F49" w:rsidRDefault="001144F3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270"/>
        </w:trPr>
        <w:tc>
          <w:tcPr>
            <w:tcW w:w="594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144F3" w:rsidRPr="008E0F49" w:rsidRDefault="001144F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1144F3" w:rsidRPr="008E0F49" w:rsidRDefault="001144F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4F3" w:rsidRPr="00424D91" w:rsidRDefault="001144F3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44F3" w:rsidRPr="00424D91" w:rsidRDefault="001144F3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1144F3" w:rsidRDefault="001144F3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1144F3" w:rsidRPr="00424D91" w:rsidRDefault="001144F3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1144F3" w:rsidRPr="008E0F49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475"/>
        </w:trPr>
        <w:tc>
          <w:tcPr>
            <w:tcW w:w="594" w:type="dxa"/>
            <w:vMerge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144F3" w:rsidRPr="008E0F49" w:rsidRDefault="001144F3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317"/>
        </w:trPr>
        <w:tc>
          <w:tcPr>
            <w:tcW w:w="594" w:type="dxa"/>
            <w:vMerge w:val="restart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144F3" w:rsidRPr="008E0F49" w:rsidRDefault="001144F3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1144F3" w:rsidRPr="008E0F49" w:rsidRDefault="001144F3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317"/>
        </w:trPr>
        <w:tc>
          <w:tcPr>
            <w:tcW w:w="594" w:type="dxa"/>
            <w:vMerge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44F3" w:rsidRPr="008E0F49" w:rsidRDefault="001144F3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44F3" w:rsidRPr="008E0F49">
        <w:trPr>
          <w:trHeight w:val="317"/>
        </w:trPr>
        <w:tc>
          <w:tcPr>
            <w:tcW w:w="594" w:type="dxa"/>
            <w:vMerge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44F3" w:rsidRPr="008E0F49" w:rsidRDefault="001144F3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144F3" w:rsidRDefault="001144F3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4F3" w:rsidRPr="00424D91" w:rsidRDefault="001144F3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144F3" w:rsidRPr="00424D91" w:rsidRDefault="001144F3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1144F3" w:rsidRDefault="001144F3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ПРИОБРЕТЕНИЮ И ВНЕДРЕНИЮ</w:t>
      </w:r>
    </w:p>
    <w:p w:rsidR="001144F3" w:rsidRDefault="001144F3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1144F3" w:rsidRPr="00424D91" w:rsidRDefault="001144F3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93"/>
        <w:gridCol w:w="3623"/>
        <w:gridCol w:w="2266"/>
        <w:gridCol w:w="1276"/>
        <w:gridCol w:w="1276"/>
        <w:gridCol w:w="1275"/>
        <w:gridCol w:w="1276"/>
        <w:gridCol w:w="1276"/>
        <w:gridCol w:w="1276"/>
        <w:gridCol w:w="1275"/>
      </w:tblGrid>
      <w:tr w:rsidR="001144F3" w:rsidRPr="008E0F49">
        <w:trPr>
          <w:cantSplit/>
          <w:trHeight w:val="165"/>
        </w:trPr>
        <w:tc>
          <w:tcPr>
            <w:tcW w:w="594" w:type="dxa"/>
            <w:gridSpan w:val="2"/>
            <w:vMerge w:val="restart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144F3" w:rsidRPr="008E0F49">
        <w:trPr>
          <w:cantSplit/>
          <w:trHeight w:val="475"/>
        </w:trPr>
        <w:tc>
          <w:tcPr>
            <w:tcW w:w="594" w:type="dxa"/>
            <w:gridSpan w:val="2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144F3" w:rsidRPr="008E0F49">
        <w:trPr>
          <w:cantSplit/>
          <w:trHeight w:val="553"/>
        </w:trPr>
        <w:tc>
          <w:tcPr>
            <w:tcW w:w="594" w:type="dxa"/>
            <w:gridSpan w:val="2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144F3" w:rsidRPr="008E0F49">
        <w:trPr>
          <w:trHeight w:val="317"/>
        </w:trPr>
        <w:tc>
          <w:tcPr>
            <w:tcW w:w="594" w:type="dxa"/>
            <w:gridSpan w:val="2"/>
            <w:vMerge w:val="restart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144F3" w:rsidRPr="008E0F49" w:rsidRDefault="001144F3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1144F3" w:rsidRPr="008E0F49" w:rsidRDefault="001144F3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44F3" w:rsidRPr="008E0F49">
        <w:trPr>
          <w:gridBefore w:val="1"/>
          <w:trHeight w:val="317"/>
        </w:trPr>
        <w:tc>
          <w:tcPr>
            <w:tcW w:w="594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44F3" w:rsidRPr="008E0F49" w:rsidRDefault="001144F3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44F3" w:rsidRPr="008E0F49">
        <w:trPr>
          <w:gridBefore w:val="1"/>
          <w:trHeight w:val="317"/>
        </w:trPr>
        <w:tc>
          <w:tcPr>
            <w:tcW w:w="594" w:type="dxa"/>
            <w:vMerge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1144F3" w:rsidRPr="008E0F49" w:rsidRDefault="001144F3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44F3" w:rsidRPr="008E0F49" w:rsidRDefault="001144F3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144F3" w:rsidRPr="008E0F49" w:rsidRDefault="001144F3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144F3" w:rsidRDefault="001144F3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Default="001144F3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424D91" w:rsidRDefault="001144F3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1144F3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91"/>
    <w:rsid w:val="000164E9"/>
    <w:rsid w:val="00021B4B"/>
    <w:rsid w:val="00036D4A"/>
    <w:rsid w:val="00095F1C"/>
    <w:rsid w:val="000C4B14"/>
    <w:rsid w:val="000D1B33"/>
    <w:rsid w:val="001130C8"/>
    <w:rsid w:val="001144F3"/>
    <w:rsid w:val="001407C1"/>
    <w:rsid w:val="001712D5"/>
    <w:rsid w:val="001812A5"/>
    <w:rsid w:val="001F1268"/>
    <w:rsid w:val="0027641F"/>
    <w:rsid w:val="00301270"/>
    <w:rsid w:val="00325570"/>
    <w:rsid w:val="00362419"/>
    <w:rsid w:val="00381B27"/>
    <w:rsid w:val="003E0F0B"/>
    <w:rsid w:val="00424D91"/>
    <w:rsid w:val="00460410"/>
    <w:rsid w:val="004965FC"/>
    <w:rsid w:val="004A1F07"/>
    <w:rsid w:val="004C3972"/>
    <w:rsid w:val="004F0C9F"/>
    <w:rsid w:val="00506292"/>
    <w:rsid w:val="00511241"/>
    <w:rsid w:val="00543C41"/>
    <w:rsid w:val="005A1501"/>
    <w:rsid w:val="005A1603"/>
    <w:rsid w:val="005D10C1"/>
    <w:rsid w:val="005F3733"/>
    <w:rsid w:val="00635A34"/>
    <w:rsid w:val="00636F25"/>
    <w:rsid w:val="00666C26"/>
    <w:rsid w:val="006963DB"/>
    <w:rsid w:val="006F4A0D"/>
    <w:rsid w:val="00701EDC"/>
    <w:rsid w:val="0071391B"/>
    <w:rsid w:val="007224CF"/>
    <w:rsid w:val="00732992"/>
    <w:rsid w:val="00772192"/>
    <w:rsid w:val="00773EB7"/>
    <w:rsid w:val="0079200A"/>
    <w:rsid w:val="007B4A92"/>
    <w:rsid w:val="007D75AF"/>
    <w:rsid w:val="007E5A72"/>
    <w:rsid w:val="00822C38"/>
    <w:rsid w:val="00830516"/>
    <w:rsid w:val="00874D53"/>
    <w:rsid w:val="00890D47"/>
    <w:rsid w:val="008C7F27"/>
    <w:rsid w:val="008D6D33"/>
    <w:rsid w:val="008E0F49"/>
    <w:rsid w:val="00901FA5"/>
    <w:rsid w:val="00946D6B"/>
    <w:rsid w:val="009647E8"/>
    <w:rsid w:val="00976FE9"/>
    <w:rsid w:val="00981382"/>
    <w:rsid w:val="00993482"/>
    <w:rsid w:val="009A5331"/>
    <w:rsid w:val="009B2B24"/>
    <w:rsid w:val="009B60A9"/>
    <w:rsid w:val="009E54A5"/>
    <w:rsid w:val="009F039B"/>
    <w:rsid w:val="00A15A60"/>
    <w:rsid w:val="00A3526A"/>
    <w:rsid w:val="00A71600"/>
    <w:rsid w:val="00A724F1"/>
    <w:rsid w:val="00A72788"/>
    <w:rsid w:val="00A85AFE"/>
    <w:rsid w:val="00A90508"/>
    <w:rsid w:val="00B214BD"/>
    <w:rsid w:val="00B257ED"/>
    <w:rsid w:val="00B358D4"/>
    <w:rsid w:val="00B621C1"/>
    <w:rsid w:val="00B653F3"/>
    <w:rsid w:val="00B70619"/>
    <w:rsid w:val="00B8493E"/>
    <w:rsid w:val="00BA2492"/>
    <w:rsid w:val="00BA4F53"/>
    <w:rsid w:val="00BA68CC"/>
    <w:rsid w:val="00BC0BAE"/>
    <w:rsid w:val="00BC1B8B"/>
    <w:rsid w:val="00BE0230"/>
    <w:rsid w:val="00BF056F"/>
    <w:rsid w:val="00BF0C82"/>
    <w:rsid w:val="00BF0DFC"/>
    <w:rsid w:val="00C10C74"/>
    <w:rsid w:val="00C13E4A"/>
    <w:rsid w:val="00C20E11"/>
    <w:rsid w:val="00C51BE3"/>
    <w:rsid w:val="00C83317"/>
    <w:rsid w:val="00C85CCA"/>
    <w:rsid w:val="00C94B59"/>
    <w:rsid w:val="00CB1664"/>
    <w:rsid w:val="00CB209F"/>
    <w:rsid w:val="00CC5BB4"/>
    <w:rsid w:val="00CD21DB"/>
    <w:rsid w:val="00CE416D"/>
    <w:rsid w:val="00D339E7"/>
    <w:rsid w:val="00D42B55"/>
    <w:rsid w:val="00D636EF"/>
    <w:rsid w:val="00D76249"/>
    <w:rsid w:val="00DA14EE"/>
    <w:rsid w:val="00DE5549"/>
    <w:rsid w:val="00E155F1"/>
    <w:rsid w:val="00E17625"/>
    <w:rsid w:val="00E22C0D"/>
    <w:rsid w:val="00E24A96"/>
    <w:rsid w:val="00E35FD2"/>
    <w:rsid w:val="00E51B0B"/>
    <w:rsid w:val="00E638B5"/>
    <w:rsid w:val="00E741F5"/>
    <w:rsid w:val="00E832F7"/>
    <w:rsid w:val="00E87C93"/>
    <w:rsid w:val="00E960D4"/>
    <w:rsid w:val="00E97EA4"/>
    <w:rsid w:val="00EA7825"/>
    <w:rsid w:val="00EB232F"/>
    <w:rsid w:val="00EB4378"/>
    <w:rsid w:val="00ED5DA3"/>
    <w:rsid w:val="00F150B0"/>
    <w:rsid w:val="00F254E2"/>
    <w:rsid w:val="00F736F4"/>
    <w:rsid w:val="00FB2876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30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214B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10C74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0C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1469</TotalTime>
  <Pages>18</Pages>
  <Words>2476</Words>
  <Characters>14117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66</cp:revision>
  <cp:lastPrinted>2014-10-08T06:11:00Z</cp:lastPrinted>
  <dcterms:created xsi:type="dcterms:W3CDTF">2013-09-11T06:21:00Z</dcterms:created>
  <dcterms:modified xsi:type="dcterms:W3CDTF">2014-10-08T08:00:00Z</dcterms:modified>
</cp:coreProperties>
</file>