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FE" w:rsidRPr="00A15A60" w:rsidRDefault="00F621FE" w:rsidP="00A15A60">
      <w:pPr>
        <w:spacing w:after="0"/>
        <w:ind w:right="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A60">
        <w:rPr>
          <w:rFonts w:ascii="Times New Roman" w:hAnsi="Times New Roman" w:cs="Times New Roman"/>
          <w:b/>
          <w:bCs/>
          <w:sz w:val="28"/>
          <w:szCs w:val="28"/>
        </w:rPr>
        <w:t>АДМИНИСТРАЦИЯ БАГАЕВСКОГО СЕЛЬСКОГО ПОСЕЛЕНИЯ</w:t>
      </w:r>
    </w:p>
    <w:p w:rsidR="00F621FE" w:rsidRPr="00A15A60" w:rsidRDefault="00F621FE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F621FE" w:rsidRPr="00A15A60" w:rsidRDefault="00F621FE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F621FE" w:rsidRPr="00A15A60" w:rsidRDefault="00F621FE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21FE" w:rsidRPr="00A15A60" w:rsidRDefault="00F621FE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A6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F621FE" w:rsidRPr="00A15A60" w:rsidRDefault="00F621FE" w:rsidP="00A15A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21FE" w:rsidRPr="00A15A60" w:rsidRDefault="00F621FE" w:rsidP="00A15A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21FE" w:rsidRPr="00A15A60" w:rsidRDefault="00F621FE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октября</w:t>
      </w:r>
      <w:r w:rsidRPr="00A15A6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5A60">
        <w:rPr>
          <w:rFonts w:ascii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</w:t>
      </w:r>
      <w:r w:rsidRPr="00A15A60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623</w:t>
      </w:r>
      <w:r w:rsidRPr="00A15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ст. Багаевская</w:t>
      </w:r>
    </w:p>
    <w:p w:rsidR="00F621FE" w:rsidRPr="00A15A60" w:rsidRDefault="00F621FE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F621FE" w:rsidRPr="000754C4">
        <w:tc>
          <w:tcPr>
            <w:tcW w:w="5529" w:type="dxa"/>
          </w:tcPr>
          <w:p w:rsidR="00F621FE" w:rsidRPr="000754C4" w:rsidRDefault="00F621FE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Багаевского сельского поселения от 30.09.2013 года № 699 «Об утверждении муниципальной программы «Развитие транспортной системы в Багаевском сельском поселении»»</w:t>
            </w:r>
          </w:p>
        </w:tc>
      </w:tr>
    </w:tbl>
    <w:p w:rsidR="00F621FE" w:rsidRPr="00A15A60" w:rsidRDefault="00F621FE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1FE" w:rsidRPr="00A15A60" w:rsidRDefault="00F621FE" w:rsidP="00A15A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В соответствии с  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>
        <w:rPr>
          <w:rFonts w:ascii="Times New Roman" w:hAnsi="Times New Roman" w:cs="Times New Roman"/>
          <w:sz w:val="28"/>
          <w:szCs w:val="28"/>
        </w:rPr>
        <w:t>651</w:t>
      </w:r>
      <w:r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>
        <w:rPr>
          <w:rFonts w:ascii="Times New Roman" w:hAnsi="Times New Roman" w:cs="Times New Roman"/>
          <w:sz w:val="28"/>
          <w:szCs w:val="28"/>
        </w:rPr>
        <w:t>639</w:t>
      </w:r>
      <w:r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поселения».</w:t>
      </w:r>
    </w:p>
    <w:p w:rsidR="00F621FE" w:rsidRPr="00A15A60" w:rsidRDefault="00F621FE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1FE" w:rsidRPr="00A15A60" w:rsidRDefault="00F621FE" w:rsidP="00A15A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A60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621FE" w:rsidRPr="00A15A60" w:rsidRDefault="00F621FE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1FE" w:rsidRPr="00A15A60" w:rsidRDefault="00F621FE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Багаевского сельского поселения от 30.09.2013 года № 699 «</w:t>
      </w:r>
      <w:r w:rsidRPr="00A15A6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транспортной системы в Багаевском сельском поселении» (в соответствии с приложением).</w:t>
      </w:r>
    </w:p>
    <w:p w:rsidR="00F621FE" w:rsidRPr="00A15A60" w:rsidRDefault="00F621FE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5A60">
        <w:rPr>
          <w:rFonts w:ascii="Times New Roman" w:hAnsi="Times New Roman" w:cs="Times New Roman"/>
          <w:sz w:val="28"/>
          <w:szCs w:val="28"/>
        </w:rPr>
        <w:t xml:space="preserve">. 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</w:p>
    <w:p w:rsidR="00F621FE" w:rsidRDefault="00F621FE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1FE" w:rsidRDefault="00F621FE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Багаевского</w:t>
      </w:r>
    </w:p>
    <w:p w:rsidR="00F621FE" w:rsidRDefault="00F621FE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Г.О. Зорина</w:t>
      </w:r>
    </w:p>
    <w:p w:rsidR="00F621FE" w:rsidRDefault="00F621FE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1FE" w:rsidRPr="00A15A60" w:rsidRDefault="00F621FE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1FE" w:rsidRPr="00A15A60" w:rsidRDefault="00F621FE" w:rsidP="00A15A60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15A6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</w:p>
    <w:p w:rsidR="00F621FE" w:rsidRPr="00A15A60" w:rsidRDefault="00F621FE" w:rsidP="00A15A60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 w:rsidRPr="00A15A60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F621FE" w:rsidRPr="00A15A60" w:rsidRDefault="00F621FE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  <w:t>Приложение</w:t>
      </w:r>
    </w:p>
    <w:p w:rsidR="00F621FE" w:rsidRPr="00A15A60" w:rsidRDefault="00F621FE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621FE" w:rsidRPr="00A15A60" w:rsidRDefault="00F621FE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F621FE" w:rsidRPr="00A15A60" w:rsidRDefault="00F621FE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8 октября </w:t>
      </w:r>
      <w:r w:rsidRPr="00A15A6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5A6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623</w:t>
      </w:r>
    </w:p>
    <w:p w:rsidR="00F621FE" w:rsidRPr="00A15A60" w:rsidRDefault="00F621FE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21FE" w:rsidRPr="00A15A60" w:rsidRDefault="00F621FE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F621FE" w:rsidRPr="00A15A60" w:rsidRDefault="00F621FE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F621FE" w:rsidRPr="00A15A60" w:rsidRDefault="00F621FE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21FE" w:rsidRPr="00A15A60" w:rsidRDefault="00F621FE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ПАСПОРТ</w:t>
      </w:r>
    </w:p>
    <w:p w:rsidR="00F621FE" w:rsidRPr="00A15A60" w:rsidRDefault="00F621FE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621FE" w:rsidRPr="00A15A60" w:rsidRDefault="00F621FE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F621FE" w:rsidRPr="00A15A60" w:rsidRDefault="00F621FE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4"/>
      </w:tblGrid>
      <w:tr w:rsidR="00F621FE" w:rsidRPr="000754C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621FE" w:rsidRPr="000754C4" w:rsidRDefault="00F621FE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F621FE" w:rsidRPr="000754C4" w:rsidRDefault="00F621FE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F621FE" w:rsidRPr="000754C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621FE" w:rsidRPr="000754C4" w:rsidRDefault="00F621FE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F621FE" w:rsidRPr="000754C4" w:rsidRDefault="00F621FE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F621FE" w:rsidRPr="000754C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621FE" w:rsidRPr="000754C4" w:rsidRDefault="00F621FE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F621FE" w:rsidRPr="000754C4" w:rsidRDefault="00F621FE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21FE" w:rsidRPr="000754C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621FE" w:rsidRPr="000754C4" w:rsidRDefault="00F621FE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F621FE" w:rsidRPr="000754C4" w:rsidRDefault="00F621FE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21FE" w:rsidRPr="000754C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621FE" w:rsidRPr="000754C4" w:rsidRDefault="00F621FE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F621FE" w:rsidRPr="00A15A60" w:rsidRDefault="00F621FE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F621FE" w:rsidRPr="000754C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621FE" w:rsidRPr="000754C4" w:rsidRDefault="00F621FE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F621FE" w:rsidRPr="000754C4" w:rsidRDefault="00F621FE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F621FE" w:rsidRPr="000754C4" w:rsidRDefault="00F621FE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ремонта, капитального ремонта, строительства и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F621FE" w:rsidRPr="000754C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621FE" w:rsidRPr="000754C4" w:rsidRDefault="00F621FE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F621FE" w:rsidRPr="000754C4" w:rsidRDefault="00F621FE" w:rsidP="00E24A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F621FE" w:rsidRPr="000754C4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621FE" w:rsidRPr="000754C4" w:rsidRDefault="00F621FE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F621FE" w:rsidRPr="000754C4" w:rsidRDefault="00F621FE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F621FE" w:rsidRPr="000754C4" w:rsidRDefault="00F621FE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 xml:space="preserve">в 2014-2020 годах – </w:t>
            </w: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31790,9 тыс. рублей,</w:t>
            </w: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21FE" w:rsidRPr="000754C4" w:rsidRDefault="00F621FE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621FE" w:rsidRPr="000754C4" w:rsidRDefault="00F621FE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0754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30235,9 тыс. рублей;</w:t>
            </w:r>
          </w:p>
          <w:p w:rsidR="00F621FE" w:rsidRPr="000754C4" w:rsidRDefault="00F621FE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1555,0 </w:t>
            </w: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F621FE" w:rsidRPr="000754C4" w:rsidRDefault="00F621FE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F621FE" w:rsidRPr="000754C4" w:rsidRDefault="00F621FE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17974,0</w:t>
            </w: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F621FE" w:rsidRPr="000754C4" w:rsidRDefault="00F621FE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1290,9</w:t>
            </w: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621FE" w:rsidRPr="000754C4" w:rsidRDefault="00F621FE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2581,6</w:t>
            </w: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621FE" w:rsidRPr="000754C4" w:rsidRDefault="00F621FE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621FE" w:rsidRPr="000754C4" w:rsidRDefault="00F621FE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621FE" w:rsidRPr="000754C4" w:rsidRDefault="00F621FE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621FE" w:rsidRPr="000754C4" w:rsidRDefault="00F621FE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F621FE" w:rsidRPr="000754C4" w:rsidRDefault="00F621FE" w:rsidP="00E24A9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F621FE" w:rsidRPr="000754C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621FE" w:rsidRPr="000754C4" w:rsidRDefault="00F621FE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F621FE" w:rsidRPr="000754C4" w:rsidRDefault="00F621FE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F621FE" w:rsidRPr="000754C4" w:rsidRDefault="00F621FE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F621FE" w:rsidRPr="000754C4" w:rsidRDefault="00F621FE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- 5,9 км.</w:t>
            </w:r>
          </w:p>
        </w:tc>
      </w:tr>
    </w:tbl>
    <w:p w:rsidR="00F621FE" w:rsidRPr="00A15A60" w:rsidRDefault="00F621FE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1FE" w:rsidRPr="00A15A60" w:rsidRDefault="00F621FE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1FE" w:rsidRPr="00A15A60" w:rsidRDefault="00F621FE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1FE" w:rsidRPr="00A15A60" w:rsidRDefault="00F621FE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F621FE" w:rsidRPr="00A15A60" w:rsidRDefault="00F621FE" w:rsidP="006A7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F621FE" w:rsidRPr="00A15A60" w:rsidRDefault="00F621FE" w:rsidP="00A15A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F621FE" w:rsidRPr="00A15A60" w:rsidSect="006A7CED">
          <w:pgSz w:w="11907" w:h="16840" w:code="9"/>
          <w:pgMar w:top="1134" w:right="1134" w:bottom="993" w:left="1134" w:header="720" w:footer="720" w:gutter="0"/>
          <w:cols w:space="720"/>
          <w:docGrid w:linePitch="299"/>
        </w:sectPr>
      </w:pPr>
    </w:p>
    <w:p w:rsidR="00F621FE" w:rsidRPr="00A15A60" w:rsidRDefault="00F621FE" w:rsidP="00A15A6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ресурсному обеспечению программы</w:t>
      </w:r>
    </w:p>
    <w:p w:rsidR="00F621FE" w:rsidRPr="00A15A60" w:rsidRDefault="00F621FE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4414"/>
        <w:gridCol w:w="1134"/>
        <w:gridCol w:w="1134"/>
        <w:gridCol w:w="1134"/>
        <w:gridCol w:w="1171"/>
        <w:gridCol w:w="1276"/>
        <w:gridCol w:w="1134"/>
        <w:gridCol w:w="1276"/>
        <w:gridCol w:w="1877"/>
      </w:tblGrid>
      <w:tr w:rsidR="00F621FE" w:rsidRPr="000754C4">
        <w:trPr>
          <w:cantSplit/>
          <w:tblHeader/>
          <w:jc w:val="center"/>
        </w:trPr>
        <w:tc>
          <w:tcPr>
            <w:tcW w:w="433" w:type="dxa"/>
            <w:vMerge w:val="restart"/>
            <w:vAlign w:val="center"/>
          </w:tcPr>
          <w:p w:rsidR="00F621FE" w:rsidRPr="000754C4" w:rsidRDefault="00F621FE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21FE" w:rsidRPr="000754C4" w:rsidRDefault="00F621FE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14" w:type="dxa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</w:t>
            </w:r>
          </w:p>
          <w:p w:rsidR="00F621FE" w:rsidRPr="000754C4" w:rsidRDefault="00F621FE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Программы</w:t>
            </w:r>
          </w:p>
        </w:tc>
        <w:tc>
          <w:tcPr>
            <w:tcW w:w="8259" w:type="dxa"/>
            <w:gridSpan w:val="7"/>
            <w:tcMar>
              <w:bottom w:w="0" w:type="dxa"/>
            </w:tcMar>
            <w:vAlign w:val="center"/>
          </w:tcPr>
          <w:p w:rsidR="00F621FE" w:rsidRPr="000754C4" w:rsidRDefault="00F621FE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</w:t>
            </w:r>
          </w:p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77" w:type="dxa"/>
            <w:tcMar>
              <w:bottom w:w="0" w:type="dxa"/>
            </w:tcMar>
            <w:vAlign w:val="center"/>
          </w:tcPr>
          <w:p w:rsidR="00F621FE" w:rsidRPr="000754C4" w:rsidRDefault="00F621FE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F621FE" w:rsidRPr="000754C4">
        <w:trPr>
          <w:cantSplit/>
          <w:tblHeader/>
          <w:jc w:val="center"/>
        </w:trPr>
        <w:tc>
          <w:tcPr>
            <w:tcW w:w="433" w:type="dxa"/>
            <w:vMerge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bottom w:w="0" w:type="dxa"/>
            </w:tcMar>
            <w:vAlign w:val="center"/>
          </w:tcPr>
          <w:p w:rsidR="00F621FE" w:rsidRPr="000754C4" w:rsidRDefault="00F621FE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Mar>
              <w:bottom w:w="0" w:type="dxa"/>
            </w:tcMar>
            <w:vAlign w:val="center"/>
          </w:tcPr>
          <w:p w:rsidR="00F621FE" w:rsidRPr="000754C4" w:rsidRDefault="00F621FE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7145F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E" w:rsidRPr="000754C4">
        <w:trPr>
          <w:cantSplit/>
          <w:tblHeader/>
          <w:jc w:val="center"/>
        </w:trPr>
        <w:tc>
          <w:tcPr>
            <w:tcW w:w="433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4" w:type="dxa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bottom w:w="0" w:type="dxa"/>
            </w:tcMar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bottom w:w="0" w:type="dxa"/>
            </w:tcMar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21FE" w:rsidRPr="000754C4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41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Содержание, капитальный ремонт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3866,6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1290,9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2581,6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41232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17683,5</w:t>
            </w:r>
          </w:p>
        </w:tc>
      </w:tr>
      <w:tr w:rsidR="00F621FE" w:rsidRPr="000754C4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3102,3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16775,9</w:t>
            </w:r>
          </w:p>
        </w:tc>
      </w:tr>
      <w:tr w:rsidR="00F621FE" w:rsidRPr="000754C4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764,3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47,8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95,5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41232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907,6</w:t>
            </w:r>
          </w:p>
        </w:tc>
      </w:tr>
      <w:tr w:rsidR="00F621FE" w:rsidRPr="000754C4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1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3250,4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1290,9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2581,6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41232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17067,3</w:t>
            </w:r>
          </w:p>
        </w:tc>
      </w:tr>
      <w:tr w:rsidR="00F621FE" w:rsidRPr="000754C4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284BF8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16159,7</w:t>
            </w:r>
          </w:p>
        </w:tc>
      </w:tr>
      <w:tr w:rsidR="00F621FE" w:rsidRPr="000754C4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41232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764,3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41232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907,6</w:t>
            </w:r>
          </w:p>
        </w:tc>
      </w:tr>
      <w:tr w:rsidR="00F621FE" w:rsidRPr="000754C4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1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1FE" w:rsidRPr="000754C4">
        <w:trPr>
          <w:cantSplit/>
          <w:trHeight w:val="263"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1FE" w:rsidRPr="000754C4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1FE" w:rsidRPr="000754C4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1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1FE" w:rsidRPr="000754C4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1FE" w:rsidRPr="000754C4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1FE" w:rsidRPr="000754C4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414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</w:tr>
      <w:tr w:rsidR="00F621FE" w:rsidRPr="000754C4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</w:tr>
      <w:tr w:rsidR="00F621FE" w:rsidRPr="000754C4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1FE" w:rsidRPr="000754C4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414" w:type="dxa"/>
            <w:vAlign w:val="center"/>
          </w:tcPr>
          <w:p w:rsidR="00F621FE" w:rsidRPr="000754C4" w:rsidRDefault="00F621FE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003804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14107,4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14107,4</w:t>
            </w:r>
          </w:p>
        </w:tc>
      </w:tr>
      <w:tr w:rsidR="00F621FE" w:rsidRPr="000754C4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13460,0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13460,0</w:t>
            </w:r>
          </w:p>
        </w:tc>
      </w:tr>
      <w:tr w:rsidR="00F621FE" w:rsidRPr="000754C4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647,4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647,4</w:t>
            </w:r>
          </w:p>
        </w:tc>
      </w:tr>
      <w:tr w:rsidR="00F621FE" w:rsidRPr="000754C4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14" w:type="dxa"/>
            <w:vAlign w:val="center"/>
          </w:tcPr>
          <w:p w:rsidR="00F621FE" w:rsidRPr="000754C4" w:rsidRDefault="00F621FE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444D1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1FE" w:rsidRPr="000754C4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444D1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1FE" w:rsidRPr="000754C4">
        <w:trPr>
          <w:cantSplit/>
          <w:jc w:val="center"/>
        </w:trPr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444D1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1FE" w:rsidRPr="000754C4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14" w:type="dxa"/>
            <w:vAlign w:val="center"/>
          </w:tcPr>
          <w:p w:rsidR="00F621FE" w:rsidRPr="000754C4" w:rsidRDefault="00F621FE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C83CC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13459,6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13459,6</w:t>
            </w:r>
          </w:p>
        </w:tc>
      </w:tr>
      <w:tr w:rsidR="00F621FE" w:rsidRPr="000754C4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12870,1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12870,1</w:t>
            </w:r>
          </w:p>
        </w:tc>
      </w:tr>
      <w:tr w:rsidR="00F621FE" w:rsidRPr="000754C4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589,5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257B87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589,5</w:t>
            </w:r>
          </w:p>
        </w:tc>
      </w:tr>
      <w:tr w:rsidR="00F621FE" w:rsidRPr="000754C4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14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F621FE" w:rsidRPr="000754C4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1FE" w:rsidRPr="000754C4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F621FE" w:rsidRPr="000754C4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872F1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1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изготовление проектно сметной документации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</w:tr>
      <w:tr w:rsidR="00F621FE" w:rsidRPr="000754C4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</w:tr>
      <w:tr w:rsidR="00F621FE" w:rsidRPr="000754C4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F621FE" w:rsidRPr="000754C4" w:rsidRDefault="00F621FE" w:rsidP="00A15A60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0F16AD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F7042F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F621FE" w:rsidRPr="000754C4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Программе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C83CC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17974,0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1290,9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2581,6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C83CC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31790,9</w:t>
            </w:r>
          </w:p>
        </w:tc>
      </w:tr>
      <w:tr w:rsidR="00F621FE" w:rsidRPr="000754C4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16562,3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30235,9</w:t>
            </w:r>
          </w:p>
        </w:tc>
      </w:tr>
      <w:tr w:rsidR="00F621FE" w:rsidRPr="000754C4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C83CC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1411,7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47,8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95,5</w:t>
            </w:r>
          </w:p>
        </w:tc>
        <w:tc>
          <w:tcPr>
            <w:tcW w:w="1171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621FE" w:rsidRPr="000754C4" w:rsidRDefault="00F621FE" w:rsidP="008A7D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F621FE" w:rsidRPr="000754C4" w:rsidRDefault="00F621FE" w:rsidP="00C83CC7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1555,0</w:t>
            </w:r>
          </w:p>
        </w:tc>
      </w:tr>
    </w:tbl>
    <w:p w:rsidR="00F621FE" w:rsidRPr="00A15A60" w:rsidRDefault="00F621FE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21FE" w:rsidRPr="00A15A60" w:rsidRDefault="00F621FE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21FE" w:rsidRPr="00A15A60" w:rsidRDefault="00F621FE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21FE" w:rsidRPr="00A15A60" w:rsidRDefault="00F621FE" w:rsidP="00F3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F621FE" w:rsidRPr="00A15A60" w:rsidRDefault="00F621FE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F621FE" w:rsidRPr="00A15A60" w:rsidRDefault="00F621FE" w:rsidP="00A15A60">
      <w:pPr>
        <w:spacing w:after="0"/>
        <w:rPr>
          <w:rFonts w:ascii="Times New Roman" w:hAnsi="Times New Roman" w:cs="Times New Roman"/>
          <w:sz w:val="28"/>
          <w:szCs w:val="28"/>
        </w:rPr>
        <w:sectPr w:rsidR="00F621FE" w:rsidRPr="00A15A60" w:rsidSect="00E06716">
          <w:footerReference w:type="default" r:id="rId6"/>
          <w:pgSz w:w="16840" w:h="11907" w:orient="landscape" w:code="9"/>
          <w:pgMar w:top="1134" w:right="1134" w:bottom="1134" w:left="1134" w:header="709" w:footer="709" w:gutter="0"/>
          <w:cols w:space="720"/>
          <w:docGrid w:linePitch="299"/>
        </w:sectPr>
      </w:pPr>
    </w:p>
    <w:p w:rsidR="00F621FE" w:rsidRPr="00A15A60" w:rsidRDefault="00F621FE" w:rsidP="00A15A60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621FE" w:rsidRPr="00A15A60" w:rsidRDefault="00F621FE" w:rsidP="00A15A60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621FE" w:rsidRPr="00A15A60" w:rsidRDefault="00F621FE" w:rsidP="00A15A60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F621FE" w:rsidRPr="00A15A60" w:rsidRDefault="00F621FE" w:rsidP="00A15A60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F621FE" w:rsidRPr="00A15A60" w:rsidRDefault="00F621FE" w:rsidP="00A15A60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СИСТЕМА</w:t>
      </w:r>
    </w:p>
    <w:p w:rsidR="00F621FE" w:rsidRPr="00A15A60" w:rsidRDefault="00F621FE" w:rsidP="00A15A60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F621FE" w:rsidRPr="00A15A60" w:rsidRDefault="00F621FE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21FE" w:rsidRPr="00A15A60" w:rsidRDefault="00F621FE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2"/>
        <w:gridCol w:w="2121"/>
        <w:gridCol w:w="2406"/>
        <w:gridCol w:w="426"/>
        <w:gridCol w:w="425"/>
        <w:gridCol w:w="567"/>
        <w:gridCol w:w="1134"/>
        <w:gridCol w:w="1125"/>
        <w:gridCol w:w="9"/>
        <w:gridCol w:w="1134"/>
        <w:gridCol w:w="1140"/>
        <w:gridCol w:w="1134"/>
        <w:gridCol w:w="6"/>
        <w:gridCol w:w="1131"/>
        <w:gridCol w:w="1134"/>
        <w:gridCol w:w="1211"/>
      </w:tblGrid>
      <w:tr w:rsidR="00F621FE" w:rsidRPr="000754C4">
        <w:trPr>
          <w:trHeight w:val="2819"/>
          <w:jc w:val="center"/>
        </w:trPr>
        <w:tc>
          <w:tcPr>
            <w:tcW w:w="532" w:type="dxa"/>
            <w:vMerge w:val="restart"/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12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F621FE" w:rsidRPr="000754C4" w:rsidRDefault="00F621FE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40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621FE" w:rsidRPr="000754C4" w:rsidRDefault="00F621FE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Цель мероприятия</w:t>
            </w:r>
          </w:p>
        </w:tc>
        <w:tc>
          <w:tcPr>
            <w:tcW w:w="42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621FE" w:rsidRPr="000754C4" w:rsidRDefault="00F621FE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621FE" w:rsidRPr="000754C4" w:rsidRDefault="00F621FE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Срок исполнения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621FE" w:rsidRPr="000754C4" w:rsidRDefault="00F621FE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47" w:type="dxa"/>
            <w:gridSpan w:val="9"/>
            <w:tcMar>
              <w:left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финансирования по годам</w:t>
            </w:r>
          </w:p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(тыс. рублей)</w:t>
            </w:r>
          </w:p>
        </w:tc>
        <w:tc>
          <w:tcPr>
            <w:tcW w:w="12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</w:tr>
      <w:tr w:rsidR="00F621FE" w:rsidRPr="000754C4">
        <w:trPr>
          <w:trHeight w:val="2392"/>
          <w:jc w:val="center"/>
        </w:trPr>
        <w:tc>
          <w:tcPr>
            <w:tcW w:w="532" w:type="dxa"/>
            <w:vMerge/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tcMar>
              <w:left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2016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2018</w:t>
            </w:r>
          </w:p>
        </w:tc>
        <w:tc>
          <w:tcPr>
            <w:tcW w:w="1137" w:type="dxa"/>
            <w:gridSpan w:val="2"/>
            <w:tcMar>
              <w:left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2020</w:t>
            </w:r>
          </w:p>
        </w:tc>
        <w:tc>
          <w:tcPr>
            <w:tcW w:w="1211" w:type="dxa"/>
            <w:vMerge/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F621FE" w:rsidRPr="000754C4">
        <w:trPr>
          <w:jc w:val="center"/>
        </w:trPr>
        <w:tc>
          <w:tcPr>
            <w:tcW w:w="532" w:type="dxa"/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1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37" w:type="dxa"/>
            <w:gridSpan w:val="2"/>
            <w:tcMar>
              <w:left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11" w:type="dxa"/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</w:tr>
      <w:tr w:rsidR="00F621FE" w:rsidRPr="000754C4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 Мероприятия по содержанию автомобильных дорог общего пользования</w:t>
            </w:r>
          </w:p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значения и искусственных сооружений на них</w:t>
            </w:r>
          </w:p>
        </w:tc>
      </w:tr>
      <w:tr w:rsidR="00F621FE" w:rsidRPr="000754C4">
        <w:trPr>
          <w:cantSplit/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F621FE" w:rsidRPr="000754C4" w:rsidRDefault="00F621FE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F621FE" w:rsidRPr="000754C4" w:rsidRDefault="00F621FE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621FE" w:rsidRPr="000754C4" w:rsidRDefault="00F621FE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2020 годы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BB3FF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40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7" w:type="dxa"/>
            <w:gridSpan w:val="2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11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16159,7</w:t>
            </w:r>
          </w:p>
        </w:tc>
      </w:tr>
      <w:tr w:rsidR="00F621FE" w:rsidRPr="000754C4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F621FE" w:rsidRPr="000754C4" w:rsidRDefault="00F621FE" w:rsidP="00BB3FF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621FE" w:rsidRPr="000754C4" w:rsidRDefault="00F621FE" w:rsidP="00BB3FF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BB3FF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0F16A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764,3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47,8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95,5</w:t>
            </w:r>
          </w:p>
        </w:tc>
        <w:tc>
          <w:tcPr>
            <w:tcW w:w="1140" w:type="dxa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0F16A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907,6</w:t>
            </w:r>
          </w:p>
        </w:tc>
      </w:tr>
      <w:tr w:rsidR="00F621FE" w:rsidRPr="000754C4">
        <w:trPr>
          <w:cantSplit/>
          <w:trHeight w:val="4761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F621FE" w:rsidRPr="000754C4" w:rsidRDefault="00F621FE" w:rsidP="00F7042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F621FE" w:rsidRPr="000754C4" w:rsidRDefault="00F621FE" w:rsidP="00F7042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F621FE" w:rsidRPr="000754C4" w:rsidRDefault="00F621FE" w:rsidP="00F7042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621FE" w:rsidRPr="000754C4" w:rsidRDefault="00F621FE" w:rsidP="00F7042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621FE" w:rsidRPr="000754C4" w:rsidRDefault="00F621FE" w:rsidP="00F7042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2020 годы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F7042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0F16A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616,2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0F16A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616,2</w:t>
            </w:r>
          </w:p>
        </w:tc>
      </w:tr>
      <w:tr w:rsidR="00F621FE" w:rsidRPr="000754C4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F621FE" w:rsidRPr="000754C4" w:rsidRDefault="00F621FE" w:rsidP="00BB3FF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621FE" w:rsidRPr="000754C4" w:rsidRDefault="00F621FE" w:rsidP="00BB3FF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BB3FF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0F16A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0F16A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F621FE" w:rsidRPr="000754C4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 Мероприятия по капитальному ремонту автомобильных дорог общего пользования</w:t>
            </w:r>
          </w:p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значения и искусственных сооружений на них</w:t>
            </w:r>
          </w:p>
        </w:tc>
      </w:tr>
      <w:tr w:rsidR="00F621FE" w:rsidRPr="000754C4">
        <w:trPr>
          <w:trHeight w:val="4267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F621FE" w:rsidRPr="000754C4" w:rsidRDefault="00F621FE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F621FE" w:rsidRPr="000754C4" w:rsidRDefault="00F621FE" w:rsidP="00C904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621FE" w:rsidRPr="000754C4" w:rsidRDefault="00F621FE" w:rsidP="007F4C7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2014-2020 год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7F4C7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F621FE" w:rsidRPr="000754C4">
        <w:trPr>
          <w:trHeight w:val="4324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F621FE" w:rsidRPr="000754C4" w:rsidRDefault="00F621FE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621FE" w:rsidRPr="000754C4" w:rsidRDefault="00F621FE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F621FE" w:rsidRPr="000754C4">
        <w:trPr>
          <w:trHeight w:val="4214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F621FE" w:rsidRPr="000754C4" w:rsidRDefault="00F621FE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капитальному ремонту автомобильных дорог общего пользования местного значения (внутрипоселковых)</w:t>
            </w:r>
          </w:p>
          <w:p w:rsidR="00F621FE" w:rsidRPr="000754C4" w:rsidRDefault="00F621FE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F621FE" w:rsidRPr="000754C4" w:rsidRDefault="00F621FE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621FE" w:rsidRPr="000754C4" w:rsidRDefault="00F621FE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621FE" w:rsidRPr="000754C4" w:rsidRDefault="00F621FE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2014-2020 год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F621FE" w:rsidRPr="000754C4">
        <w:trPr>
          <w:trHeight w:val="4897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F621FE" w:rsidRPr="000754C4" w:rsidRDefault="00F621FE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621FE" w:rsidRPr="000754C4" w:rsidRDefault="00F621FE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7F4C7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F621FE" w:rsidRPr="000754C4">
        <w:trPr>
          <w:trHeight w:val="611"/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 Мероприятия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</w:tr>
      <w:tr w:rsidR="00F621FE" w:rsidRPr="000754C4">
        <w:trPr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F621FE" w:rsidRPr="000754C4" w:rsidRDefault="00F621FE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F621FE" w:rsidRPr="000754C4" w:rsidRDefault="00F621FE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621FE" w:rsidRPr="000754C4" w:rsidRDefault="00F621FE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621FE" w:rsidRPr="000754C4" w:rsidRDefault="00F621FE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2014-2020 год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12870,1</w:t>
            </w:r>
          </w:p>
        </w:tc>
        <w:tc>
          <w:tcPr>
            <w:tcW w:w="1125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F7042F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12870,1</w:t>
            </w:r>
          </w:p>
        </w:tc>
      </w:tr>
      <w:tr w:rsidR="00F621FE" w:rsidRPr="000754C4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F621FE" w:rsidRPr="000754C4" w:rsidRDefault="00F621FE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621FE" w:rsidRPr="000754C4" w:rsidRDefault="00F621FE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589,5</w:t>
            </w:r>
          </w:p>
        </w:tc>
        <w:tc>
          <w:tcPr>
            <w:tcW w:w="1125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F7042F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589,5</w:t>
            </w:r>
          </w:p>
        </w:tc>
      </w:tr>
      <w:tr w:rsidR="00F621FE" w:rsidRPr="000754C4">
        <w:trPr>
          <w:trHeight w:val="3505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F621FE" w:rsidRPr="000754C4" w:rsidRDefault="00F621FE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F621FE" w:rsidRPr="000754C4" w:rsidRDefault="00F621FE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621FE" w:rsidRPr="000754C4" w:rsidRDefault="00F621FE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621FE" w:rsidRPr="000754C4" w:rsidRDefault="00F621FE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2014-2020 год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bottom w:val="nil"/>
            </w:tcBorders>
            <w:textDirection w:val="btLr"/>
            <w:vAlign w:val="center"/>
          </w:tcPr>
          <w:p w:rsidR="00F621FE" w:rsidRPr="000754C4" w:rsidRDefault="00F621FE" w:rsidP="0000380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F621FE" w:rsidRPr="000754C4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F621FE" w:rsidRPr="000754C4" w:rsidRDefault="00F621FE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621FE" w:rsidRPr="000754C4" w:rsidRDefault="00F621FE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00380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</w:tr>
      <w:tr w:rsidR="00F621FE" w:rsidRPr="000754C4">
        <w:trPr>
          <w:trHeight w:val="4053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3.3.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F621FE" w:rsidRPr="000754C4" w:rsidRDefault="00F621FE" w:rsidP="006C7E1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F621FE" w:rsidRPr="000754C4" w:rsidRDefault="00F621FE" w:rsidP="00F7042F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F621FE" w:rsidRPr="000754C4" w:rsidRDefault="00F621FE" w:rsidP="00F7042F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621FE" w:rsidRPr="000754C4" w:rsidRDefault="00F621FE" w:rsidP="00F7042F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621FE" w:rsidRPr="000754C4" w:rsidRDefault="00F621FE" w:rsidP="00F7042F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2014-2020 год</w:t>
            </w:r>
          </w:p>
        </w:tc>
        <w:tc>
          <w:tcPr>
            <w:tcW w:w="567" w:type="dxa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F7042F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  <w:tc>
          <w:tcPr>
            <w:tcW w:w="1125" w:type="dxa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F7042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F7042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F7042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F7042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F7042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F7042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  <w:textDirection w:val="btLr"/>
            <w:vAlign w:val="center"/>
          </w:tcPr>
          <w:p w:rsidR="00F621FE" w:rsidRPr="000754C4" w:rsidRDefault="00F621FE" w:rsidP="00F7042F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</w:tr>
      <w:tr w:rsidR="00F621FE" w:rsidRPr="000754C4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F621FE" w:rsidRPr="000754C4" w:rsidRDefault="00F621FE" w:rsidP="00A15A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F621FE" w:rsidRPr="000754C4" w:rsidRDefault="00F621FE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621FE" w:rsidRPr="000754C4" w:rsidRDefault="00F621FE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C9048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257B87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  <w:tc>
          <w:tcPr>
            <w:tcW w:w="1125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F7042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F7042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F7042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F7042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F7042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F7042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</w:tcBorders>
            <w:textDirection w:val="btLr"/>
            <w:vAlign w:val="center"/>
          </w:tcPr>
          <w:p w:rsidR="00F621FE" w:rsidRPr="000754C4" w:rsidRDefault="00F621FE" w:rsidP="00F7042F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</w:tr>
    </w:tbl>
    <w:p w:rsidR="00F621FE" w:rsidRDefault="00F621FE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1FE" w:rsidRPr="00A15A60" w:rsidRDefault="00F621FE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1FE" w:rsidRPr="00A15A60" w:rsidRDefault="00F621FE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1FE" w:rsidRPr="00A15A60" w:rsidRDefault="00F621FE" w:rsidP="00F3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F621FE" w:rsidRPr="00A15A60" w:rsidRDefault="00F621FE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F621FE" w:rsidRPr="00A15A60" w:rsidRDefault="00F621FE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  <w:t>Приложение № 2</w:t>
      </w:r>
    </w:p>
    <w:p w:rsidR="00F621FE" w:rsidRPr="00A15A60" w:rsidRDefault="00F621FE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621FE" w:rsidRPr="00A15A60" w:rsidRDefault="00F621FE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F621FE" w:rsidRPr="00A15A60" w:rsidRDefault="00F621FE" w:rsidP="00A15A60">
      <w:pPr>
        <w:tabs>
          <w:tab w:val="center" w:pos="8108"/>
          <w:tab w:val="right" w:pos="162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21FE" w:rsidRPr="00A15A60" w:rsidRDefault="00F621FE" w:rsidP="00A15A60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F621FE" w:rsidRPr="00A15A60" w:rsidRDefault="00F621FE" w:rsidP="00A15A60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капитального ремонта автомобильных дорог общего пользования местного значения (внутрипос</w:t>
      </w:r>
      <w:r>
        <w:rPr>
          <w:rFonts w:ascii="Times New Roman" w:hAnsi="Times New Roman" w:cs="Times New Roman"/>
          <w:sz w:val="28"/>
          <w:szCs w:val="28"/>
        </w:rPr>
        <w:t>елковых) и тротуаров на 2014-2020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621FE" w:rsidRPr="00A15A60" w:rsidRDefault="00F621FE" w:rsidP="00A15A60">
      <w:pPr>
        <w:tabs>
          <w:tab w:val="center" w:pos="8108"/>
          <w:tab w:val="right" w:pos="162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F621FE" w:rsidRPr="000754C4">
        <w:trPr>
          <w:trHeight w:val="330"/>
        </w:trPr>
        <w:tc>
          <w:tcPr>
            <w:tcW w:w="482" w:type="dxa"/>
            <w:vMerge w:val="restart"/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gridSpan w:val="3"/>
            <w:vAlign w:val="center"/>
          </w:tcPr>
          <w:p w:rsidR="00F621FE" w:rsidRPr="000754C4" w:rsidRDefault="00F621FE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5" w:type="dxa"/>
            <w:gridSpan w:val="3"/>
            <w:vAlign w:val="center"/>
          </w:tcPr>
          <w:p w:rsidR="00F621FE" w:rsidRPr="000754C4" w:rsidRDefault="00F621FE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gridSpan w:val="3"/>
            <w:vAlign w:val="center"/>
          </w:tcPr>
          <w:p w:rsidR="00F621FE" w:rsidRPr="000754C4" w:rsidRDefault="00F621FE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gridSpan w:val="3"/>
            <w:vAlign w:val="center"/>
          </w:tcPr>
          <w:p w:rsidR="00F621FE" w:rsidRPr="000754C4" w:rsidRDefault="00F621FE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gridSpan w:val="3"/>
            <w:vAlign w:val="center"/>
          </w:tcPr>
          <w:p w:rsidR="00F621FE" w:rsidRPr="000754C4" w:rsidRDefault="00F621FE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gridSpan w:val="3"/>
            <w:vAlign w:val="center"/>
          </w:tcPr>
          <w:p w:rsidR="00F621FE" w:rsidRPr="000754C4" w:rsidRDefault="00F621FE" w:rsidP="008366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F621FE" w:rsidRPr="000754C4">
        <w:trPr>
          <w:cantSplit/>
          <w:trHeight w:val="4332"/>
        </w:trPr>
        <w:tc>
          <w:tcPr>
            <w:tcW w:w="482" w:type="dxa"/>
            <w:vMerge/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59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8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F621FE" w:rsidRPr="000754C4">
        <w:trPr>
          <w:cantSplit/>
          <w:trHeight w:val="1134"/>
        </w:trPr>
        <w:tc>
          <w:tcPr>
            <w:tcW w:w="482" w:type="dxa"/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F621FE" w:rsidRPr="000754C4" w:rsidRDefault="00F621FE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F621FE" w:rsidRPr="000754C4" w:rsidRDefault="00F621FE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F621FE" w:rsidRPr="000754C4" w:rsidRDefault="00F621FE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FC4D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621FE" w:rsidRPr="000754C4">
        <w:trPr>
          <w:cantSplit/>
          <w:trHeight w:val="2257"/>
        </w:trPr>
        <w:tc>
          <w:tcPr>
            <w:tcW w:w="482" w:type="dxa"/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38" w:type="dxa"/>
            <w:vAlign w:val="center"/>
          </w:tcPr>
          <w:p w:rsidR="00F621FE" w:rsidRPr="000754C4" w:rsidRDefault="00F621FE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по капитальному ремонту внутрипоселковых автомобильных дорог местного значения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F621FE" w:rsidRPr="000754C4" w:rsidRDefault="00F621FE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F621FE" w:rsidRPr="000754C4" w:rsidRDefault="00F621FE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F621FE" w:rsidRPr="000754C4" w:rsidRDefault="00F621FE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3665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1FE" w:rsidRPr="000754C4">
        <w:trPr>
          <w:cantSplit/>
          <w:trHeight w:val="2256"/>
        </w:trPr>
        <w:tc>
          <w:tcPr>
            <w:tcW w:w="482" w:type="dxa"/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F621FE" w:rsidRPr="000754C4" w:rsidRDefault="00F621FE" w:rsidP="00A15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F621FE" w:rsidRPr="00A15A60" w:rsidRDefault="00F621FE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1FE" w:rsidRPr="00A15A60" w:rsidRDefault="00F621FE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1FE" w:rsidRPr="00A15A60" w:rsidRDefault="00F621FE" w:rsidP="00F3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F621FE" w:rsidRPr="00A15A60" w:rsidRDefault="00F621FE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F621FE" w:rsidRPr="00A15A60" w:rsidRDefault="00F621FE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  <w:t>Приложение № 3</w:t>
      </w:r>
    </w:p>
    <w:p w:rsidR="00F621FE" w:rsidRPr="00A15A60" w:rsidRDefault="00F621FE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621FE" w:rsidRPr="00A15A60" w:rsidRDefault="00F621FE" w:rsidP="00FC4D85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F621FE" w:rsidRPr="00A15A60" w:rsidRDefault="00F621FE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1FE" w:rsidRPr="00A15A60" w:rsidRDefault="00F621FE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F621FE" w:rsidRPr="00A15A60" w:rsidRDefault="00F621FE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строительства и реконструкции, автомобильных дорог общего пользования местного значения (внутрипоселковых) и искусственных сооружений на них</w:t>
      </w:r>
    </w:p>
    <w:p w:rsidR="00F621FE" w:rsidRDefault="00F621FE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F621FE" w:rsidRPr="000754C4">
        <w:trPr>
          <w:trHeight w:val="330"/>
        </w:trPr>
        <w:tc>
          <w:tcPr>
            <w:tcW w:w="482" w:type="dxa"/>
            <w:vMerge w:val="restart"/>
            <w:vAlign w:val="center"/>
          </w:tcPr>
          <w:p w:rsidR="00F621FE" w:rsidRPr="000754C4" w:rsidRDefault="00F621FE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F621FE" w:rsidRPr="000754C4" w:rsidRDefault="00F621FE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F621FE" w:rsidRPr="000754C4" w:rsidRDefault="00F621FE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gridSpan w:val="3"/>
            <w:vAlign w:val="center"/>
          </w:tcPr>
          <w:p w:rsidR="00F621FE" w:rsidRPr="000754C4" w:rsidRDefault="00F621FE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5" w:type="dxa"/>
            <w:gridSpan w:val="3"/>
            <w:vAlign w:val="center"/>
          </w:tcPr>
          <w:p w:rsidR="00F621FE" w:rsidRPr="000754C4" w:rsidRDefault="00F621FE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gridSpan w:val="3"/>
            <w:vAlign w:val="center"/>
          </w:tcPr>
          <w:p w:rsidR="00F621FE" w:rsidRPr="000754C4" w:rsidRDefault="00F621FE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gridSpan w:val="3"/>
            <w:vAlign w:val="center"/>
          </w:tcPr>
          <w:p w:rsidR="00F621FE" w:rsidRPr="000754C4" w:rsidRDefault="00F621FE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gridSpan w:val="3"/>
            <w:vAlign w:val="center"/>
          </w:tcPr>
          <w:p w:rsidR="00F621FE" w:rsidRPr="000754C4" w:rsidRDefault="00F621FE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gridSpan w:val="3"/>
            <w:vAlign w:val="center"/>
          </w:tcPr>
          <w:p w:rsidR="00F621FE" w:rsidRPr="000754C4" w:rsidRDefault="00F621FE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F621FE" w:rsidRPr="000754C4">
        <w:trPr>
          <w:cantSplit/>
          <w:trHeight w:val="4049"/>
        </w:trPr>
        <w:tc>
          <w:tcPr>
            <w:tcW w:w="482" w:type="dxa"/>
            <w:vMerge/>
            <w:vAlign w:val="center"/>
          </w:tcPr>
          <w:p w:rsidR="00F621FE" w:rsidRPr="000754C4" w:rsidRDefault="00F621FE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F621FE" w:rsidRPr="000754C4" w:rsidRDefault="00F621FE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59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8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F621FE" w:rsidRPr="000754C4">
        <w:trPr>
          <w:cantSplit/>
          <w:trHeight w:val="982"/>
        </w:trPr>
        <w:tc>
          <w:tcPr>
            <w:tcW w:w="482" w:type="dxa"/>
            <w:vAlign w:val="center"/>
          </w:tcPr>
          <w:p w:rsidR="00F621FE" w:rsidRPr="000754C4" w:rsidRDefault="00F621FE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F621FE" w:rsidRPr="000754C4" w:rsidRDefault="00F621FE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621FE" w:rsidRPr="000754C4">
        <w:trPr>
          <w:cantSplit/>
          <w:trHeight w:val="2257"/>
        </w:trPr>
        <w:tc>
          <w:tcPr>
            <w:tcW w:w="482" w:type="dxa"/>
            <w:vAlign w:val="center"/>
          </w:tcPr>
          <w:p w:rsidR="00F621FE" w:rsidRPr="000754C4" w:rsidRDefault="00F621FE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38" w:type="dxa"/>
            <w:vAlign w:val="center"/>
          </w:tcPr>
          <w:p w:rsidR="00F621FE" w:rsidRPr="000754C4" w:rsidRDefault="00F621FE" w:rsidP="007252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Изготовление предпроектных работ по объекту: «Реконструкция внутрипоселковой автомобильной дороги общего пользования, подъезд от а/д «г. Ростов-на-Дону (от магистрали «Дон») – г. Семикаракорск – г. Волгодонск» к пос. Багаевский на км 2+620 – км 5+700, ст. Багаевская, ул. Мичурина, Багаевского района Ростовской области»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1FE" w:rsidRPr="000754C4">
        <w:trPr>
          <w:cantSplit/>
          <w:trHeight w:val="1183"/>
        </w:trPr>
        <w:tc>
          <w:tcPr>
            <w:tcW w:w="482" w:type="dxa"/>
            <w:vAlign w:val="center"/>
          </w:tcPr>
          <w:p w:rsidR="00F621FE" w:rsidRPr="000754C4" w:rsidRDefault="00F621FE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8" w:type="dxa"/>
            <w:vAlign w:val="center"/>
          </w:tcPr>
          <w:p w:rsidR="00F621FE" w:rsidRPr="000754C4" w:rsidRDefault="00F621FE" w:rsidP="00257B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13364,6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12870,1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494,5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1FE" w:rsidRPr="000754C4">
        <w:trPr>
          <w:cantSplit/>
          <w:trHeight w:val="1183"/>
        </w:trPr>
        <w:tc>
          <w:tcPr>
            <w:tcW w:w="482" w:type="dxa"/>
            <w:vAlign w:val="center"/>
          </w:tcPr>
          <w:p w:rsidR="00F621FE" w:rsidRPr="000754C4" w:rsidRDefault="00F621FE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8" w:type="dxa"/>
            <w:vAlign w:val="center"/>
          </w:tcPr>
          <w:p w:rsidR="00F621FE" w:rsidRPr="000754C4" w:rsidRDefault="00F621FE" w:rsidP="000038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 на объекте: «Реконструкция подъездной автомобильной дороги в ст. Багаевской по ул. Буденного, ул. Пескова (к детскому саду на 220 мест)»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E" w:rsidRPr="000754C4">
        <w:trPr>
          <w:cantSplit/>
          <w:trHeight w:val="1839"/>
        </w:trPr>
        <w:tc>
          <w:tcPr>
            <w:tcW w:w="482" w:type="dxa"/>
            <w:vAlign w:val="center"/>
          </w:tcPr>
          <w:p w:rsidR="00F621FE" w:rsidRPr="000754C4" w:rsidRDefault="00F621FE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38" w:type="dxa"/>
            <w:vAlign w:val="center"/>
          </w:tcPr>
          <w:p w:rsidR="00F621FE" w:rsidRPr="000754C4" w:rsidRDefault="00F621FE" w:rsidP="00F33D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 разработке проектной документации на реконструкцию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00380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00380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00380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00380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00380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00380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00380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00380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00380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F621FE" w:rsidRPr="000754C4" w:rsidRDefault="00F621FE" w:rsidP="0000380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F621FE" w:rsidRPr="000754C4" w:rsidRDefault="00F621FE" w:rsidP="0000380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F621FE" w:rsidRPr="000754C4" w:rsidRDefault="00F621FE" w:rsidP="0000380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00380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00380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00380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00380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00380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00380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21FE" w:rsidRPr="000754C4">
        <w:trPr>
          <w:cantSplit/>
          <w:trHeight w:val="1141"/>
        </w:trPr>
        <w:tc>
          <w:tcPr>
            <w:tcW w:w="482" w:type="dxa"/>
            <w:vAlign w:val="center"/>
          </w:tcPr>
          <w:p w:rsidR="00F621FE" w:rsidRPr="000754C4" w:rsidRDefault="00F621FE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F621FE" w:rsidRPr="000754C4" w:rsidRDefault="00F621FE" w:rsidP="00257B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00380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14107,4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13460,0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8A7D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sz w:val="28"/>
                <w:szCs w:val="28"/>
              </w:rPr>
              <w:t>647,4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621FE" w:rsidRPr="000754C4" w:rsidRDefault="00F621FE" w:rsidP="00257B8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F621FE" w:rsidRPr="00A15A60" w:rsidRDefault="00F621FE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F621FE" w:rsidRPr="00A15A60" w:rsidRDefault="00F621FE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sectPr w:rsidR="00F621FE" w:rsidRPr="00A15A60" w:rsidSect="007C471C">
      <w:footerReference w:type="default" r:id="rId7"/>
      <w:pgSz w:w="16840" w:h="11907" w:orient="landscape" w:code="9"/>
      <w:pgMar w:top="426" w:right="1134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FE" w:rsidRDefault="00F621FE" w:rsidP="005C4235">
      <w:pPr>
        <w:spacing w:after="0" w:line="240" w:lineRule="auto"/>
      </w:pPr>
      <w:r>
        <w:separator/>
      </w:r>
    </w:p>
  </w:endnote>
  <w:endnote w:type="continuationSeparator" w:id="0">
    <w:p w:rsidR="00F621FE" w:rsidRDefault="00F621FE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FE" w:rsidRPr="003F698F" w:rsidRDefault="00F621FE" w:rsidP="003F69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FE" w:rsidRPr="00E67349" w:rsidRDefault="00F621FE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FE" w:rsidRDefault="00F621FE" w:rsidP="005C4235">
      <w:pPr>
        <w:spacing w:after="0" w:line="240" w:lineRule="auto"/>
      </w:pPr>
      <w:r>
        <w:separator/>
      </w:r>
    </w:p>
  </w:footnote>
  <w:footnote w:type="continuationSeparator" w:id="0">
    <w:p w:rsidR="00F621FE" w:rsidRDefault="00F621FE" w:rsidP="005C4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A60"/>
    <w:rsid w:val="00003804"/>
    <w:rsid w:val="000164E7"/>
    <w:rsid w:val="00021EA9"/>
    <w:rsid w:val="00050216"/>
    <w:rsid w:val="000654EE"/>
    <w:rsid w:val="000754C4"/>
    <w:rsid w:val="00076939"/>
    <w:rsid w:val="000C04E3"/>
    <w:rsid w:val="000F16AD"/>
    <w:rsid w:val="0011271B"/>
    <w:rsid w:val="00136945"/>
    <w:rsid w:val="00170DAE"/>
    <w:rsid w:val="00183E62"/>
    <w:rsid w:val="001D50DB"/>
    <w:rsid w:val="001D6C49"/>
    <w:rsid w:val="001D6E5D"/>
    <w:rsid w:val="00207350"/>
    <w:rsid w:val="00244BFC"/>
    <w:rsid w:val="00247E17"/>
    <w:rsid w:val="00257B87"/>
    <w:rsid w:val="00262975"/>
    <w:rsid w:val="00284BF8"/>
    <w:rsid w:val="002A28C1"/>
    <w:rsid w:val="003226FF"/>
    <w:rsid w:val="0034641C"/>
    <w:rsid w:val="003F698F"/>
    <w:rsid w:val="00412321"/>
    <w:rsid w:val="00416C96"/>
    <w:rsid w:val="0043452C"/>
    <w:rsid w:val="00444D17"/>
    <w:rsid w:val="00451260"/>
    <w:rsid w:val="004E5882"/>
    <w:rsid w:val="004F05D5"/>
    <w:rsid w:val="005221FC"/>
    <w:rsid w:val="0053107B"/>
    <w:rsid w:val="00544626"/>
    <w:rsid w:val="005A3537"/>
    <w:rsid w:val="005C072B"/>
    <w:rsid w:val="005C4235"/>
    <w:rsid w:val="005D0EEB"/>
    <w:rsid w:val="005D4272"/>
    <w:rsid w:val="005E6525"/>
    <w:rsid w:val="00614EA0"/>
    <w:rsid w:val="006178A2"/>
    <w:rsid w:val="00623D2A"/>
    <w:rsid w:val="00671DED"/>
    <w:rsid w:val="00680A9F"/>
    <w:rsid w:val="006A7CED"/>
    <w:rsid w:val="006B425B"/>
    <w:rsid w:val="006C7E17"/>
    <w:rsid w:val="006E0A41"/>
    <w:rsid w:val="007145F4"/>
    <w:rsid w:val="007252D8"/>
    <w:rsid w:val="007517FB"/>
    <w:rsid w:val="007A1BF8"/>
    <w:rsid w:val="007A29B8"/>
    <w:rsid w:val="007C13F9"/>
    <w:rsid w:val="007C471C"/>
    <w:rsid w:val="007F10C9"/>
    <w:rsid w:val="007F4C71"/>
    <w:rsid w:val="00800149"/>
    <w:rsid w:val="00802E35"/>
    <w:rsid w:val="008319FA"/>
    <w:rsid w:val="0083665D"/>
    <w:rsid w:val="00855F74"/>
    <w:rsid w:val="00872F1D"/>
    <w:rsid w:val="008928AB"/>
    <w:rsid w:val="008A7D8C"/>
    <w:rsid w:val="008D6C22"/>
    <w:rsid w:val="00906D13"/>
    <w:rsid w:val="00932AC2"/>
    <w:rsid w:val="00933557"/>
    <w:rsid w:val="0094066B"/>
    <w:rsid w:val="009643EB"/>
    <w:rsid w:val="009904F3"/>
    <w:rsid w:val="009B0FD2"/>
    <w:rsid w:val="009C0CC1"/>
    <w:rsid w:val="00A07B34"/>
    <w:rsid w:val="00A12BD4"/>
    <w:rsid w:val="00A15A60"/>
    <w:rsid w:val="00A77767"/>
    <w:rsid w:val="00A93A57"/>
    <w:rsid w:val="00AB737A"/>
    <w:rsid w:val="00B24F5F"/>
    <w:rsid w:val="00B3695A"/>
    <w:rsid w:val="00B60858"/>
    <w:rsid w:val="00B85085"/>
    <w:rsid w:val="00BB3FF4"/>
    <w:rsid w:val="00C309B7"/>
    <w:rsid w:val="00C4008F"/>
    <w:rsid w:val="00C46911"/>
    <w:rsid w:val="00C74F98"/>
    <w:rsid w:val="00C77974"/>
    <w:rsid w:val="00C83CC7"/>
    <w:rsid w:val="00C90484"/>
    <w:rsid w:val="00C93D0D"/>
    <w:rsid w:val="00CA22EA"/>
    <w:rsid w:val="00CD0FEA"/>
    <w:rsid w:val="00D1225E"/>
    <w:rsid w:val="00D66DAE"/>
    <w:rsid w:val="00D8512B"/>
    <w:rsid w:val="00D913FE"/>
    <w:rsid w:val="00DB0DE6"/>
    <w:rsid w:val="00DB3575"/>
    <w:rsid w:val="00DE4199"/>
    <w:rsid w:val="00E06716"/>
    <w:rsid w:val="00E24A96"/>
    <w:rsid w:val="00E3524F"/>
    <w:rsid w:val="00E659BF"/>
    <w:rsid w:val="00E67349"/>
    <w:rsid w:val="00E860E2"/>
    <w:rsid w:val="00EA1D12"/>
    <w:rsid w:val="00EB6840"/>
    <w:rsid w:val="00EF3C63"/>
    <w:rsid w:val="00F33DC2"/>
    <w:rsid w:val="00F577BC"/>
    <w:rsid w:val="00F621FE"/>
    <w:rsid w:val="00F7042F"/>
    <w:rsid w:val="00FA772B"/>
    <w:rsid w:val="00FB3E71"/>
    <w:rsid w:val="00FC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3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5A6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15A60"/>
  </w:style>
  <w:style w:type="paragraph" w:customStyle="1" w:styleId="ConsPlusNonformat">
    <w:name w:val="ConsPlusNonformat"/>
    <w:uiPriority w:val="99"/>
    <w:rsid w:val="00A15A6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15A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5A60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A15A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719</TotalTime>
  <Pages>20</Pages>
  <Words>2113</Words>
  <Characters>12045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Кияшко</cp:lastModifiedBy>
  <cp:revision>51</cp:revision>
  <cp:lastPrinted>2014-10-08T06:09:00Z</cp:lastPrinted>
  <dcterms:created xsi:type="dcterms:W3CDTF">2013-09-11T06:00:00Z</dcterms:created>
  <dcterms:modified xsi:type="dcterms:W3CDTF">2014-10-08T07:58:00Z</dcterms:modified>
</cp:coreProperties>
</file>