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B6" w:rsidRPr="00A15A60" w:rsidRDefault="000061B6" w:rsidP="00A15A60">
      <w:pPr>
        <w:spacing w:after="0"/>
        <w:ind w:right="7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A60">
        <w:rPr>
          <w:rFonts w:ascii="Times New Roman" w:hAnsi="Times New Roman" w:cs="Times New Roman"/>
          <w:b/>
          <w:bCs/>
          <w:sz w:val="28"/>
          <w:szCs w:val="28"/>
        </w:rPr>
        <w:t>АДМИНИСТРАЦИЯ БАГАЕВСКОГО СЕЛЬСКОГО ПОСЕЛЕНИЯ</w:t>
      </w:r>
    </w:p>
    <w:p w:rsidR="000061B6" w:rsidRPr="00A15A60" w:rsidRDefault="000061B6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0061B6" w:rsidRPr="00A15A60" w:rsidRDefault="000061B6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0061B6" w:rsidRPr="00A15A60" w:rsidRDefault="000061B6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061B6" w:rsidRPr="00A15A60" w:rsidRDefault="000061B6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A60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0061B6" w:rsidRPr="00A15A60" w:rsidRDefault="000061B6" w:rsidP="00A15A6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61B6" w:rsidRPr="00A15A60" w:rsidRDefault="000061B6" w:rsidP="00A15A6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61B6" w:rsidRPr="00A15A60" w:rsidRDefault="000061B6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Pr="00A1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</w:t>
      </w:r>
      <w:r w:rsidRPr="00A15A60">
        <w:rPr>
          <w:rFonts w:ascii="Times New Roman" w:hAnsi="Times New Roman" w:cs="Times New Roman"/>
          <w:sz w:val="28"/>
          <w:szCs w:val="28"/>
        </w:rPr>
        <w:t>тября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5A60">
        <w:rPr>
          <w:rFonts w:ascii="Times New Roman" w:hAnsi="Times New Roman" w:cs="Times New Roman"/>
          <w:sz w:val="28"/>
          <w:szCs w:val="28"/>
        </w:rPr>
        <w:t xml:space="preserve">г.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590</w:t>
      </w:r>
      <w:r w:rsidRPr="00A15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ст. Багаевская</w:t>
      </w:r>
    </w:p>
    <w:p w:rsidR="000061B6" w:rsidRPr="00A15A60" w:rsidRDefault="000061B6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</w:tblGrid>
      <w:tr w:rsidR="000061B6" w:rsidRPr="007A25AD">
        <w:tc>
          <w:tcPr>
            <w:tcW w:w="5529" w:type="dxa"/>
          </w:tcPr>
          <w:p w:rsidR="000061B6" w:rsidRPr="007A25AD" w:rsidRDefault="000061B6" w:rsidP="00E373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Багаевского сельского поселения от 30.09.2013 года № 699 «Об утверждении муниципальной программы «Развитие транспортной системы в Багаевском сельском поселении»»</w:t>
            </w:r>
          </w:p>
        </w:tc>
      </w:tr>
    </w:tbl>
    <w:p w:rsidR="000061B6" w:rsidRPr="00A15A60" w:rsidRDefault="000061B6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Pr="00A15A60" w:rsidRDefault="000061B6" w:rsidP="006E46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15A60">
        <w:rPr>
          <w:rFonts w:ascii="Times New Roman" w:hAnsi="Times New Roman" w:cs="Times New Roman"/>
          <w:sz w:val="28"/>
          <w:szCs w:val="28"/>
        </w:rPr>
        <w:t xml:space="preserve">п.1 ст.179 Бюджетного Кодекса Российской Федерации Федеральным законом от 06.10.2003 № 131-ФЗ «Об общих принципах организации местного самоуправления в Российской Федерации», постановлением Администрации Багаевского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>
        <w:rPr>
          <w:rFonts w:ascii="Times New Roman" w:hAnsi="Times New Roman" w:cs="Times New Roman"/>
          <w:sz w:val="28"/>
          <w:szCs w:val="28"/>
        </w:rPr>
        <w:t>651</w:t>
      </w:r>
      <w:r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>
        <w:rPr>
          <w:rFonts w:ascii="Times New Roman" w:hAnsi="Times New Roman" w:cs="Times New Roman"/>
          <w:sz w:val="28"/>
          <w:szCs w:val="28"/>
        </w:rPr>
        <w:t>639</w:t>
      </w:r>
      <w:r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поселения».</w:t>
      </w:r>
    </w:p>
    <w:p w:rsidR="000061B6" w:rsidRPr="006E46DE" w:rsidRDefault="000061B6" w:rsidP="006E46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A60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0061B6" w:rsidRDefault="000061B6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Багаевского сельского поселения от 30.09.2013 года № 699 «</w:t>
      </w:r>
      <w:r w:rsidRPr="00A15A6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транспортной системы в Багаевском сельском поселении» (в соответствии с приложением).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1B6" w:rsidRPr="00A15A60" w:rsidRDefault="000061B6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E46DE">
        <w:rPr>
          <w:sz w:val="28"/>
          <w:szCs w:val="28"/>
        </w:rPr>
        <w:t>Настоящее постановление подлежит обнародованию и вступает в силу с 01.01.2015 года.</w:t>
      </w:r>
    </w:p>
    <w:p w:rsidR="000061B6" w:rsidRPr="00A15A60" w:rsidRDefault="000061B6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15A60">
        <w:rPr>
          <w:rFonts w:ascii="Times New Roman" w:hAnsi="Times New Roman" w:cs="Times New Roman"/>
          <w:sz w:val="28"/>
          <w:szCs w:val="28"/>
        </w:rPr>
        <w:t xml:space="preserve">. Контроль за исполнение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</w:p>
    <w:p w:rsidR="000061B6" w:rsidRDefault="000061B6" w:rsidP="00E37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1B6" w:rsidRPr="006E46DE" w:rsidRDefault="000061B6" w:rsidP="00E373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E46DE">
        <w:rPr>
          <w:rFonts w:ascii="Times New Roman" w:hAnsi="Times New Roman" w:cs="Times New Roman"/>
          <w:b/>
          <w:bCs/>
          <w:sz w:val="28"/>
          <w:szCs w:val="28"/>
        </w:rPr>
        <w:t>Глава Багаевского</w:t>
      </w:r>
    </w:p>
    <w:p w:rsidR="000061B6" w:rsidRPr="006E46DE" w:rsidRDefault="000061B6" w:rsidP="00E373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E46D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                                                                        Г.О. Зорина</w:t>
      </w:r>
    </w:p>
    <w:p w:rsidR="000061B6" w:rsidRPr="00A15A60" w:rsidRDefault="000061B6" w:rsidP="00E37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1B6" w:rsidRPr="006E46DE" w:rsidRDefault="000061B6" w:rsidP="006E46DE">
      <w:pPr>
        <w:spacing w:after="0"/>
        <w:ind w:right="5811"/>
        <w:rPr>
          <w:rFonts w:ascii="Times New Roman" w:hAnsi="Times New Roman" w:cs="Times New Roman"/>
          <w:sz w:val="20"/>
          <w:szCs w:val="20"/>
        </w:rPr>
      </w:pPr>
      <w:r w:rsidRPr="006E46DE">
        <w:rPr>
          <w:rFonts w:ascii="Times New Roman" w:hAnsi="Times New Roman" w:cs="Times New Roman"/>
          <w:sz w:val="20"/>
          <w:szCs w:val="20"/>
        </w:rPr>
        <w:t>Постановление вносит</w:t>
      </w:r>
    </w:p>
    <w:p w:rsidR="000061B6" w:rsidRPr="006E46DE" w:rsidRDefault="000061B6" w:rsidP="006E46DE">
      <w:pPr>
        <w:spacing w:after="0"/>
        <w:ind w:right="5811"/>
        <w:rPr>
          <w:rFonts w:ascii="Times New Roman" w:hAnsi="Times New Roman" w:cs="Times New Roman"/>
          <w:sz w:val="20"/>
          <w:szCs w:val="20"/>
        </w:rPr>
      </w:pPr>
      <w:r w:rsidRPr="006E46DE">
        <w:rPr>
          <w:rFonts w:ascii="Times New Roman" w:hAnsi="Times New Roman" w:cs="Times New Roman"/>
          <w:sz w:val="20"/>
          <w:szCs w:val="20"/>
        </w:rPr>
        <w:t>Б.Ю. Барбаянов</w:t>
      </w:r>
    </w:p>
    <w:p w:rsidR="000061B6" w:rsidRPr="00A15A60" w:rsidRDefault="000061B6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  <w:t>Приложение</w:t>
      </w:r>
    </w:p>
    <w:p w:rsidR="000061B6" w:rsidRPr="00A15A60" w:rsidRDefault="000061B6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061B6" w:rsidRPr="00A15A60" w:rsidRDefault="000061B6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0061B6" w:rsidRPr="00A15A60" w:rsidRDefault="000061B6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30 сентября </w:t>
      </w:r>
      <w:r w:rsidRPr="00A15A6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A15A6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15A6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590</w:t>
      </w:r>
    </w:p>
    <w:p w:rsidR="000061B6" w:rsidRPr="00A15A60" w:rsidRDefault="000061B6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061B6" w:rsidRPr="00A15A60" w:rsidRDefault="000061B6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0061B6" w:rsidRPr="00A15A60" w:rsidRDefault="000061B6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ПАСПОРТ</w:t>
      </w:r>
    </w:p>
    <w:p w:rsidR="000061B6" w:rsidRPr="00A15A60" w:rsidRDefault="000061B6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061B6" w:rsidRPr="00A15A60" w:rsidRDefault="000061B6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tbl>
      <w:tblPr>
        <w:tblW w:w="4791" w:type="pct"/>
        <w:jc w:val="center"/>
        <w:tblLayout w:type="fixed"/>
        <w:tblLook w:val="01E0"/>
      </w:tblPr>
      <w:tblGrid>
        <w:gridCol w:w="3370"/>
        <w:gridCol w:w="5725"/>
      </w:tblGrid>
      <w:tr w:rsidR="000061B6" w:rsidRPr="007A25AD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061B6" w:rsidRPr="007A25AD" w:rsidRDefault="000061B6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0061B6" w:rsidRPr="007A25AD" w:rsidRDefault="000061B6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в Багаевском сельском поселении»</w:t>
            </w:r>
          </w:p>
        </w:tc>
      </w:tr>
      <w:tr w:rsidR="000061B6" w:rsidRPr="007A25AD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061B6" w:rsidRPr="007A25AD" w:rsidRDefault="000061B6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0061B6" w:rsidRPr="007A25AD" w:rsidRDefault="000061B6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0061B6" w:rsidRPr="007A25AD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061B6" w:rsidRPr="007A25AD" w:rsidRDefault="000061B6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0061B6" w:rsidRPr="007A25AD" w:rsidRDefault="000061B6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 «Развитие сети автомобильных дорог общего пользования  местного значения»</w:t>
            </w:r>
          </w:p>
          <w:p w:rsidR="000061B6" w:rsidRPr="007A25AD" w:rsidRDefault="000061B6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 «Повышение безопасности дорожного движения»</w:t>
            </w:r>
          </w:p>
        </w:tc>
      </w:tr>
      <w:tr w:rsidR="000061B6" w:rsidRPr="007A25AD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061B6" w:rsidRPr="007A25AD" w:rsidRDefault="000061B6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0061B6" w:rsidRPr="007A25AD" w:rsidRDefault="000061B6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061B6" w:rsidRPr="007A25AD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061B6" w:rsidRPr="007A25AD" w:rsidRDefault="000061B6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0061B6" w:rsidRPr="00A15A60" w:rsidRDefault="000061B6" w:rsidP="00E24A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0061B6" w:rsidRPr="007A25AD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061B6" w:rsidRPr="007A25AD" w:rsidRDefault="000061B6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0061B6" w:rsidRPr="007A25AD" w:rsidRDefault="000061B6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0061B6" w:rsidRPr="007A25AD" w:rsidRDefault="000061B6" w:rsidP="00065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ремонта, капитального ремонта, строительства и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0061B6" w:rsidRPr="007A25AD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061B6" w:rsidRPr="007A25AD" w:rsidRDefault="000061B6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0061B6" w:rsidRPr="007A25AD" w:rsidRDefault="000061B6" w:rsidP="00E24A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</w:tr>
      <w:tr w:rsidR="000061B6" w:rsidRPr="007A25AD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061B6" w:rsidRPr="007A25AD" w:rsidRDefault="000061B6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0061B6" w:rsidRPr="007A25AD" w:rsidRDefault="000061B6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0061B6" w:rsidRPr="007A25AD" w:rsidRDefault="000061B6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в 2014-2020 годах – </w:t>
            </w: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31938,3 тыс. рублей,</w:t>
            </w: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1B6" w:rsidRPr="007A25AD" w:rsidRDefault="000061B6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061B6" w:rsidRPr="007A25AD" w:rsidRDefault="000061B6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7A25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30383,3 тыс. рублей;</w:t>
            </w:r>
          </w:p>
          <w:p w:rsidR="000061B6" w:rsidRPr="007A25AD" w:rsidRDefault="000061B6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1555,0 </w:t>
            </w: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тыс.руб..</w:t>
            </w:r>
          </w:p>
          <w:p w:rsidR="000061B6" w:rsidRPr="007A25AD" w:rsidRDefault="000061B6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0061B6" w:rsidRPr="007A25AD" w:rsidRDefault="000061B6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18121,4</w:t>
            </w: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0061B6" w:rsidRPr="007A25AD" w:rsidRDefault="000061B6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1290,9</w:t>
            </w: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061B6" w:rsidRPr="007A25AD" w:rsidRDefault="000061B6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2581,6</w:t>
            </w: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061B6" w:rsidRPr="007A25AD" w:rsidRDefault="000061B6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061B6" w:rsidRPr="007A25AD" w:rsidRDefault="000061B6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061B6" w:rsidRPr="007A25AD" w:rsidRDefault="000061B6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061B6" w:rsidRPr="007A25AD" w:rsidRDefault="000061B6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061B6" w:rsidRPr="007A25AD" w:rsidRDefault="000061B6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      </w:r>
          </w:p>
        </w:tc>
      </w:tr>
      <w:tr w:rsidR="000061B6" w:rsidRPr="007A25AD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061B6" w:rsidRPr="007A25AD" w:rsidRDefault="000061B6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0061B6" w:rsidRPr="007A25AD" w:rsidRDefault="000061B6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0061B6" w:rsidRPr="007A25AD" w:rsidRDefault="000061B6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 w:rsidR="000061B6" w:rsidRPr="007A25AD" w:rsidRDefault="000061B6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протяженность участков автомобильных дорог местного значения, на которых выполнен капитальный ремонт с целью доведения их до нормативных требований - 5,9 км.</w:t>
            </w:r>
          </w:p>
        </w:tc>
      </w:tr>
    </w:tbl>
    <w:p w:rsidR="000061B6" w:rsidRPr="00A15A60" w:rsidRDefault="000061B6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061B6" w:rsidRPr="00A15A60" w:rsidRDefault="000061B6" w:rsidP="00065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ва</w:t>
      </w:r>
      <w:r w:rsidRPr="00A15A60">
        <w:rPr>
          <w:rFonts w:ascii="Times New Roman" w:hAnsi="Times New Roman" w:cs="Times New Roman"/>
          <w:sz w:val="28"/>
          <w:szCs w:val="28"/>
        </w:rPr>
        <w:br w:type="page"/>
        <w:t>1. Введение</w:t>
      </w:r>
    </w:p>
    <w:p w:rsidR="000061B6" w:rsidRPr="00A15A60" w:rsidRDefault="000061B6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Pr="00A15A60" w:rsidRDefault="000061B6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0061B6" w:rsidRPr="00A15A60" w:rsidRDefault="000061B6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1. Мероприятия по содержанию автомобильных дорог общего пользования местного значения и искусственных сооружений на них.</w:t>
      </w:r>
    </w:p>
    <w:p w:rsidR="000061B6" w:rsidRPr="00A15A60" w:rsidRDefault="000061B6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0061B6" w:rsidRPr="00A15A60" w:rsidRDefault="000061B6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2. Мероприятия по ремонту автомобильных дорог общего пользования местного значения и искусственных сооружений на них.</w:t>
      </w:r>
    </w:p>
    <w:p w:rsidR="000061B6" w:rsidRPr="00A15A60" w:rsidRDefault="000061B6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0061B6" w:rsidRPr="00A15A60" w:rsidRDefault="000061B6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3. 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0061B6" w:rsidRPr="00A15A60" w:rsidRDefault="000061B6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0061B6" w:rsidRPr="00A15A60" w:rsidRDefault="000061B6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4. Мероприятия по строительству и реконструкции автомобильных дорог общего пользования местного значения и искусственных сооружений на них. </w:t>
      </w:r>
    </w:p>
    <w:p w:rsidR="000061B6" w:rsidRPr="00A15A60" w:rsidRDefault="000061B6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</w:r>
    </w:p>
    <w:p w:rsidR="000061B6" w:rsidRPr="00A15A60" w:rsidRDefault="000061B6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Мероприятия по капитальному ремонту и ремонту автомобильных дорог будут определяться на основе результатов обследования дорог.</w:t>
      </w:r>
    </w:p>
    <w:p w:rsidR="000061B6" w:rsidRPr="00A15A60" w:rsidRDefault="000061B6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1B6" w:rsidRDefault="000061B6" w:rsidP="00B24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Характеристика сферы реализации программы</w:t>
      </w:r>
    </w:p>
    <w:p w:rsidR="000061B6" w:rsidRPr="00A15A60" w:rsidRDefault="000061B6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1B6" w:rsidRPr="00A15A60" w:rsidRDefault="000061B6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В настоящее время протяженность автомобильных дорог общего пользования местного значения в Багаевском сельском поселении Багаевском районе Ростовской области составляет – 117,7 километров.</w:t>
      </w:r>
    </w:p>
    <w:p w:rsidR="000061B6" w:rsidRPr="00A15A60" w:rsidRDefault="000061B6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0061B6" w:rsidRPr="00A15A60" w:rsidRDefault="000061B6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061B6" w:rsidRPr="00A15A60" w:rsidRDefault="000061B6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0061B6" w:rsidRPr="00A15A60" w:rsidRDefault="000061B6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капитальный ремонт автомобильной дороги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</w:p>
    <w:p w:rsidR="000061B6" w:rsidRDefault="000061B6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реконструкция автомобильной дороги –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0061B6" w:rsidRDefault="000061B6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Default="000061B6" w:rsidP="00DE41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Цели, </w:t>
      </w:r>
      <w:r w:rsidRPr="00A15A60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и показатели (индикаторы), основные ожидаемые</w:t>
      </w:r>
    </w:p>
    <w:p w:rsidR="000061B6" w:rsidRPr="00A15A60" w:rsidRDefault="000061B6" w:rsidP="00DE41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результаты, сроки и этапы реализации программы</w:t>
      </w:r>
    </w:p>
    <w:p w:rsidR="000061B6" w:rsidRPr="00A15A60" w:rsidRDefault="000061B6" w:rsidP="00B24F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Pr="00A15A60" w:rsidRDefault="000061B6" w:rsidP="00B24F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Основной целью 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0061B6" w:rsidRPr="00A15A60" w:rsidRDefault="000061B6" w:rsidP="00B24F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0061B6" w:rsidRPr="00A15A60" w:rsidRDefault="000061B6" w:rsidP="00B24F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0061B6" w:rsidRPr="00A15A60" w:rsidRDefault="000061B6" w:rsidP="00B24F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сохранение протяженности, соответствующей нормативным требованиям, автомобильных дорог общего пользования местного значения за счет ремонта и капитального ремонта автомобильных дорог;</w:t>
      </w:r>
    </w:p>
    <w:p w:rsidR="000061B6" w:rsidRPr="00A15A60" w:rsidRDefault="000061B6" w:rsidP="00B24F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сохранение протяженности, соответствующей нормативным требованиям, автомобильных дорог общего пользования местного значения за счет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автотранспорта;</w:t>
      </w:r>
    </w:p>
    <w:p w:rsidR="000061B6" w:rsidRPr="00A15A60" w:rsidRDefault="000061B6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Срок реализации Программы – 2014-20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15A60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0061B6" w:rsidRPr="00A15A60" w:rsidRDefault="000061B6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Поскольку мероприятия Программы, связанные с содержанием,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то в пределах срока действия Программы этап реализации соответствует одному году. Задачей каждого этапа являются 100-процентное содержание всей сети дорог и не увеличение показателя «Доля протяженност</w:t>
      </w:r>
      <w:r>
        <w:rPr>
          <w:rFonts w:ascii="Times New Roman" w:hAnsi="Times New Roman" w:cs="Times New Roman"/>
          <w:sz w:val="28"/>
          <w:szCs w:val="28"/>
        </w:rPr>
        <w:t xml:space="preserve">и автомобильных дорог местного </w:t>
      </w:r>
      <w:r w:rsidRPr="00A15A60">
        <w:rPr>
          <w:rFonts w:ascii="Times New Roman" w:hAnsi="Times New Roman" w:cs="Times New Roman"/>
          <w:sz w:val="28"/>
          <w:szCs w:val="28"/>
        </w:rPr>
        <w:t>значения, не отвечающих нормативным требованиям, в общей протяженност</w:t>
      </w:r>
      <w:r>
        <w:rPr>
          <w:rFonts w:ascii="Times New Roman" w:hAnsi="Times New Roman" w:cs="Times New Roman"/>
          <w:sz w:val="28"/>
          <w:szCs w:val="28"/>
        </w:rPr>
        <w:t xml:space="preserve">и автомобильных дорог местного </w:t>
      </w:r>
      <w:r w:rsidRPr="00A15A60">
        <w:rPr>
          <w:rFonts w:ascii="Times New Roman" w:hAnsi="Times New Roman" w:cs="Times New Roman"/>
          <w:sz w:val="28"/>
          <w:szCs w:val="28"/>
        </w:rPr>
        <w:t xml:space="preserve">значения». </w:t>
      </w:r>
    </w:p>
    <w:p w:rsidR="000061B6" w:rsidRDefault="000061B6" w:rsidP="000C7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Default="000061B6" w:rsidP="00CD0F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Характеристика основных мероприятий программы</w:t>
      </w:r>
    </w:p>
    <w:p w:rsidR="000061B6" w:rsidRPr="00A15A60" w:rsidRDefault="000061B6" w:rsidP="00CD0F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Pr="00A15A60" w:rsidRDefault="000061B6" w:rsidP="00CD0F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0061B6" w:rsidRPr="00A15A60" w:rsidRDefault="000061B6" w:rsidP="00CD0F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0061B6" w:rsidRDefault="000061B6" w:rsidP="00CD0F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Default="000061B6" w:rsidP="00CD0F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по ресурсному обеспечению программы</w:t>
      </w:r>
    </w:p>
    <w:p w:rsidR="000061B6" w:rsidRDefault="000061B6" w:rsidP="000C782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Pr="00EF3C63" w:rsidRDefault="000061B6" w:rsidP="00AB737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EF3C63">
        <w:rPr>
          <w:rFonts w:ascii="Times New Roman" w:hAnsi="Times New Roman" w:cs="Times New Roman"/>
          <w:sz w:val="28"/>
          <w:szCs w:val="28"/>
        </w:rPr>
        <w:t>бщий объем финансирования Программы составляет: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C63">
        <w:rPr>
          <w:rFonts w:ascii="Times New Roman" w:hAnsi="Times New Roman" w:cs="Times New Roman"/>
          <w:sz w:val="28"/>
          <w:szCs w:val="28"/>
        </w:rPr>
        <w:t xml:space="preserve">в 2014-2020 годах – </w:t>
      </w:r>
      <w:r>
        <w:rPr>
          <w:rFonts w:ascii="Times New Roman" w:hAnsi="Times New Roman" w:cs="Times New Roman"/>
          <w:b/>
          <w:bCs/>
          <w:sz w:val="28"/>
          <w:szCs w:val="28"/>
        </w:rPr>
        <w:t>31938,3</w:t>
      </w:r>
      <w:r w:rsidRPr="00EF3C63">
        <w:rPr>
          <w:rFonts w:ascii="Times New Roman" w:hAnsi="Times New Roman" w:cs="Times New Roman"/>
          <w:b/>
          <w:bCs/>
          <w:sz w:val="28"/>
          <w:szCs w:val="28"/>
        </w:rPr>
        <w:t xml:space="preserve"> тыс. рублей,</w:t>
      </w:r>
      <w:r w:rsidRPr="00EF3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C63">
        <w:rPr>
          <w:rFonts w:ascii="Times New Roman" w:hAnsi="Times New Roman" w:cs="Times New Roman"/>
          <w:sz w:val="28"/>
          <w:szCs w:val="28"/>
        </w:rPr>
        <w:t>в том числе:</w:t>
      </w:r>
    </w:p>
    <w:p w:rsidR="000061B6" w:rsidRPr="00EF3C63" w:rsidRDefault="000061B6" w:rsidP="00AB737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>средства областного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30383,3</w:t>
      </w:r>
      <w:r w:rsidRPr="00EF3C63">
        <w:rPr>
          <w:rFonts w:ascii="Times New Roman" w:hAnsi="Times New Roman" w:cs="Times New Roman"/>
          <w:b/>
          <w:bCs/>
          <w:sz w:val="28"/>
          <w:szCs w:val="28"/>
        </w:rPr>
        <w:t xml:space="preserve"> тыс. рублей;</w:t>
      </w:r>
    </w:p>
    <w:p w:rsidR="000061B6" w:rsidRPr="00EF3C63" w:rsidRDefault="000061B6" w:rsidP="00AB737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>средства местного бюджета –</w:t>
      </w:r>
      <w:r w:rsidRPr="00EF3C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1555,0</w:t>
      </w:r>
      <w:r w:rsidRPr="00EF3C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3C63">
        <w:rPr>
          <w:rFonts w:ascii="Times New Roman" w:hAnsi="Times New Roman" w:cs="Times New Roman"/>
          <w:sz w:val="28"/>
          <w:szCs w:val="28"/>
        </w:rPr>
        <w:t>тыс.руб..</w:t>
      </w:r>
    </w:p>
    <w:p w:rsidR="000061B6" w:rsidRPr="00EF3C63" w:rsidRDefault="000061B6" w:rsidP="00AB737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0061B6" w:rsidRPr="00EF3C63" w:rsidRDefault="000061B6" w:rsidP="00AB737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18121,4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0061B6" w:rsidRPr="00EF3C63" w:rsidRDefault="000061B6" w:rsidP="00AB737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Pr="00EF3C63">
        <w:rPr>
          <w:rFonts w:ascii="Times New Roman" w:hAnsi="Times New Roman" w:cs="Times New Roman"/>
          <w:b/>
          <w:bCs/>
          <w:sz w:val="28"/>
          <w:szCs w:val="28"/>
        </w:rPr>
        <w:t>1290,9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061B6" w:rsidRPr="00EF3C63" w:rsidRDefault="000061B6" w:rsidP="00AB737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Pr="00EF3C63">
        <w:rPr>
          <w:rFonts w:ascii="Times New Roman" w:hAnsi="Times New Roman" w:cs="Times New Roman"/>
          <w:b/>
          <w:bCs/>
          <w:sz w:val="28"/>
          <w:szCs w:val="28"/>
        </w:rPr>
        <w:t>2581,6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061B6" w:rsidRPr="00EF3C63" w:rsidRDefault="000061B6" w:rsidP="00AB737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EF3C63">
        <w:rPr>
          <w:rFonts w:ascii="Times New Roman" w:hAnsi="Times New Roman" w:cs="Times New Roman"/>
          <w:b/>
          <w:bCs/>
          <w:sz w:val="28"/>
          <w:szCs w:val="28"/>
        </w:rPr>
        <w:t>2486,1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061B6" w:rsidRPr="00EF3C63" w:rsidRDefault="000061B6" w:rsidP="00AB737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EF3C63">
        <w:rPr>
          <w:rFonts w:ascii="Times New Roman" w:hAnsi="Times New Roman" w:cs="Times New Roman"/>
          <w:b/>
          <w:bCs/>
          <w:sz w:val="28"/>
          <w:szCs w:val="28"/>
        </w:rPr>
        <w:t>2486,1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061B6" w:rsidRPr="00EF3C63" w:rsidRDefault="000061B6" w:rsidP="00AB737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Pr="00EF3C63">
        <w:rPr>
          <w:rFonts w:ascii="Times New Roman" w:hAnsi="Times New Roman" w:cs="Times New Roman"/>
          <w:b/>
          <w:bCs/>
          <w:sz w:val="28"/>
          <w:szCs w:val="28"/>
        </w:rPr>
        <w:t>2486,1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061B6" w:rsidRPr="00EF3C63" w:rsidRDefault="000061B6" w:rsidP="00AB737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EF3C63">
        <w:rPr>
          <w:rFonts w:ascii="Times New Roman" w:hAnsi="Times New Roman" w:cs="Times New Roman"/>
          <w:b/>
          <w:bCs/>
          <w:sz w:val="28"/>
          <w:szCs w:val="28"/>
        </w:rPr>
        <w:t>2486,1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061B6" w:rsidRDefault="000061B6" w:rsidP="00AB737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3C63">
        <w:rPr>
          <w:rFonts w:ascii="Times New Roman" w:hAnsi="Times New Roman" w:cs="Times New Roman"/>
          <w:sz w:val="28"/>
          <w:szCs w:val="28"/>
        </w:rPr>
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</w:r>
    </w:p>
    <w:p w:rsidR="000061B6" w:rsidRDefault="000061B6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1B6" w:rsidRDefault="000061B6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5A60">
        <w:rPr>
          <w:rFonts w:ascii="Times New Roman" w:hAnsi="Times New Roman" w:cs="Times New Roman"/>
          <w:sz w:val="28"/>
          <w:szCs w:val="28"/>
        </w:rPr>
        <w:t>МЕТОДИКА</w:t>
      </w:r>
    </w:p>
    <w:p w:rsidR="000061B6" w:rsidRPr="00A15A60" w:rsidRDefault="000061B6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программы</w:t>
      </w:r>
    </w:p>
    <w:p w:rsidR="000061B6" w:rsidRPr="00A15A60" w:rsidRDefault="000061B6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0061B6" w:rsidRPr="00A15A60" w:rsidRDefault="000061B6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1B6" w:rsidRPr="00A15A60" w:rsidRDefault="000061B6" w:rsidP="00A15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1. Оценка эффективности реализации муниципальной программы «Развитие транспортной системы в Багаевском сельском поселении» (далее – Программа) осуществляется заказчиком Программы – Администрацией Багаевского сельского поселения по годам в течение всего срока реализации Программы.</w:t>
      </w:r>
    </w:p>
    <w:p w:rsidR="000061B6" w:rsidRPr="00A15A60" w:rsidRDefault="000061B6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2. 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0061B6" w:rsidRPr="00A15A60" w:rsidRDefault="000061B6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2.1. Критерий «Степень достижения планируемых результатов целевых индикаторов реализации мероприятий Программы» базируется на анализе целевых показателей, указанных в Программе, и рассчитывается по формуле: </w:t>
      </w:r>
    </w:p>
    <w:p w:rsidR="000061B6" w:rsidRPr="00A15A60" w:rsidRDefault="000061B6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Pr="00A15A60" w:rsidRDefault="000061B6" w:rsidP="00A15A60">
      <w:pPr>
        <w:spacing w:after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              ЦИФ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</w:p>
    <w:p w:rsidR="000061B6" w:rsidRPr="00A15A60" w:rsidRDefault="000061B6" w:rsidP="00A15A60">
      <w:pPr>
        <w:spacing w:after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КЦИ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15A60">
        <w:rPr>
          <w:rFonts w:ascii="Times New Roman" w:hAnsi="Times New Roman" w:cs="Times New Roman"/>
          <w:sz w:val="28"/>
          <w:szCs w:val="28"/>
        </w:rPr>
        <w:t xml:space="preserve"> = </w:t>
      </w:r>
      <w:r w:rsidRPr="00A15A60">
        <w:rPr>
          <w:rFonts w:ascii="Times New Roman" w:hAnsi="Times New Roman" w:cs="Times New Roman"/>
          <w:spacing w:val="-40"/>
          <w:sz w:val="28"/>
          <w:szCs w:val="28"/>
        </w:rPr>
        <w:t xml:space="preserve">---------------------------   </w:t>
      </w:r>
      <w:r w:rsidRPr="00A15A60">
        <w:rPr>
          <w:rFonts w:ascii="Times New Roman" w:hAnsi="Times New Roman" w:cs="Times New Roman"/>
          <w:sz w:val="28"/>
          <w:szCs w:val="28"/>
        </w:rPr>
        <w:t>, где:</w:t>
      </w:r>
    </w:p>
    <w:p w:rsidR="000061B6" w:rsidRPr="00A15A60" w:rsidRDefault="000061B6" w:rsidP="00A15A60">
      <w:pPr>
        <w:spacing w:after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              ЦИП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</w:p>
    <w:p w:rsidR="000061B6" w:rsidRPr="00A15A60" w:rsidRDefault="000061B6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Pr="00A15A60" w:rsidRDefault="000061B6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КЦИ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15A60">
        <w:rPr>
          <w:rFonts w:ascii="Times New Roman" w:hAnsi="Times New Roman" w:cs="Times New Roman"/>
          <w:sz w:val="28"/>
          <w:szCs w:val="28"/>
        </w:rPr>
        <w:t xml:space="preserve"> – степень достижения i-го целевого индикатора Программы;</w:t>
      </w:r>
    </w:p>
    <w:p w:rsidR="000061B6" w:rsidRPr="00A15A60" w:rsidRDefault="000061B6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ЦИФ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15A60">
        <w:rPr>
          <w:rFonts w:ascii="Times New Roman" w:hAnsi="Times New Roman" w:cs="Times New Roman"/>
          <w:sz w:val="28"/>
          <w:szCs w:val="28"/>
        </w:rPr>
        <w:t xml:space="preserve"> (ЦИП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15A60">
        <w:rPr>
          <w:rFonts w:ascii="Times New Roman" w:hAnsi="Times New Roman" w:cs="Times New Roman"/>
          <w:sz w:val="28"/>
          <w:szCs w:val="28"/>
        </w:rPr>
        <w:t>) – фактическое (плановое) значение i-го целевого индикатора Программы.</w:t>
      </w:r>
    </w:p>
    <w:p w:rsidR="000061B6" w:rsidRPr="00A15A60" w:rsidRDefault="000061B6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Значение показателя КЦИ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15A60"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1.</w:t>
      </w:r>
    </w:p>
    <w:p w:rsidR="000061B6" w:rsidRPr="00A15A60" w:rsidRDefault="000061B6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2.2. Критерий «Степень соответствия бюджетных затрат на мероприятия Программы запланированному уровню затрат» рассчитывается по формуле:</w:t>
      </w:r>
    </w:p>
    <w:p w:rsidR="000061B6" w:rsidRPr="00A15A60" w:rsidRDefault="000061B6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Pr="00A15A60" w:rsidRDefault="000061B6" w:rsidP="00A15A60">
      <w:pPr>
        <w:spacing w:after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              БЗФ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</w:p>
    <w:p w:rsidR="000061B6" w:rsidRPr="00A15A60" w:rsidRDefault="000061B6" w:rsidP="00A15A60">
      <w:pPr>
        <w:spacing w:after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КБЗ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15A60">
        <w:rPr>
          <w:rFonts w:ascii="Times New Roman" w:hAnsi="Times New Roman" w:cs="Times New Roman"/>
          <w:sz w:val="28"/>
          <w:szCs w:val="28"/>
        </w:rPr>
        <w:t xml:space="preserve"> = </w:t>
      </w:r>
      <w:r w:rsidRPr="00A15A60">
        <w:rPr>
          <w:rFonts w:ascii="Times New Roman" w:hAnsi="Times New Roman" w:cs="Times New Roman"/>
          <w:spacing w:val="-40"/>
          <w:sz w:val="28"/>
          <w:szCs w:val="28"/>
        </w:rPr>
        <w:t xml:space="preserve">---------------------------   </w:t>
      </w:r>
      <w:r w:rsidRPr="00A15A60">
        <w:rPr>
          <w:rFonts w:ascii="Times New Roman" w:hAnsi="Times New Roman" w:cs="Times New Roman"/>
          <w:sz w:val="28"/>
          <w:szCs w:val="28"/>
        </w:rPr>
        <w:t>, где:</w:t>
      </w:r>
    </w:p>
    <w:p w:rsidR="000061B6" w:rsidRPr="00A15A60" w:rsidRDefault="000061B6" w:rsidP="00A15A60">
      <w:pPr>
        <w:spacing w:after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              БЗП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</w:p>
    <w:p w:rsidR="000061B6" w:rsidRPr="00A15A60" w:rsidRDefault="000061B6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Pr="00A15A60" w:rsidRDefault="000061B6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КБЗ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15A60">
        <w:rPr>
          <w:rFonts w:ascii="Times New Roman" w:hAnsi="Times New Roman" w:cs="Times New Roman"/>
          <w:sz w:val="28"/>
          <w:szCs w:val="28"/>
        </w:rPr>
        <w:t xml:space="preserve"> – степень соответствия бюджетных затрат i-го мероприятия Программы;</w:t>
      </w:r>
    </w:p>
    <w:p w:rsidR="000061B6" w:rsidRPr="00A15A60" w:rsidRDefault="000061B6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БЗФ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15A60">
        <w:rPr>
          <w:rFonts w:ascii="Times New Roman" w:hAnsi="Times New Roman" w:cs="Times New Roman"/>
          <w:sz w:val="28"/>
          <w:szCs w:val="28"/>
        </w:rPr>
        <w:t xml:space="preserve"> (БЗП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15A60">
        <w:rPr>
          <w:rFonts w:ascii="Times New Roman" w:hAnsi="Times New Roman" w:cs="Times New Roman"/>
          <w:sz w:val="28"/>
          <w:szCs w:val="28"/>
        </w:rPr>
        <w:t>) – фактическое (плановое, прогнозное) значение бюджетных затрат i-го мероприятия Программы.</w:t>
      </w:r>
    </w:p>
    <w:p w:rsidR="000061B6" w:rsidRPr="00A15A60" w:rsidRDefault="000061B6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Значение показателя КБЗ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15A60">
        <w:rPr>
          <w:rFonts w:ascii="Times New Roman" w:hAnsi="Times New Roman" w:cs="Times New Roman"/>
          <w:sz w:val="28"/>
          <w:szCs w:val="28"/>
        </w:rPr>
        <w:t xml:space="preserve"> должно быть меньше либо равно 1.</w:t>
      </w:r>
    </w:p>
    <w:p w:rsidR="000061B6" w:rsidRPr="00A15A60" w:rsidRDefault="000061B6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2.3. Критерий «Эффективность использования бюджетных средств на реализацию отдельных мероприятий»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0061B6" w:rsidRPr="00A15A60" w:rsidRDefault="000061B6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Pr="00A15A60" w:rsidRDefault="000061B6" w:rsidP="00A15A60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           БРП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 xml:space="preserve">i                            </w:t>
      </w:r>
      <w:r w:rsidRPr="00A15A60">
        <w:rPr>
          <w:rFonts w:ascii="Times New Roman" w:hAnsi="Times New Roman" w:cs="Times New Roman"/>
          <w:sz w:val="28"/>
          <w:szCs w:val="28"/>
        </w:rPr>
        <w:t>БРФ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</w:p>
    <w:p w:rsidR="000061B6" w:rsidRPr="00A15A60" w:rsidRDefault="000061B6" w:rsidP="00A15A60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ЭП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15A60">
        <w:rPr>
          <w:rFonts w:ascii="Times New Roman" w:hAnsi="Times New Roman" w:cs="Times New Roman"/>
          <w:sz w:val="28"/>
          <w:szCs w:val="28"/>
        </w:rPr>
        <w:t xml:space="preserve"> = </w:t>
      </w:r>
      <w:r w:rsidRPr="00A15A60">
        <w:rPr>
          <w:rFonts w:ascii="Times New Roman" w:hAnsi="Times New Roman" w:cs="Times New Roman"/>
          <w:spacing w:val="-40"/>
          <w:sz w:val="28"/>
          <w:szCs w:val="28"/>
        </w:rPr>
        <w:t>--------------------------   ;</w:t>
      </w:r>
      <w:r w:rsidRPr="00A15A60">
        <w:rPr>
          <w:rFonts w:ascii="Times New Roman" w:hAnsi="Times New Roman" w:cs="Times New Roman"/>
          <w:sz w:val="28"/>
          <w:szCs w:val="28"/>
        </w:rPr>
        <w:t xml:space="preserve">  ЭФ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15A60">
        <w:rPr>
          <w:rFonts w:ascii="Times New Roman" w:hAnsi="Times New Roman" w:cs="Times New Roman"/>
          <w:sz w:val="28"/>
          <w:szCs w:val="28"/>
        </w:rPr>
        <w:t xml:space="preserve">  = </w:t>
      </w:r>
      <w:r w:rsidRPr="00A15A60">
        <w:rPr>
          <w:rFonts w:ascii="Times New Roman" w:hAnsi="Times New Roman" w:cs="Times New Roman"/>
          <w:spacing w:val="-40"/>
          <w:sz w:val="28"/>
          <w:szCs w:val="28"/>
        </w:rPr>
        <w:t xml:space="preserve">---------------------------   </w:t>
      </w:r>
      <w:r w:rsidRPr="00A15A60">
        <w:rPr>
          <w:rFonts w:ascii="Times New Roman" w:hAnsi="Times New Roman" w:cs="Times New Roman"/>
          <w:sz w:val="28"/>
          <w:szCs w:val="28"/>
        </w:rPr>
        <w:t>, где:</w:t>
      </w:r>
    </w:p>
    <w:p w:rsidR="000061B6" w:rsidRPr="00A15A60" w:rsidRDefault="000061B6" w:rsidP="00A15A60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           ЦИП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 xml:space="preserve">i                          </w:t>
      </w:r>
      <w:r w:rsidRPr="00A15A60">
        <w:rPr>
          <w:rFonts w:ascii="Times New Roman" w:hAnsi="Times New Roman" w:cs="Times New Roman"/>
          <w:sz w:val="28"/>
          <w:szCs w:val="28"/>
        </w:rPr>
        <w:t>ЦИФ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</w:p>
    <w:p w:rsidR="000061B6" w:rsidRPr="00A15A60" w:rsidRDefault="000061B6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Pr="00A15A60" w:rsidRDefault="000061B6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ЭП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15A60">
        <w:rPr>
          <w:rFonts w:ascii="Times New Roman" w:hAnsi="Times New Roman" w:cs="Times New Roman"/>
          <w:sz w:val="28"/>
          <w:szCs w:val="28"/>
        </w:rPr>
        <w:t> (ЭФ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15A60">
        <w:rPr>
          <w:rFonts w:ascii="Times New Roman" w:hAnsi="Times New Roman" w:cs="Times New Roman"/>
          <w:sz w:val="28"/>
          <w:szCs w:val="28"/>
        </w:rPr>
        <w:t>) – плановая (фактическая) отдача бюджетных средств</w:t>
      </w:r>
      <w:r w:rsidRPr="00A15A60">
        <w:rPr>
          <w:rFonts w:ascii="Times New Roman" w:hAnsi="Times New Roman" w:cs="Times New Roman"/>
          <w:sz w:val="28"/>
          <w:szCs w:val="28"/>
        </w:rPr>
        <w:br/>
        <w:t>по i-му мероприятию Программы;</w:t>
      </w:r>
    </w:p>
    <w:p w:rsidR="000061B6" w:rsidRPr="00A15A60" w:rsidRDefault="000061B6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БРП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15A60">
        <w:rPr>
          <w:rFonts w:ascii="Times New Roman" w:hAnsi="Times New Roman" w:cs="Times New Roman"/>
          <w:sz w:val="28"/>
          <w:szCs w:val="28"/>
        </w:rPr>
        <w:t> (БРФ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15A60">
        <w:rPr>
          <w:rFonts w:ascii="Times New Roman" w:hAnsi="Times New Roman" w:cs="Times New Roman"/>
          <w:sz w:val="28"/>
          <w:szCs w:val="28"/>
        </w:rPr>
        <w:t>) – плановый (фактический) расход бюджетных средств</w:t>
      </w:r>
      <w:r w:rsidRPr="00A15A60">
        <w:rPr>
          <w:rFonts w:ascii="Times New Roman" w:hAnsi="Times New Roman" w:cs="Times New Roman"/>
          <w:sz w:val="28"/>
          <w:szCs w:val="28"/>
        </w:rPr>
        <w:br/>
        <w:t>на i-е мероприятие Программы;</w:t>
      </w:r>
    </w:p>
    <w:p w:rsidR="000061B6" w:rsidRPr="00A15A60" w:rsidRDefault="000061B6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ЦИП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15A60">
        <w:rPr>
          <w:rFonts w:ascii="Times New Roman" w:hAnsi="Times New Roman" w:cs="Times New Roman"/>
          <w:sz w:val="28"/>
          <w:szCs w:val="28"/>
        </w:rPr>
        <w:t> (ЦИФ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15A60">
        <w:rPr>
          <w:rFonts w:ascii="Times New Roman" w:hAnsi="Times New Roman" w:cs="Times New Roman"/>
          <w:sz w:val="28"/>
          <w:szCs w:val="28"/>
        </w:rPr>
        <w:t>) – плановое (фактическое) значение целевого индикатора</w:t>
      </w:r>
      <w:r w:rsidRPr="00A15A60">
        <w:rPr>
          <w:rFonts w:ascii="Times New Roman" w:hAnsi="Times New Roman" w:cs="Times New Roman"/>
          <w:sz w:val="28"/>
          <w:szCs w:val="28"/>
        </w:rPr>
        <w:br/>
        <w:t>по i-му мероприятию Программы.</w:t>
      </w:r>
    </w:p>
    <w:p w:rsidR="000061B6" w:rsidRPr="00A15A60" w:rsidRDefault="000061B6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Значение показателя ЭФ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15A60">
        <w:rPr>
          <w:rFonts w:ascii="Times New Roman" w:hAnsi="Times New Roman" w:cs="Times New Roman"/>
          <w:sz w:val="28"/>
          <w:szCs w:val="28"/>
        </w:rPr>
        <w:t xml:space="preserve"> не должно превышать значения показателя ЭП</w:t>
      </w:r>
      <w:r w:rsidRPr="00A15A6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1B6" w:rsidRPr="00A15A60" w:rsidRDefault="000061B6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Pr="00A15A60" w:rsidRDefault="000061B6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Pr="00A15A60" w:rsidRDefault="000061B6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Pr="00A15A60" w:rsidRDefault="000061B6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061B6" w:rsidRDefault="000061B6" w:rsidP="00A15A60">
      <w:pPr>
        <w:spacing w:after="0"/>
        <w:rPr>
          <w:rFonts w:ascii="Times New Roman" w:hAnsi="Times New Roman" w:cs="Times New Roman"/>
          <w:sz w:val="28"/>
          <w:szCs w:val="28"/>
        </w:rPr>
        <w:sectPr w:rsidR="000061B6" w:rsidSect="001973D9">
          <w:footerReference w:type="default" r:id="rId7"/>
          <w:pgSz w:w="11907" w:h="16840" w:code="9"/>
          <w:pgMar w:top="1134" w:right="850" w:bottom="1134" w:left="1701" w:header="720" w:footer="720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ва</w:t>
      </w:r>
    </w:p>
    <w:p w:rsidR="000061B6" w:rsidRPr="001712D5" w:rsidRDefault="000061B6" w:rsidP="001973D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061B6" w:rsidRPr="00300D26" w:rsidRDefault="000061B6" w:rsidP="001973D9">
      <w:pPr>
        <w:spacing w:after="0"/>
        <w:ind w:left="5103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0061B6" w:rsidRPr="00944CBF" w:rsidRDefault="000061B6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Pr="00944CBF" w:rsidRDefault="000061B6" w:rsidP="00944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CBF">
        <w:rPr>
          <w:rFonts w:ascii="Times New Roman" w:hAnsi="Times New Roman" w:cs="Times New Roman"/>
          <w:sz w:val="28"/>
          <w:szCs w:val="28"/>
        </w:rPr>
        <w:t>Муниципальная подпрограмма</w:t>
      </w:r>
    </w:p>
    <w:p w:rsidR="000061B6" w:rsidRPr="00944CBF" w:rsidRDefault="000061B6" w:rsidP="00944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CBF">
        <w:rPr>
          <w:rFonts w:ascii="Times New Roman" w:hAnsi="Times New Roman" w:cs="Times New Roman"/>
          <w:sz w:val="28"/>
          <w:szCs w:val="28"/>
        </w:rPr>
        <w:t>«Развитие сети автомобильных дорог общего пользования  местного значения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061B6" w:rsidRPr="00944CBF" w:rsidRDefault="000061B6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Pr="00944CBF" w:rsidRDefault="000061B6" w:rsidP="00944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CBF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</w:p>
    <w:p w:rsidR="000061B6" w:rsidRDefault="000061B6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368"/>
        <w:gridCol w:w="5727"/>
      </w:tblGrid>
      <w:tr w:rsidR="000061B6" w:rsidRPr="007A25AD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061B6" w:rsidRPr="007A25AD" w:rsidRDefault="000061B6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0061B6" w:rsidRPr="007A25AD" w:rsidRDefault="000061B6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«Развитие сети автомобильных дорог общего пользования  местного значения»</w:t>
            </w:r>
          </w:p>
        </w:tc>
      </w:tr>
      <w:tr w:rsidR="000061B6" w:rsidRPr="007A25AD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061B6" w:rsidRPr="007A25AD" w:rsidRDefault="000061B6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0061B6" w:rsidRPr="007A25AD" w:rsidRDefault="000061B6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0061B6" w:rsidRPr="007A25AD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061B6" w:rsidRPr="007A25AD" w:rsidRDefault="000061B6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0061B6" w:rsidRPr="007A25AD" w:rsidRDefault="000061B6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061B6" w:rsidRPr="007A25AD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061B6" w:rsidRPr="007A25AD" w:rsidRDefault="000061B6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0061B6" w:rsidRPr="00A15A60" w:rsidRDefault="000061B6" w:rsidP="00197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0061B6" w:rsidRPr="007A25AD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061B6" w:rsidRPr="007A25AD" w:rsidRDefault="000061B6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0061B6" w:rsidRPr="007A25AD" w:rsidRDefault="000061B6" w:rsidP="00944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содержания, ремонта, строительства и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0061B6" w:rsidRPr="007A25AD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061B6" w:rsidRPr="007A25AD" w:rsidRDefault="000061B6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0061B6" w:rsidRPr="007A25AD" w:rsidRDefault="000061B6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</w:tr>
      <w:tr w:rsidR="000061B6" w:rsidRPr="007A25AD">
        <w:trPr>
          <w:cantSplit/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061B6" w:rsidRPr="007A25AD" w:rsidRDefault="000061B6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0061B6" w:rsidRPr="007A25AD" w:rsidRDefault="000061B6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составляет:</w:t>
            </w:r>
          </w:p>
          <w:p w:rsidR="000061B6" w:rsidRPr="007A25AD" w:rsidRDefault="000061B6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в 2014-2020 годах – </w:t>
            </w: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31938,3 тыс. рублей,</w:t>
            </w: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1B6" w:rsidRPr="007A25AD" w:rsidRDefault="000061B6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061B6" w:rsidRPr="007A25AD" w:rsidRDefault="000061B6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7A25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30383,3 тыс. рублей;</w:t>
            </w:r>
          </w:p>
          <w:p w:rsidR="000061B6" w:rsidRPr="007A25AD" w:rsidRDefault="000061B6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1555,0 </w:t>
            </w: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тыс.руб..</w:t>
            </w:r>
          </w:p>
          <w:p w:rsidR="000061B6" w:rsidRPr="007A25AD" w:rsidRDefault="000061B6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0061B6" w:rsidRPr="007A25AD" w:rsidRDefault="000061B6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18121,4</w:t>
            </w: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0061B6" w:rsidRPr="007A25AD" w:rsidRDefault="000061B6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1290,9</w:t>
            </w: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061B6" w:rsidRPr="007A25AD" w:rsidRDefault="000061B6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2581,6</w:t>
            </w: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061B6" w:rsidRPr="007A25AD" w:rsidRDefault="000061B6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061B6" w:rsidRPr="007A25AD" w:rsidRDefault="000061B6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061B6" w:rsidRPr="007A25AD" w:rsidRDefault="000061B6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061B6" w:rsidRPr="007A25AD" w:rsidRDefault="000061B6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061B6" w:rsidRPr="007A25AD" w:rsidRDefault="000061B6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      </w:r>
          </w:p>
        </w:tc>
      </w:tr>
      <w:tr w:rsidR="000061B6" w:rsidRPr="007A25AD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061B6" w:rsidRPr="007A25AD" w:rsidRDefault="000061B6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0061B6" w:rsidRPr="007A25AD" w:rsidRDefault="000061B6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0061B6" w:rsidRPr="007A25AD" w:rsidRDefault="000061B6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 w:rsidR="000061B6" w:rsidRPr="007A25AD" w:rsidRDefault="000061B6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протяженность участков автомобильных дорог местного значения, на которых выполнен капитальный ремонт с целью доведения их до нормативных требований - 5,9 км.</w:t>
            </w:r>
          </w:p>
        </w:tc>
      </w:tr>
    </w:tbl>
    <w:p w:rsidR="000061B6" w:rsidRDefault="000061B6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Default="000061B6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Pr="00944CBF" w:rsidRDefault="000061B6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Pr="00A15A60" w:rsidRDefault="000061B6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061B6" w:rsidRDefault="000061B6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061B6" w:rsidSect="001973D9">
          <w:footerReference w:type="default" r:id="rId8"/>
          <w:pgSz w:w="11907" w:h="16840" w:code="9"/>
          <w:pgMar w:top="1134" w:right="850" w:bottom="1134" w:left="1701" w:header="709" w:footer="709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ва</w:t>
      </w:r>
    </w:p>
    <w:p w:rsidR="000061B6" w:rsidRPr="003F46B3" w:rsidRDefault="000061B6" w:rsidP="003F46B3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46B3">
        <w:rPr>
          <w:rFonts w:ascii="Times New Roman" w:hAnsi="Times New Roman" w:cs="Times New Roman"/>
          <w:sz w:val="28"/>
          <w:szCs w:val="28"/>
        </w:rPr>
        <w:t>Характеристика сферы реализации подпрограммы</w:t>
      </w:r>
    </w:p>
    <w:p w:rsidR="000061B6" w:rsidRPr="00944CBF" w:rsidRDefault="000061B6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Pr="00944CBF" w:rsidRDefault="000061B6" w:rsidP="003F4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4CBF">
        <w:rPr>
          <w:rFonts w:ascii="Times New Roman" w:hAnsi="Times New Roman" w:cs="Times New Roman"/>
          <w:sz w:val="28"/>
          <w:szCs w:val="28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</w:t>
      </w:r>
      <w:r>
        <w:rPr>
          <w:rFonts w:ascii="Times New Roman" w:hAnsi="Times New Roman" w:cs="Times New Roman"/>
          <w:sz w:val="28"/>
          <w:szCs w:val="28"/>
        </w:rPr>
        <w:t>сплуатационное состояние дорог.</w:t>
      </w:r>
    </w:p>
    <w:p w:rsidR="000061B6" w:rsidRPr="00944CBF" w:rsidRDefault="000061B6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4CBF">
        <w:rPr>
          <w:rFonts w:ascii="Times New Roman" w:hAnsi="Times New Roman" w:cs="Times New Roman"/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0061B6" w:rsidRPr="00944CBF" w:rsidRDefault="000061B6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CBF">
        <w:rPr>
          <w:rFonts w:ascii="Times New Roman" w:hAnsi="Times New Roman" w:cs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0061B6" w:rsidRPr="00944CBF" w:rsidRDefault="000061B6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Pr="003F46B3" w:rsidRDefault="000061B6" w:rsidP="003F46B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6B3">
        <w:rPr>
          <w:rFonts w:ascii="Times New Roman" w:hAnsi="Times New Roman" w:cs="Times New Roman"/>
          <w:sz w:val="28"/>
          <w:szCs w:val="28"/>
        </w:rPr>
        <w:t>Цели, задачи и показатели (индикаторы), основные ожидаемые конечные результаты, сроки и этапы реализации подпрограммы</w:t>
      </w:r>
    </w:p>
    <w:p w:rsidR="000061B6" w:rsidRPr="00944CBF" w:rsidRDefault="000061B6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Pr="00944CBF" w:rsidRDefault="000061B6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4CBF">
        <w:rPr>
          <w:rFonts w:ascii="Times New Roman" w:hAnsi="Times New Roman" w:cs="Times New Roman"/>
          <w:sz w:val="28"/>
          <w:szCs w:val="28"/>
        </w:rPr>
        <w:t>Основной целью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944CBF">
        <w:rPr>
          <w:rFonts w:ascii="Times New Roman" w:hAnsi="Times New Roman" w:cs="Times New Roman"/>
          <w:sz w:val="28"/>
          <w:szCs w:val="28"/>
        </w:rPr>
        <w:t>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0061B6" w:rsidRPr="00944CBF" w:rsidRDefault="000061B6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4CBF">
        <w:rPr>
          <w:rFonts w:ascii="Times New Roman" w:hAnsi="Times New Roman" w:cs="Times New Roman"/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0061B6" w:rsidRPr="00944CBF" w:rsidRDefault="000061B6" w:rsidP="00C5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CBF">
        <w:rPr>
          <w:rFonts w:ascii="Times New Roman" w:hAnsi="Times New Roman" w:cs="Times New Roman"/>
          <w:sz w:val="28"/>
          <w:szCs w:val="28"/>
        </w:rPr>
        <w:t>приведение элементов дорожно-транспортной инфраструктуры в соответст</w:t>
      </w:r>
      <w:r>
        <w:rPr>
          <w:rFonts w:ascii="Times New Roman" w:hAnsi="Times New Roman" w:cs="Times New Roman"/>
          <w:sz w:val="28"/>
          <w:szCs w:val="28"/>
        </w:rPr>
        <w:t>вие с нормативными требованиями;</w:t>
      </w:r>
    </w:p>
    <w:p w:rsidR="000061B6" w:rsidRPr="00944CBF" w:rsidRDefault="000061B6" w:rsidP="00C50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CBF">
        <w:rPr>
          <w:rFonts w:ascii="Times New Roman" w:hAnsi="Times New Roman" w:cs="Times New Roman"/>
          <w:sz w:val="28"/>
          <w:szCs w:val="28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0061B6" w:rsidRPr="00944CBF" w:rsidRDefault="000061B6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CBF">
        <w:rPr>
          <w:rFonts w:ascii="Times New Roman" w:hAnsi="Times New Roman" w:cs="Times New Roman"/>
          <w:sz w:val="28"/>
          <w:szCs w:val="28"/>
        </w:rPr>
        <w:t>сохранение протяженности, соответствующей нормативным требованиям, автомобильных дорог общего пользования местного значения за счет ремонта и капитального ремонта автомобильных дорог;</w:t>
      </w:r>
    </w:p>
    <w:p w:rsidR="000061B6" w:rsidRPr="00944CBF" w:rsidRDefault="000061B6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CBF">
        <w:rPr>
          <w:rFonts w:ascii="Times New Roman" w:hAnsi="Times New Roman" w:cs="Times New Roman"/>
          <w:sz w:val="28"/>
          <w:szCs w:val="28"/>
        </w:rPr>
        <w:t xml:space="preserve">сохранение протяженности, соответствующей нормативным требованиям, автомобильных дорог общего пользования местного значения за счет реконструкции автомобильных дорог и искусственных сооружений на них с увеличением пропускной способности автомобильных дорог, улучшением </w:t>
      </w:r>
      <w:r>
        <w:rPr>
          <w:rFonts w:ascii="Times New Roman" w:hAnsi="Times New Roman" w:cs="Times New Roman"/>
          <w:sz w:val="28"/>
          <w:szCs w:val="28"/>
        </w:rPr>
        <w:t>условий движения автотранспорта.</w:t>
      </w:r>
    </w:p>
    <w:p w:rsidR="000061B6" w:rsidRPr="00944CBF" w:rsidRDefault="000061B6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4CBF">
        <w:rPr>
          <w:rFonts w:ascii="Times New Roman" w:hAnsi="Times New Roman" w:cs="Times New Roman"/>
          <w:sz w:val="28"/>
          <w:szCs w:val="28"/>
        </w:rPr>
        <w:t>Срок реализации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944CBF">
        <w:rPr>
          <w:rFonts w:ascii="Times New Roman" w:hAnsi="Times New Roman" w:cs="Times New Roman"/>
          <w:sz w:val="28"/>
          <w:szCs w:val="28"/>
        </w:rPr>
        <w:t xml:space="preserve">рограммы – 2014-2020 годы. </w:t>
      </w:r>
    </w:p>
    <w:p w:rsidR="000061B6" w:rsidRDefault="000061B6" w:rsidP="00C5055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4CBF">
        <w:rPr>
          <w:rFonts w:ascii="Times New Roman" w:hAnsi="Times New Roman" w:cs="Times New Roman"/>
          <w:sz w:val="28"/>
          <w:szCs w:val="28"/>
        </w:rPr>
        <w:t>Поскольку мероприятия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944CBF">
        <w:rPr>
          <w:rFonts w:ascii="Times New Roman" w:hAnsi="Times New Roman" w:cs="Times New Roman"/>
          <w:sz w:val="28"/>
          <w:szCs w:val="28"/>
        </w:rPr>
        <w:t>рограммы, связанные с содержанием,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то в пределах срока действия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944CBF">
        <w:rPr>
          <w:rFonts w:ascii="Times New Roman" w:hAnsi="Times New Roman" w:cs="Times New Roman"/>
          <w:sz w:val="28"/>
          <w:szCs w:val="28"/>
        </w:rPr>
        <w:t>рограммы этап реализации соответствует одному году. Задачей каждого этапа являются 100-процентное содержание всей сети дорог и не увеличение показателя «Доля протяженност</w:t>
      </w:r>
      <w:r>
        <w:rPr>
          <w:rFonts w:ascii="Times New Roman" w:hAnsi="Times New Roman" w:cs="Times New Roman"/>
          <w:sz w:val="28"/>
          <w:szCs w:val="28"/>
        </w:rPr>
        <w:t xml:space="preserve">и автомобильных дорог местного </w:t>
      </w:r>
      <w:r w:rsidRPr="00944CBF">
        <w:rPr>
          <w:rFonts w:ascii="Times New Roman" w:hAnsi="Times New Roman" w:cs="Times New Roman"/>
          <w:sz w:val="28"/>
          <w:szCs w:val="28"/>
        </w:rPr>
        <w:t>значения, не отвечающих нормативным требованиям, в общей протяженност</w:t>
      </w:r>
      <w:r>
        <w:rPr>
          <w:rFonts w:ascii="Times New Roman" w:hAnsi="Times New Roman" w:cs="Times New Roman"/>
          <w:sz w:val="28"/>
          <w:szCs w:val="28"/>
        </w:rPr>
        <w:t>и автомобильных дорог местного значения».</w:t>
      </w:r>
      <w:r w:rsidRPr="00C5055A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 представлены в 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1B6" w:rsidRDefault="000061B6" w:rsidP="00C505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1B6" w:rsidRPr="00A15A60" w:rsidRDefault="000061B6" w:rsidP="00C505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</w:p>
    <w:p w:rsidR="000061B6" w:rsidRPr="00A15A60" w:rsidRDefault="000061B6" w:rsidP="00C5055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2099"/>
        <w:gridCol w:w="1464"/>
        <w:gridCol w:w="774"/>
        <w:gridCol w:w="774"/>
        <w:gridCol w:w="774"/>
        <w:gridCol w:w="774"/>
        <w:gridCol w:w="774"/>
        <w:gridCol w:w="774"/>
        <w:gridCol w:w="774"/>
      </w:tblGrid>
      <w:tr w:rsidR="000061B6" w:rsidRPr="007A25AD">
        <w:trPr>
          <w:cantSplit/>
          <w:jc w:val="center"/>
        </w:trPr>
        <w:tc>
          <w:tcPr>
            <w:tcW w:w="91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  <w:tcMar>
              <w:top w:w="28" w:type="dxa"/>
              <w:bottom w:w="28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0" w:type="auto"/>
            <w:vMerge w:val="restart"/>
            <w:tcMar>
              <w:top w:w="28" w:type="dxa"/>
              <w:bottom w:w="28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0" w:type="auto"/>
            <w:gridSpan w:val="7"/>
            <w:tcMar>
              <w:top w:w="28" w:type="dxa"/>
              <w:bottom w:w="28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Показатели по годам</w:t>
            </w:r>
          </w:p>
        </w:tc>
      </w:tr>
      <w:tr w:rsidR="000061B6" w:rsidRPr="007A25AD">
        <w:trPr>
          <w:cantSplit/>
          <w:jc w:val="center"/>
        </w:trPr>
        <w:tc>
          <w:tcPr>
            <w:tcW w:w="910" w:type="dxa"/>
            <w:vMerge/>
            <w:tcMar>
              <w:top w:w="28" w:type="dxa"/>
              <w:bottom w:w="28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28" w:type="dxa"/>
              <w:bottom w:w="28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28" w:type="dxa"/>
              <w:bottom w:w="28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0" w:type="auto"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0" w:type="auto"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0061B6" w:rsidRPr="007A25AD">
        <w:trPr>
          <w:cantSplit/>
          <w:jc w:val="center"/>
        </w:trPr>
        <w:tc>
          <w:tcPr>
            <w:tcW w:w="910" w:type="dxa"/>
            <w:tcMar>
              <w:top w:w="0" w:type="dxa"/>
              <w:bottom w:w="0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61B6" w:rsidRPr="007A25AD">
        <w:trPr>
          <w:cantSplit/>
          <w:jc w:val="center"/>
        </w:trPr>
        <w:tc>
          <w:tcPr>
            <w:tcW w:w="910" w:type="dxa"/>
            <w:tcMar>
              <w:top w:w="28" w:type="dxa"/>
              <w:bottom w:w="28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61B6" w:rsidRPr="007A25AD">
        <w:trPr>
          <w:cantSplit/>
          <w:jc w:val="center"/>
        </w:trPr>
        <w:tc>
          <w:tcPr>
            <w:tcW w:w="910" w:type="dxa"/>
            <w:tcMar>
              <w:top w:w="28" w:type="dxa"/>
              <w:bottom w:w="28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содержание которых осуществляется круглогодично, в общей протяженности автомобильных дорог местного значения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061B6" w:rsidRDefault="000061B6" w:rsidP="00C5055A">
      <w:pPr>
        <w:rPr>
          <w:rFonts w:ascii="Times New Roman" w:hAnsi="Times New Roman" w:cs="Times New Roman"/>
          <w:sz w:val="28"/>
          <w:szCs w:val="28"/>
        </w:rPr>
      </w:pPr>
    </w:p>
    <w:p w:rsidR="000061B6" w:rsidRDefault="000061B6" w:rsidP="00C505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Характеристика основных мероприятий программы</w:t>
      </w:r>
    </w:p>
    <w:p w:rsidR="000061B6" w:rsidRPr="00A15A60" w:rsidRDefault="000061B6" w:rsidP="00C5055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Pr="00A15A60" w:rsidRDefault="000061B6" w:rsidP="00C5055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Доля автомобильных дорог местного значения (общего пользования) в Багаевском сельском поселении Багаевском районе Ростовской области, не отвечающих нормативным требованиям, в 2013 году составляла 54,5 процента. </w:t>
      </w:r>
    </w:p>
    <w:p w:rsidR="000061B6" w:rsidRPr="00A15A60" w:rsidRDefault="000061B6" w:rsidP="00C5055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Для улучшения показателей, необходимо увеличение средств, выделяемых на приведение в нормативное состояние автомобильных дорог. </w:t>
      </w:r>
    </w:p>
    <w:p w:rsidR="000061B6" w:rsidRPr="00A15A60" w:rsidRDefault="000061B6" w:rsidP="00C5055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пользования.</w:t>
      </w:r>
    </w:p>
    <w:p w:rsidR="000061B6" w:rsidRPr="00A15A60" w:rsidRDefault="000061B6" w:rsidP="00C5055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Для обеспечения прогнозируемых объемов автомобильных перевозок требуются реконструкция перегруженных участков автомобильных дорог и искусственных сооружений на них, приведение их в соответствие с нормативными требованиями по транспортно-эксплуатационному состоянию.</w:t>
      </w:r>
    </w:p>
    <w:p w:rsidR="000061B6" w:rsidRPr="00A15A60" w:rsidRDefault="000061B6" w:rsidP="00C5055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развитии автомобильных дорог общего пользования в Багаевском сельском поселении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0061B6" w:rsidRPr="00A15A60" w:rsidRDefault="000061B6" w:rsidP="00C5055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0061B6" w:rsidRPr="00A15A60" w:rsidRDefault="000061B6" w:rsidP="00C5055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0061B6" w:rsidRPr="00A15A60" w:rsidRDefault="000061B6" w:rsidP="00C5055A">
      <w:pPr>
        <w:spacing w:after="0"/>
        <w:ind w:firstLine="720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пользования;</w:t>
      </w:r>
    </w:p>
    <w:p w:rsidR="000061B6" w:rsidRPr="00944CBF" w:rsidRDefault="000061B6" w:rsidP="00C50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общего пользования и достичь запланированных в Программе величин показателей</w:t>
      </w:r>
    </w:p>
    <w:p w:rsidR="000061B6" w:rsidRPr="00944CBF" w:rsidRDefault="000061B6" w:rsidP="00944CB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Pr="00944CBF" w:rsidRDefault="000061B6" w:rsidP="00944CB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Pr="00944CBF" w:rsidRDefault="000061B6" w:rsidP="00944CB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Pr="00944CBF" w:rsidRDefault="000061B6" w:rsidP="00944CBF">
      <w:pPr>
        <w:tabs>
          <w:tab w:val="left" w:pos="-15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  <w:sectPr w:rsidR="000061B6" w:rsidRPr="00944CBF" w:rsidSect="001973D9">
          <w:pgSz w:w="11907" w:h="16840" w:code="9"/>
          <w:pgMar w:top="1134" w:right="850" w:bottom="1134" w:left="1701" w:header="709" w:footer="709" w:gutter="0"/>
          <w:cols w:space="720"/>
          <w:docGrid w:linePitch="299"/>
        </w:sectPr>
      </w:pPr>
      <w:r w:rsidRPr="00944CBF">
        <w:rPr>
          <w:rFonts w:ascii="Times New Roman" w:hAnsi="Times New Roman" w:cs="Times New Roman"/>
          <w:sz w:val="28"/>
          <w:szCs w:val="28"/>
        </w:rPr>
        <w:tab/>
      </w:r>
    </w:p>
    <w:p w:rsidR="000061B6" w:rsidRPr="00A15A60" w:rsidRDefault="000061B6" w:rsidP="001973D9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ресурсному обеспечению программы</w:t>
      </w:r>
    </w:p>
    <w:p w:rsidR="000061B6" w:rsidRPr="00A15A60" w:rsidRDefault="000061B6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4414"/>
        <w:gridCol w:w="1134"/>
        <w:gridCol w:w="1134"/>
        <w:gridCol w:w="1134"/>
        <w:gridCol w:w="1171"/>
        <w:gridCol w:w="1276"/>
        <w:gridCol w:w="1134"/>
        <w:gridCol w:w="1276"/>
        <w:gridCol w:w="1877"/>
      </w:tblGrid>
      <w:tr w:rsidR="000061B6" w:rsidRPr="007A25AD">
        <w:trPr>
          <w:cantSplit/>
          <w:tblHeader/>
          <w:jc w:val="center"/>
        </w:trPr>
        <w:tc>
          <w:tcPr>
            <w:tcW w:w="433" w:type="dxa"/>
            <w:vMerge w:val="restart"/>
            <w:tcMar>
              <w:bottom w:w="0" w:type="dxa"/>
            </w:tcMar>
            <w:vAlign w:val="center"/>
          </w:tcPr>
          <w:p w:rsidR="000061B6" w:rsidRPr="007A25AD" w:rsidRDefault="000061B6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061B6" w:rsidRPr="007A25AD" w:rsidRDefault="000061B6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14" w:type="dxa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</w:t>
            </w:r>
          </w:p>
          <w:p w:rsidR="000061B6" w:rsidRPr="007A25AD" w:rsidRDefault="000061B6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использования средств Программы</w:t>
            </w:r>
          </w:p>
        </w:tc>
        <w:tc>
          <w:tcPr>
            <w:tcW w:w="8259" w:type="dxa"/>
            <w:gridSpan w:val="7"/>
            <w:tcMar>
              <w:top w:w="28" w:type="dxa"/>
              <w:left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</w:t>
            </w:r>
          </w:p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0061B6" w:rsidRPr="007A25AD">
        <w:trPr>
          <w:cantSplit/>
          <w:tblHeader/>
          <w:jc w:val="center"/>
        </w:trPr>
        <w:tc>
          <w:tcPr>
            <w:tcW w:w="433" w:type="dxa"/>
            <w:vMerge/>
            <w:tcMar>
              <w:bottom w:w="0" w:type="dxa"/>
            </w:tcMar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71" w:type="dxa"/>
            <w:vAlign w:val="center"/>
          </w:tcPr>
          <w:p w:rsidR="000061B6" w:rsidRPr="007A25AD" w:rsidRDefault="000061B6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1B6" w:rsidRPr="007A25AD">
        <w:trPr>
          <w:cantSplit/>
          <w:tblHeader/>
          <w:jc w:val="center"/>
        </w:trPr>
        <w:tc>
          <w:tcPr>
            <w:tcW w:w="433" w:type="dxa"/>
            <w:tcMar>
              <w:bottom w:w="0" w:type="dxa"/>
            </w:tcMar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61B6" w:rsidRPr="007A25AD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41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Содержание, капитальный ремонт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3866,6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1290,9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2581,6</w:t>
            </w:r>
          </w:p>
        </w:tc>
        <w:tc>
          <w:tcPr>
            <w:tcW w:w="1171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17683,5</w:t>
            </w:r>
          </w:p>
        </w:tc>
      </w:tr>
      <w:tr w:rsidR="000061B6" w:rsidRPr="007A25AD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3102,3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1243,1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171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16775,9</w:t>
            </w:r>
          </w:p>
        </w:tc>
      </w:tr>
      <w:tr w:rsidR="000061B6" w:rsidRPr="007A25AD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764,3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47,8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95,5</w:t>
            </w:r>
          </w:p>
        </w:tc>
        <w:tc>
          <w:tcPr>
            <w:tcW w:w="1171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907,6</w:t>
            </w:r>
          </w:p>
        </w:tc>
      </w:tr>
      <w:tr w:rsidR="000061B6" w:rsidRPr="007A25AD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1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3250,4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1290,9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2581,6</w:t>
            </w:r>
          </w:p>
        </w:tc>
        <w:tc>
          <w:tcPr>
            <w:tcW w:w="1171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17067,3</w:t>
            </w:r>
          </w:p>
        </w:tc>
      </w:tr>
      <w:tr w:rsidR="000061B6" w:rsidRPr="007A25AD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71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16159,7</w:t>
            </w:r>
          </w:p>
        </w:tc>
      </w:tr>
      <w:tr w:rsidR="000061B6" w:rsidRPr="007A25AD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764,3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1171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907,6</w:t>
            </w:r>
          </w:p>
        </w:tc>
      </w:tr>
      <w:tr w:rsidR="000061B6" w:rsidRPr="007A25AD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1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капитальный ремонт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61B6" w:rsidRPr="007A25AD">
        <w:trPr>
          <w:cantSplit/>
          <w:trHeight w:val="263"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61B6" w:rsidRPr="007A25AD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61B6" w:rsidRPr="007A25AD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1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61B6" w:rsidRPr="007A25AD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61B6" w:rsidRPr="007A25AD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61B6" w:rsidRPr="007A25AD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41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на содержание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616,2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616,2</w:t>
            </w:r>
          </w:p>
        </w:tc>
      </w:tr>
      <w:tr w:rsidR="000061B6" w:rsidRPr="007A25AD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616,2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616,2</w:t>
            </w:r>
          </w:p>
        </w:tc>
      </w:tr>
      <w:tr w:rsidR="000061B6" w:rsidRPr="007A25AD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61B6" w:rsidRPr="007A25AD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414" w:type="dxa"/>
            <w:vAlign w:val="center"/>
          </w:tcPr>
          <w:p w:rsidR="000061B6" w:rsidRPr="007A25AD" w:rsidRDefault="000061B6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14254,8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061B6" w:rsidRPr="007A25AD" w:rsidRDefault="000061B6" w:rsidP="00D362BA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14254,8</w:t>
            </w:r>
          </w:p>
        </w:tc>
      </w:tr>
      <w:tr w:rsidR="000061B6" w:rsidRPr="007A25AD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13607,4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061B6" w:rsidRPr="007A25AD" w:rsidRDefault="000061B6" w:rsidP="00D362BA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13607,4</w:t>
            </w:r>
          </w:p>
        </w:tc>
      </w:tr>
      <w:tr w:rsidR="000061B6" w:rsidRPr="007A25AD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647,4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647,4</w:t>
            </w:r>
          </w:p>
        </w:tc>
      </w:tr>
      <w:tr w:rsidR="000061B6" w:rsidRPr="007A25AD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14" w:type="dxa"/>
            <w:vAlign w:val="center"/>
          </w:tcPr>
          <w:p w:rsidR="000061B6" w:rsidRPr="007A25AD" w:rsidRDefault="000061B6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Строительство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61B6" w:rsidRPr="007A25AD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61B6" w:rsidRPr="007A25AD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61B6" w:rsidRPr="007A25AD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14" w:type="dxa"/>
            <w:vAlign w:val="center"/>
          </w:tcPr>
          <w:p w:rsidR="000061B6" w:rsidRPr="007A25AD" w:rsidRDefault="000061B6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13459,6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13459,6</w:t>
            </w:r>
          </w:p>
        </w:tc>
      </w:tr>
      <w:tr w:rsidR="000061B6" w:rsidRPr="007A25AD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12870,1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12870,1</w:t>
            </w:r>
          </w:p>
        </w:tc>
      </w:tr>
      <w:tr w:rsidR="000061B6" w:rsidRPr="007A25AD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589,5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589,5</w:t>
            </w:r>
          </w:p>
        </w:tc>
      </w:tr>
      <w:tr w:rsidR="000061B6" w:rsidRPr="007A25AD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1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0061B6" w:rsidRPr="007A25AD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61B6" w:rsidRPr="007A25AD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0061B6" w:rsidRPr="007A25AD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41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на изготовление проектно сметной документации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061B6" w:rsidRPr="007A25AD" w:rsidRDefault="000061B6" w:rsidP="00D362BA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</w:tr>
      <w:tr w:rsidR="000061B6" w:rsidRPr="007A25AD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737,3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061B6" w:rsidRPr="007A25AD" w:rsidRDefault="000061B6" w:rsidP="00D362BA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737,3</w:t>
            </w:r>
          </w:p>
        </w:tc>
      </w:tr>
      <w:tr w:rsidR="000061B6" w:rsidRPr="007A25AD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0061B6" w:rsidRPr="007A25AD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по Программе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18121,4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1290,9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2581,6</w:t>
            </w:r>
          </w:p>
        </w:tc>
        <w:tc>
          <w:tcPr>
            <w:tcW w:w="1171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31938,3</w:t>
            </w:r>
          </w:p>
        </w:tc>
      </w:tr>
      <w:tr w:rsidR="000061B6" w:rsidRPr="007A25AD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16709,7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1243,1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171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30383,3</w:t>
            </w:r>
          </w:p>
        </w:tc>
      </w:tr>
      <w:tr w:rsidR="000061B6" w:rsidRPr="007A25AD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1411,7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47,8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95,5</w:t>
            </w:r>
          </w:p>
        </w:tc>
        <w:tc>
          <w:tcPr>
            <w:tcW w:w="1171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061B6" w:rsidRPr="007A25AD" w:rsidRDefault="000061B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1555,0</w:t>
            </w:r>
          </w:p>
        </w:tc>
      </w:tr>
    </w:tbl>
    <w:p w:rsidR="000061B6" w:rsidRPr="00A15A60" w:rsidRDefault="000061B6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Pr="00A15A60" w:rsidRDefault="000061B6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Pr="00A15A60" w:rsidRDefault="000061B6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Pr="00A15A60" w:rsidRDefault="000061B6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061B6" w:rsidRPr="00A15A60" w:rsidRDefault="000061B6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0061B6" w:rsidRPr="00A15A60" w:rsidRDefault="000061B6" w:rsidP="001973D9">
      <w:pPr>
        <w:spacing w:after="0"/>
        <w:rPr>
          <w:rFonts w:ascii="Times New Roman" w:hAnsi="Times New Roman" w:cs="Times New Roman"/>
          <w:sz w:val="28"/>
          <w:szCs w:val="28"/>
        </w:rPr>
        <w:sectPr w:rsidR="000061B6" w:rsidRPr="00A15A60" w:rsidSect="00E06716">
          <w:footerReference w:type="default" r:id="rId9"/>
          <w:pgSz w:w="16840" w:h="11907" w:orient="landscape" w:code="9"/>
          <w:pgMar w:top="1134" w:right="1134" w:bottom="1134" w:left="1134" w:header="709" w:footer="709" w:gutter="0"/>
          <w:cols w:space="720"/>
          <w:docGrid w:linePitch="299"/>
        </w:sectPr>
      </w:pPr>
    </w:p>
    <w:p w:rsidR="000061B6" w:rsidRPr="00A15A60" w:rsidRDefault="000061B6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061B6" w:rsidRPr="00A15A60" w:rsidRDefault="000061B6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0061B6" w:rsidRPr="00A15A60" w:rsidRDefault="000061B6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0061B6" w:rsidRPr="00A15A60" w:rsidRDefault="000061B6" w:rsidP="001973D9">
      <w:pPr>
        <w:spacing w:after="0"/>
        <w:ind w:left="10620"/>
        <w:jc w:val="center"/>
        <w:rPr>
          <w:rFonts w:ascii="Times New Roman" w:hAnsi="Times New Roman" w:cs="Times New Roman"/>
          <w:sz w:val="28"/>
          <w:szCs w:val="28"/>
        </w:rPr>
      </w:pPr>
    </w:p>
    <w:p w:rsidR="000061B6" w:rsidRPr="00A15A60" w:rsidRDefault="000061B6" w:rsidP="001973D9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СИСТЕМА</w:t>
      </w:r>
    </w:p>
    <w:p w:rsidR="000061B6" w:rsidRPr="00A15A60" w:rsidRDefault="000061B6" w:rsidP="001973D9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0061B6" w:rsidRPr="00A15A60" w:rsidRDefault="000061B6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061B6" w:rsidRPr="00A15A60" w:rsidRDefault="000061B6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2"/>
        <w:gridCol w:w="2121"/>
        <w:gridCol w:w="2406"/>
        <w:gridCol w:w="426"/>
        <w:gridCol w:w="425"/>
        <w:gridCol w:w="567"/>
        <w:gridCol w:w="1134"/>
        <w:gridCol w:w="1125"/>
        <w:gridCol w:w="9"/>
        <w:gridCol w:w="1134"/>
        <w:gridCol w:w="1140"/>
        <w:gridCol w:w="1134"/>
        <w:gridCol w:w="6"/>
        <w:gridCol w:w="1131"/>
        <w:gridCol w:w="1134"/>
        <w:gridCol w:w="1211"/>
      </w:tblGrid>
      <w:tr w:rsidR="000061B6" w:rsidRPr="007A25AD">
        <w:trPr>
          <w:trHeight w:val="2819"/>
          <w:jc w:val="center"/>
        </w:trPr>
        <w:tc>
          <w:tcPr>
            <w:tcW w:w="53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2121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40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Цель мероприятия</w:t>
            </w:r>
          </w:p>
        </w:tc>
        <w:tc>
          <w:tcPr>
            <w:tcW w:w="42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25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Срок исполнения</w:t>
            </w:r>
          </w:p>
        </w:tc>
        <w:tc>
          <w:tcPr>
            <w:tcW w:w="567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947" w:type="dxa"/>
            <w:gridSpan w:val="9"/>
            <w:tcMar>
              <w:top w:w="0" w:type="dxa"/>
              <w:bottom w:w="0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Объем финансирования по годам</w:t>
            </w:r>
          </w:p>
          <w:p w:rsidR="000061B6" w:rsidRPr="007A25AD" w:rsidRDefault="000061B6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(тыс. рублей)</w:t>
            </w:r>
          </w:p>
        </w:tc>
        <w:tc>
          <w:tcPr>
            <w:tcW w:w="1211" w:type="dxa"/>
            <w:vMerge w:val="restart"/>
            <w:tcMar>
              <w:top w:w="0" w:type="dxa"/>
              <w:bottom w:w="0" w:type="dxa"/>
            </w:tcMar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всего</w:t>
            </w:r>
          </w:p>
        </w:tc>
      </w:tr>
      <w:tr w:rsidR="000061B6" w:rsidRPr="007A25AD">
        <w:trPr>
          <w:trHeight w:val="2392"/>
          <w:jc w:val="center"/>
        </w:trPr>
        <w:tc>
          <w:tcPr>
            <w:tcW w:w="532" w:type="dxa"/>
            <w:vMerge/>
            <w:tcMar>
              <w:left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tcMar>
              <w:top w:w="0" w:type="dxa"/>
              <w:bottom w:w="0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tcMar>
              <w:top w:w="0" w:type="dxa"/>
              <w:bottom w:w="0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cMar>
              <w:top w:w="0" w:type="dxa"/>
              <w:bottom w:w="0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Mar>
              <w:top w:w="0" w:type="dxa"/>
              <w:bottom w:w="0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Merge/>
            <w:tcMar>
              <w:top w:w="0" w:type="dxa"/>
              <w:bottom w:w="0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2016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2018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2020</w:t>
            </w:r>
          </w:p>
        </w:tc>
        <w:tc>
          <w:tcPr>
            <w:tcW w:w="1211" w:type="dxa"/>
            <w:vMerge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0061B6" w:rsidRPr="007A25AD">
        <w:trPr>
          <w:jc w:val="center"/>
        </w:trPr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2121" w:type="dxa"/>
            <w:tcMar>
              <w:top w:w="0" w:type="dxa"/>
              <w:bottom w:w="0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2406" w:type="dxa"/>
            <w:tcMar>
              <w:top w:w="0" w:type="dxa"/>
              <w:bottom w:w="0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211" w:type="dxa"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</w:tr>
      <w:tr w:rsidR="000061B6" w:rsidRPr="007A25AD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 Мероприятия по содержанию автомобильных дорог общего пользования</w:t>
            </w:r>
          </w:p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местного значения и искусственных сооружений на них</w:t>
            </w:r>
          </w:p>
        </w:tc>
      </w:tr>
      <w:tr w:rsidR="000061B6" w:rsidRPr="007A25AD">
        <w:trPr>
          <w:cantSplit/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2020 годы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40" w:type="dxa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7" w:type="dxa"/>
            <w:gridSpan w:val="2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11" w:type="dxa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16159,7</w:t>
            </w:r>
          </w:p>
        </w:tc>
      </w:tr>
      <w:tr w:rsidR="000061B6" w:rsidRPr="007A25AD">
        <w:trPr>
          <w:cantSplit/>
          <w:trHeight w:val="4761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764,3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47,8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95,5</w:t>
            </w:r>
          </w:p>
        </w:tc>
        <w:tc>
          <w:tcPr>
            <w:tcW w:w="1140" w:type="dxa"/>
            <w:tcBorders>
              <w:top w:val="nil"/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907,6</w:t>
            </w:r>
          </w:p>
        </w:tc>
      </w:tr>
      <w:tr w:rsidR="000061B6" w:rsidRPr="007A25AD">
        <w:trPr>
          <w:cantSplit/>
          <w:trHeight w:val="4761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2020 годы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616,2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616,2</w:t>
            </w:r>
          </w:p>
        </w:tc>
      </w:tr>
      <w:tr w:rsidR="000061B6" w:rsidRPr="007A25AD">
        <w:trPr>
          <w:cantSplit/>
          <w:trHeight w:val="4761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0061B6" w:rsidRPr="007A25AD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 Мероприятия по капитальному ремонту автомобильных дорог общего пользования</w:t>
            </w:r>
          </w:p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местного значения и искусственных сооружений на них</w:t>
            </w:r>
          </w:p>
        </w:tc>
      </w:tr>
      <w:tr w:rsidR="000061B6" w:rsidRPr="007A25AD">
        <w:trPr>
          <w:trHeight w:val="4267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Капитальный ремонт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капитального ремонта автомобильных дорог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2014-2020 год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0061B6" w:rsidRPr="007A25AD">
        <w:trPr>
          <w:trHeight w:val="4324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0061B6" w:rsidRPr="007A25AD">
        <w:trPr>
          <w:trHeight w:val="4214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капитальному ремонту автомобильных дорог общего пользования местного значения (внутрипоселковых)</w:t>
            </w:r>
          </w:p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2014-2020 год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0061B6" w:rsidRPr="007A25AD">
        <w:trPr>
          <w:trHeight w:val="4897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0061B6" w:rsidRPr="007A25AD">
        <w:trPr>
          <w:trHeight w:val="611"/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 Мероприятия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</w:tr>
      <w:tr w:rsidR="000061B6" w:rsidRPr="007A25AD">
        <w:trPr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2014-2020 год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12870,1</w:t>
            </w:r>
          </w:p>
        </w:tc>
        <w:tc>
          <w:tcPr>
            <w:tcW w:w="1125" w:type="dxa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12870,1</w:t>
            </w:r>
          </w:p>
        </w:tc>
      </w:tr>
      <w:tr w:rsidR="000061B6" w:rsidRPr="007A25AD">
        <w:trPr>
          <w:trHeight w:val="4748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589,5</w:t>
            </w:r>
          </w:p>
        </w:tc>
        <w:tc>
          <w:tcPr>
            <w:tcW w:w="1125" w:type="dxa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589,5</w:t>
            </w:r>
          </w:p>
        </w:tc>
      </w:tr>
      <w:tr w:rsidR="000061B6" w:rsidRPr="007A25AD">
        <w:trPr>
          <w:trHeight w:val="3505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2014-2020 год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0061B6" w:rsidRPr="007A25AD">
        <w:trPr>
          <w:trHeight w:val="4053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35,2</w:t>
            </w:r>
          </w:p>
        </w:tc>
      </w:tr>
      <w:tr w:rsidR="000061B6" w:rsidRPr="007A25AD">
        <w:trPr>
          <w:trHeight w:val="4053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3.3.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2014-2020 год</w:t>
            </w:r>
          </w:p>
        </w:tc>
        <w:tc>
          <w:tcPr>
            <w:tcW w:w="567" w:type="dxa"/>
            <w:tcBorders>
              <w:top w:val="nil"/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737,3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bottom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737,3</w:t>
            </w:r>
          </w:p>
        </w:tc>
      </w:tr>
      <w:tr w:rsidR="000061B6" w:rsidRPr="007A25AD">
        <w:trPr>
          <w:trHeight w:val="4053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22,7</w:t>
            </w:r>
          </w:p>
        </w:tc>
        <w:tc>
          <w:tcPr>
            <w:tcW w:w="1125" w:type="dxa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</w:tcBorders>
            <w:textDirection w:val="btLr"/>
            <w:vAlign w:val="center"/>
          </w:tcPr>
          <w:p w:rsidR="000061B6" w:rsidRPr="007A25AD" w:rsidRDefault="000061B6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22,7</w:t>
            </w:r>
          </w:p>
        </w:tc>
      </w:tr>
    </w:tbl>
    <w:p w:rsidR="000061B6" w:rsidRDefault="000061B6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1B6" w:rsidRPr="00A15A60" w:rsidRDefault="000061B6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1B6" w:rsidRPr="00A15A60" w:rsidRDefault="000061B6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1B6" w:rsidRPr="00A15A60" w:rsidRDefault="000061B6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061B6" w:rsidRPr="00A15A60" w:rsidRDefault="000061B6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0061B6" w:rsidRPr="00A15A60" w:rsidRDefault="000061B6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061B6" w:rsidRPr="00A15A60" w:rsidRDefault="000061B6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0061B6" w:rsidRPr="00A15A60" w:rsidRDefault="000061B6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0061B6" w:rsidRPr="00A15A60" w:rsidRDefault="000061B6" w:rsidP="001973D9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0061B6" w:rsidRPr="00A15A60" w:rsidRDefault="000061B6" w:rsidP="001973D9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0061B6" w:rsidRPr="00A15A60" w:rsidRDefault="000061B6" w:rsidP="001973D9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капитального ремонта автомобильных дорог общего пользования местного значения (внутрипос</w:t>
      </w:r>
      <w:r>
        <w:rPr>
          <w:rFonts w:ascii="Times New Roman" w:hAnsi="Times New Roman" w:cs="Times New Roman"/>
          <w:sz w:val="28"/>
          <w:szCs w:val="28"/>
        </w:rPr>
        <w:t>елковых) и тротуаров на 2014-2020</w:t>
      </w:r>
      <w:r w:rsidRPr="00A15A6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061B6" w:rsidRPr="00A15A60" w:rsidRDefault="000061B6" w:rsidP="001973D9">
      <w:pPr>
        <w:tabs>
          <w:tab w:val="center" w:pos="8108"/>
          <w:tab w:val="right" w:pos="162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0061B6" w:rsidRPr="007A25AD">
        <w:trPr>
          <w:trHeight w:val="330"/>
        </w:trPr>
        <w:tc>
          <w:tcPr>
            <w:tcW w:w="482" w:type="dxa"/>
            <w:vMerge w:val="restart"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gridSpan w:val="3"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75" w:type="dxa"/>
            <w:gridSpan w:val="3"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gridSpan w:val="3"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gridSpan w:val="3"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gridSpan w:val="3"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gridSpan w:val="3"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0061B6" w:rsidRPr="007A25AD">
        <w:trPr>
          <w:cantSplit/>
          <w:trHeight w:val="4332"/>
        </w:trPr>
        <w:tc>
          <w:tcPr>
            <w:tcW w:w="482" w:type="dxa"/>
            <w:vMerge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59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28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0061B6" w:rsidRPr="007A25AD">
        <w:trPr>
          <w:cantSplit/>
          <w:trHeight w:val="1134"/>
        </w:trPr>
        <w:tc>
          <w:tcPr>
            <w:tcW w:w="482" w:type="dxa"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061B6" w:rsidRPr="007A25AD">
        <w:trPr>
          <w:cantSplit/>
          <w:trHeight w:val="2257"/>
        </w:trPr>
        <w:tc>
          <w:tcPr>
            <w:tcW w:w="482" w:type="dxa"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38" w:type="dxa"/>
            <w:vAlign w:val="center"/>
          </w:tcPr>
          <w:p w:rsidR="000061B6" w:rsidRPr="007A25AD" w:rsidRDefault="000061B6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 по капитальному ремонту внутрипоселковых автомобильных дорог местного значения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61B6" w:rsidRPr="007A25AD">
        <w:trPr>
          <w:cantSplit/>
          <w:trHeight w:val="2256"/>
        </w:trPr>
        <w:tc>
          <w:tcPr>
            <w:tcW w:w="482" w:type="dxa"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0061B6" w:rsidRPr="00A15A60" w:rsidRDefault="000061B6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1B6" w:rsidRPr="00A15A60" w:rsidRDefault="000061B6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1B6" w:rsidRPr="00A15A60" w:rsidRDefault="000061B6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061B6" w:rsidRPr="00A15A60" w:rsidRDefault="000061B6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0061B6" w:rsidRPr="00A15A60" w:rsidRDefault="000061B6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061B6" w:rsidRPr="00A15A60" w:rsidRDefault="000061B6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0061B6" w:rsidRPr="00A15A60" w:rsidRDefault="000061B6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0061B6" w:rsidRPr="00A15A60" w:rsidRDefault="000061B6" w:rsidP="001973D9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0061B6" w:rsidRPr="00A15A60" w:rsidRDefault="000061B6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0061B6" w:rsidRPr="00A15A60" w:rsidRDefault="000061B6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строительства и реконструкции, автомобильных дорог общего пользования местного значения (внутрипоселковых) и искусственных сооружений на них</w:t>
      </w:r>
    </w:p>
    <w:p w:rsidR="000061B6" w:rsidRDefault="000061B6" w:rsidP="00197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0061B6" w:rsidRPr="007A25AD">
        <w:trPr>
          <w:trHeight w:val="330"/>
        </w:trPr>
        <w:tc>
          <w:tcPr>
            <w:tcW w:w="482" w:type="dxa"/>
            <w:vMerge w:val="restart"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gridSpan w:val="3"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75" w:type="dxa"/>
            <w:gridSpan w:val="3"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gridSpan w:val="3"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gridSpan w:val="3"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gridSpan w:val="3"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gridSpan w:val="3"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0061B6" w:rsidRPr="007A25AD">
        <w:trPr>
          <w:cantSplit/>
          <w:trHeight w:val="4049"/>
        </w:trPr>
        <w:tc>
          <w:tcPr>
            <w:tcW w:w="482" w:type="dxa"/>
            <w:vMerge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59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28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0061B6" w:rsidRPr="007A25AD">
        <w:trPr>
          <w:cantSplit/>
          <w:trHeight w:val="982"/>
        </w:trPr>
        <w:tc>
          <w:tcPr>
            <w:tcW w:w="482" w:type="dxa"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061B6" w:rsidRPr="007A25AD">
        <w:trPr>
          <w:cantSplit/>
          <w:trHeight w:val="2257"/>
        </w:trPr>
        <w:tc>
          <w:tcPr>
            <w:tcW w:w="482" w:type="dxa"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38" w:type="dxa"/>
            <w:vAlign w:val="center"/>
          </w:tcPr>
          <w:p w:rsidR="000061B6" w:rsidRPr="007A25AD" w:rsidRDefault="000061B6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Изготовление предпроектных работ по объекту: «Реконструкция внутрипоселковой автомобильной дороги общего пользования, подъезд от а/д «г. Ростов-на-Дону (от магистрали «Дон») – г. Семикаракорск – г. Волгодонск» к пос. Багаевский на км 2+620 – км 5+700, ст. Багаевская, ул. Мичурина, Багаевского района Ростовской области»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61B6" w:rsidRPr="007A25AD">
        <w:trPr>
          <w:cantSplit/>
          <w:trHeight w:val="1183"/>
        </w:trPr>
        <w:tc>
          <w:tcPr>
            <w:tcW w:w="482" w:type="dxa"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38" w:type="dxa"/>
            <w:vAlign w:val="center"/>
          </w:tcPr>
          <w:p w:rsidR="000061B6" w:rsidRPr="007A25AD" w:rsidRDefault="000061B6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Реконструкция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13364,6</w:t>
            </w: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12870,1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494,5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61B6" w:rsidRPr="007A25AD">
        <w:trPr>
          <w:cantSplit/>
          <w:trHeight w:val="1183"/>
        </w:trPr>
        <w:tc>
          <w:tcPr>
            <w:tcW w:w="482" w:type="dxa"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38" w:type="dxa"/>
            <w:vAlign w:val="center"/>
          </w:tcPr>
          <w:p w:rsidR="000061B6" w:rsidRPr="007A25AD" w:rsidRDefault="000061B6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 на объекте: «Реконструкция подъездной автомобильной дороги в ст. Багаевской по ул. Буденного, ул. Пескова (к детскому саду на 220 мест)»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1B6" w:rsidRPr="007A25AD">
        <w:trPr>
          <w:cantSplit/>
          <w:trHeight w:val="1839"/>
        </w:trPr>
        <w:tc>
          <w:tcPr>
            <w:tcW w:w="482" w:type="dxa"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38" w:type="dxa"/>
            <w:vAlign w:val="center"/>
          </w:tcPr>
          <w:p w:rsidR="000061B6" w:rsidRPr="007A25AD" w:rsidRDefault="000061B6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по разработке проектной документации на реконструкцию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737,3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61B6" w:rsidRPr="007A25AD">
        <w:trPr>
          <w:cantSplit/>
          <w:trHeight w:val="1141"/>
        </w:trPr>
        <w:tc>
          <w:tcPr>
            <w:tcW w:w="482" w:type="dxa"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0061B6" w:rsidRPr="007A25AD" w:rsidRDefault="000061B6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14254,8</w:t>
            </w: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13607,4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647,4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061B6" w:rsidRPr="007A25AD" w:rsidRDefault="000061B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0061B6" w:rsidRPr="00A15A60" w:rsidRDefault="000061B6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061B6" w:rsidRDefault="000061B6" w:rsidP="001973D9">
      <w:pPr>
        <w:spacing w:after="0"/>
        <w:rPr>
          <w:rFonts w:ascii="Times New Roman" w:hAnsi="Times New Roman" w:cs="Times New Roman"/>
          <w:sz w:val="28"/>
          <w:szCs w:val="28"/>
        </w:rPr>
        <w:sectPr w:rsidR="000061B6" w:rsidSect="001973D9">
          <w:footerReference w:type="default" r:id="rId10"/>
          <w:pgSz w:w="16840" w:h="11907" w:orient="landscape" w:code="9"/>
          <w:pgMar w:top="426" w:right="1134" w:bottom="142" w:left="1134" w:header="720" w:footer="720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0061B6" w:rsidRPr="001712D5" w:rsidRDefault="000061B6" w:rsidP="00326B7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0061B6" w:rsidRPr="00300D26" w:rsidRDefault="000061B6" w:rsidP="00326B7E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0061B6" w:rsidRDefault="000061B6" w:rsidP="00326B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1B6" w:rsidRPr="001712D5" w:rsidRDefault="000061B6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712D5">
        <w:rPr>
          <w:rFonts w:ascii="Times New Roman" w:hAnsi="Times New Roman" w:cs="Times New Roman"/>
          <w:sz w:val="28"/>
          <w:szCs w:val="28"/>
        </w:rPr>
        <w:t>программа</w:t>
      </w:r>
    </w:p>
    <w:p w:rsidR="000061B6" w:rsidRPr="001712D5" w:rsidRDefault="000061B6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«</w:t>
      </w:r>
      <w:r w:rsidRPr="00326B7E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на территории муниципального образования «Багаевское сельское поселение</w:t>
      </w:r>
      <w:r w:rsidRPr="001712D5">
        <w:rPr>
          <w:rFonts w:ascii="Times New Roman" w:hAnsi="Times New Roman" w:cs="Times New Roman"/>
          <w:sz w:val="28"/>
          <w:szCs w:val="28"/>
        </w:rPr>
        <w:t>»</w:t>
      </w:r>
    </w:p>
    <w:p w:rsidR="000061B6" w:rsidRPr="005B00EF" w:rsidRDefault="000061B6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61B6" w:rsidRPr="001712D5" w:rsidRDefault="000061B6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12D5">
        <w:rPr>
          <w:rFonts w:ascii="Times New Roman" w:hAnsi="Times New Roman" w:cs="Times New Roman"/>
          <w:b/>
          <w:bCs/>
          <w:sz w:val="28"/>
          <w:szCs w:val="28"/>
        </w:rPr>
        <w:t>Паспорт П</w:t>
      </w:r>
      <w:r>
        <w:rPr>
          <w:rFonts w:ascii="Times New Roman" w:hAnsi="Times New Roman" w:cs="Times New Roman"/>
          <w:b/>
          <w:bCs/>
          <w:sz w:val="28"/>
          <w:szCs w:val="28"/>
        </w:rPr>
        <w:t>одп</w:t>
      </w:r>
      <w:r w:rsidRPr="001712D5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0061B6" w:rsidRDefault="000061B6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0"/>
        <w:gridCol w:w="5896"/>
      </w:tblGrid>
      <w:tr w:rsidR="000061B6" w:rsidRPr="007A25AD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061B6" w:rsidRPr="007A25AD" w:rsidRDefault="000061B6" w:rsidP="00C73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0061B6" w:rsidRPr="007A25AD" w:rsidRDefault="000061B6" w:rsidP="00C736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«Повышение безопасности дорожного движения на территории муниципального образования «Багаевское сельское поселение»</w:t>
            </w:r>
          </w:p>
        </w:tc>
      </w:tr>
      <w:tr w:rsidR="000061B6" w:rsidRPr="007A25AD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061B6" w:rsidRPr="007A25AD" w:rsidRDefault="000061B6" w:rsidP="00C73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0061B6" w:rsidRPr="007A25AD" w:rsidRDefault="000061B6" w:rsidP="00C736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0061B6" w:rsidRPr="007A25AD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061B6" w:rsidRPr="007A25AD" w:rsidRDefault="000061B6" w:rsidP="00C73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0061B6" w:rsidRPr="007A25AD" w:rsidRDefault="000061B6" w:rsidP="00C736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061B6" w:rsidRPr="007A25AD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061B6" w:rsidRPr="007A25AD" w:rsidRDefault="000061B6" w:rsidP="00C73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0061B6" w:rsidRPr="007A25AD" w:rsidRDefault="000061B6" w:rsidP="00326B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количества лиц, погибших в результате дорожно-транспортных происшествий; </w:t>
            </w:r>
          </w:p>
          <w:p w:rsidR="000061B6" w:rsidRPr="007A25AD" w:rsidRDefault="000061B6" w:rsidP="00326B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дорожно-транспортных происшествий с пострадавшими.</w:t>
            </w:r>
          </w:p>
          <w:p w:rsidR="000061B6" w:rsidRPr="00A15A60" w:rsidRDefault="000061B6" w:rsidP="00C736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1B6" w:rsidRPr="007A25AD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061B6" w:rsidRPr="007A25AD" w:rsidRDefault="000061B6" w:rsidP="00C73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0061B6" w:rsidRPr="007A25AD" w:rsidRDefault="000061B6" w:rsidP="00C736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предупреждение опасного поведения участников дорожного движения</w:t>
            </w:r>
          </w:p>
        </w:tc>
      </w:tr>
      <w:tr w:rsidR="000061B6" w:rsidRPr="007A25AD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061B6" w:rsidRPr="007A25AD" w:rsidRDefault="000061B6" w:rsidP="00C73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подпрограммы 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0061B6" w:rsidRPr="007A25AD" w:rsidRDefault="000061B6" w:rsidP="00C736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</w:tr>
      <w:tr w:rsidR="000061B6" w:rsidRPr="007A25AD">
        <w:trPr>
          <w:cantSplit/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061B6" w:rsidRPr="007A25AD" w:rsidRDefault="000061B6" w:rsidP="00C736A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0061B6" w:rsidRPr="007A25AD" w:rsidRDefault="000061B6" w:rsidP="00C736A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0061B6" w:rsidRPr="007A25AD" w:rsidRDefault="000061B6" w:rsidP="00C736A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в 2014-2020 годах – </w:t>
            </w: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 тыс. рублей,</w:t>
            </w: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1B6" w:rsidRPr="007A25AD" w:rsidRDefault="000061B6" w:rsidP="00C736A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061B6" w:rsidRPr="007A25AD" w:rsidRDefault="000061B6" w:rsidP="00C736A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 тыс. рублей;</w:t>
            </w:r>
          </w:p>
          <w:p w:rsidR="000061B6" w:rsidRPr="007A25AD" w:rsidRDefault="000061B6" w:rsidP="00C736A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0,0 </w:t>
            </w: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тыс.руб..</w:t>
            </w:r>
          </w:p>
          <w:p w:rsidR="000061B6" w:rsidRPr="007A25AD" w:rsidRDefault="000061B6" w:rsidP="00C736A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0061B6" w:rsidRPr="007A25AD" w:rsidRDefault="000061B6" w:rsidP="00C736A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061B6" w:rsidRPr="007A25AD" w:rsidRDefault="000061B6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061B6" w:rsidRPr="007A25AD" w:rsidRDefault="000061B6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061B6" w:rsidRPr="007A25AD" w:rsidRDefault="000061B6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061B6" w:rsidRPr="007A25AD" w:rsidRDefault="000061B6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061B6" w:rsidRPr="007A25AD" w:rsidRDefault="000061B6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061B6" w:rsidRPr="007A25AD" w:rsidRDefault="000061B6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7A2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061B6" w:rsidRPr="007A25AD" w:rsidRDefault="000061B6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ассигнования, предусмотренные в плановом периоде 2014-2020 годов, могут быть уточнены при формировании бюджета на 2014, 2015, 2016, 2017, 2018, 2019, 2020 годы </w:t>
            </w:r>
          </w:p>
        </w:tc>
      </w:tr>
      <w:tr w:rsidR="000061B6" w:rsidRPr="007A25AD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061B6" w:rsidRPr="007A25AD" w:rsidRDefault="000061B6" w:rsidP="00C736A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0061B6" w:rsidRPr="007A25AD" w:rsidRDefault="000061B6" w:rsidP="00B61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лиц, погибших в результате дорожно-транспортных происшествий;</w:t>
            </w:r>
          </w:p>
          <w:p w:rsidR="000061B6" w:rsidRPr="007A25AD" w:rsidRDefault="000061B6" w:rsidP="00B61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уменьшение правонарушений участниками дорожного движения на основе формирования у них убеждения о неотвратимости наказания за нарушение правил дорожного движения (далее также – ПДД)</w:t>
            </w:r>
          </w:p>
        </w:tc>
      </w:tr>
    </w:tbl>
    <w:p w:rsidR="000061B6" w:rsidRDefault="000061B6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Pr="00A15A60" w:rsidRDefault="000061B6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Pr="00A15A60" w:rsidRDefault="000061B6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Pr="00A15A60" w:rsidRDefault="000061B6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Pr="00A15A60" w:rsidRDefault="000061B6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061B6" w:rsidRPr="00A15A60" w:rsidRDefault="000061B6" w:rsidP="00B61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ва</w:t>
      </w:r>
      <w:r w:rsidRPr="00A15A60">
        <w:rPr>
          <w:rFonts w:ascii="Times New Roman" w:hAnsi="Times New Roman" w:cs="Times New Roman"/>
          <w:sz w:val="28"/>
          <w:szCs w:val="28"/>
        </w:rPr>
        <w:br w:type="page"/>
      </w:r>
    </w:p>
    <w:p w:rsidR="000061B6" w:rsidRPr="00A15A60" w:rsidRDefault="000061B6" w:rsidP="00B619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061B6" w:rsidRPr="00A15A60" w:rsidSect="006A7CED">
          <w:pgSz w:w="11907" w:h="16840" w:code="9"/>
          <w:pgMar w:top="1134" w:right="1134" w:bottom="993" w:left="1134" w:header="720" w:footer="720" w:gutter="0"/>
          <w:cols w:space="720"/>
          <w:docGrid w:linePitch="299"/>
        </w:sectPr>
      </w:pPr>
    </w:p>
    <w:p w:rsidR="000061B6" w:rsidRPr="00B6190E" w:rsidRDefault="000061B6" w:rsidP="00B6190E">
      <w:pPr>
        <w:pStyle w:val="ListParagraph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сферы реализации подпрограммы</w:t>
      </w:r>
    </w:p>
    <w:p w:rsidR="000061B6" w:rsidRPr="00326B7E" w:rsidRDefault="000061B6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Pr="00B6190E" w:rsidRDefault="000061B6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90E"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B6190E">
        <w:rPr>
          <w:rFonts w:ascii="Times New Roman" w:hAnsi="Times New Roman" w:cs="Times New Roman"/>
          <w:sz w:val="28"/>
          <w:szCs w:val="28"/>
        </w:rPr>
        <w:t xml:space="preserve">рограмма будет осуществляться путем реализации программных мероприятий: </w:t>
      </w:r>
    </w:p>
    <w:p w:rsidR="000061B6" w:rsidRPr="00326B7E" w:rsidRDefault="000061B6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B7E">
        <w:rPr>
          <w:rFonts w:ascii="Times New Roman" w:hAnsi="Times New Roman" w:cs="Times New Roman"/>
          <w:sz w:val="28"/>
          <w:szCs w:val="28"/>
        </w:rPr>
        <w:t xml:space="preserve">- совершенствование организации дорожного движения в населенных пунктах; </w:t>
      </w:r>
    </w:p>
    <w:p w:rsidR="000061B6" w:rsidRPr="00326B7E" w:rsidRDefault="000061B6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6B7E">
        <w:rPr>
          <w:rFonts w:ascii="Times New Roman" w:hAnsi="Times New Roman" w:cs="Times New Roman"/>
          <w:sz w:val="28"/>
          <w:szCs w:val="28"/>
        </w:rPr>
        <w:t xml:space="preserve">организация деятельности по предупреждению аварийности; </w:t>
      </w:r>
    </w:p>
    <w:p w:rsidR="000061B6" w:rsidRDefault="000061B6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6B7E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на автомобильных дорогах общего пользования, находящихся на территории Ба</w:t>
      </w:r>
      <w:r>
        <w:rPr>
          <w:rFonts w:ascii="Times New Roman" w:hAnsi="Times New Roman" w:cs="Times New Roman"/>
          <w:sz w:val="28"/>
          <w:szCs w:val="28"/>
        </w:rPr>
        <w:t>гаевского сельского поселения;</w:t>
      </w:r>
    </w:p>
    <w:p w:rsidR="000061B6" w:rsidRPr="00326B7E" w:rsidRDefault="000061B6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B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26B7E">
        <w:rPr>
          <w:rFonts w:ascii="Times New Roman" w:hAnsi="Times New Roman" w:cs="Times New Roman"/>
          <w:sz w:val="28"/>
          <w:szCs w:val="28"/>
        </w:rPr>
        <w:t xml:space="preserve">окращение количества ДТП, в том числе с участием пешеходов, и снижения числа погибших в результате ДТП на улично-дорожной сети населенных пунктов Багаевского сельского поселения, улучшения транспортного обслуживания населения; </w:t>
      </w:r>
    </w:p>
    <w:p w:rsidR="000061B6" w:rsidRPr="00326B7E" w:rsidRDefault="000061B6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B7E">
        <w:rPr>
          <w:rFonts w:ascii="Times New Roman" w:hAnsi="Times New Roman" w:cs="Times New Roman"/>
          <w:sz w:val="28"/>
          <w:szCs w:val="28"/>
        </w:rPr>
        <w:t xml:space="preserve">- уменьшения правонарушений участниками дорожного движения; </w:t>
      </w:r>
    </w:p>
    <w:p w:rsidR="000061B6" w:rsidRPr="00B6190E" w:rsidRDefault="000061B6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90E">
        <w:rPr>
          <w:rFonts w:ascii="Times New Roman" w:hAnsi="Times New Roman" w:cs="Times New Roman"/>
          <w:sz w:val="28"/>
          <w:szCs w:val="28"/>
        </w:rPr>
        <w:tab/>
        <w:t>Мероприятия по совершенствованию организации дорожного движения включают в себ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0061B6" w:rsidRPr="00326B7E" w:rsidRDefault="000061B6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6B7E">
        <w:rPr>
          <w:rFonts w:ascii="Times New Roman" w:hAnsi="Times New Roman" w:cs="Times New Roman"/>
          <w:sz w:val="28"/>
          <w:szCs w:val="28"/>
        </w:rPr>
        <w:t xml:space="preserve"> разработку комплексных схем организации дорожного движения, на основе которых будут формироваться системы наиболее эффективных мероприятий по </w:t>
      </w:r>
      <w:r>
        <w:rPr>
          <w:rFonts w:ascii="Times New Roman" w:hAnsi="Times New Roman" w:cs="Times New Roman"/>
          <w:sz w:val="28"/>
          <w:szCs w:val="28"/>
        </w:rPr>
        <w:t>организации дорожного движения;</w:t>
      </w:r>
    </w:p>
    <w:p w:rsidR="000061B6" w:rsidRPr="00326B7E" w:rsidRDefault="000061B6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6B7E">
        <w:rPr>
          <w:rFonts w:ascii="Times New Roman" w:hAnsi="Times New Roman" w:cs="Times New Roman"/>
          <w:sz w:val="28"/>
          <w:szCs w:val="28"/>
        </w:rPr>
        <w:t>установку дорожных знаков в населенных пунктах и на дорогах общего пол</w:t>
      </w:r>
      <w:r>
        <w:rPr>
          <w:rFonts w:ascii="Times New Roman" w:hAnsi="Times New Roman" w:cs="Times New Roman"/>
          <w:sz w:val="28"/>
          <w:szCs w:val="28"/>
        </w:rPr>
        <w:t>ьзования в соответствии с ПДД;</w:t>
      </w:r>
    </w:p>
    <w:p w:rsidR="000061B6" w:rsidRPr="00326B7E" w:rsidRDefault="000061B6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6B7E">
        <w:rPr>
          <w:rFonts w:ascii="Times New Roman" w:hAnsi="Times New Roman" w:cs="Times New Roman"/>
          <w:sz w:val="28"/>
          <w:szCs w:val="28"/>
        </w:rPr>
        <w:t>устройство и постоянная поддержка дорожной разметки, особенно</w:t>
      </w:r>
      <w:r>
        <w:rPr>
          <w:rFonts w:ascii="Times New Roman" w:hAnsi="Times New Roman" w:cs="Times New Roman"/>
          <w:sz w:val="28"/>
          <w:szCs w:val="28"/>
        </w:rPr>
        <w:t xml:space="preserve"> в местах пешеходных переходов;</w:t>
      </w:r>
    </w:p>
    <w:p w:rsidR="000061B6" w:rsidRPr="00326B7E" w:rsidRDefault="000061B6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6B7E">
        <w:rPr>
          <w:rFonts w:ascii="Times New Roman" w:hAnsi="Times New Roman" w:cs="Times New Roman"/>
          <w:sz w:val="28"/>
          <w:szCs w:val="28"/>
        </w:rPr>
        <w:t xml:space="preserve">создание зон ограничения для движения транспортных потоков, включая применение методов «успокоения движения» в жилых и торговых зонах, возле школ, садов и больниц. </w:t>
      </w:r>
    </w:p>
    <w:p w:rsidR="000061B6" w:rsidRPr="00326B7E" w:rsidRDefault="000061B6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Pr="00B6190E" w:rsidRDefault="000061B6" w:rsidP="00B6190E">
      <w:pPr>
        <w:pStyle w:val="ListParagraph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задачи и показатели (индикаторы), основные ожидаемые конечные результаты, сроки и этапы реализации подпрограммы</w:t>
      </w:r>
    </w:p>
    <w:p w:rsidR="000061B6" w:rsidRDefault="000061B6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Pr="00B6190E" w:rsidRDefault="000061B6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190E">
        <w:rPr>
          <w:rFonts w:ascii="Times New Roman" w:hAnsi="Times New Roman" w:cs="Times New Roman"/>
          <w:sz w:val="28"/>
          <w:szCs w:val="28"/>
        </w:rPr>
        <w:t>Достижение целей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B6190E">
        <w:rPr>
          <w:rFonts w:ascii="Times New Roman" w:hAnsi="Times New Roman" w:cs="Times New Roman"/>
          <w:sz w:val="28"/>
          <w:szCs w:val="28"/>
        </w:rPr>
        <w:t xml:space="preserve">рограммы предусматривается за счет решения следующих задач: </w:t>
      </w:r>
    </w:p>
    <w:p w:rsidR="000061B6" w:rsidRPr="00326B7E" w:rsidRDefault="000061B6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B7E">
        <w:rPr>
          <w:rFonts w:ascii="Times New Roman" w:hAnsi="Times New Roman" w:cs="Times New Roman"/>
          <w:sz w:val="28"/>
          <w:szCs w:val="28"/>
        </w:rPr>
        <w:t>- сокращение количества ДТП, в том числе с участием пешеходов, и снижения числа погибших в результате ДТП на улично-дорожной сети населенных пунктов Багаевского сельского поселения, улучшения трансп</w:t>
      </w:r>
      <w:r>
        <w:rPr>
          <w:rFonts w:ascii="Times New Roman" w:hAnsi="Times New Roman" w:cs="Times New Roman"/>
          <w:sz w:val="28"/>
          <w:szCs w:val="28"/>
        </w:rPr>
        <w:t>ортного обслуживания населения;</w:t>
      </w:r>
    </w:p>
    <w:p w:rsidR="000061B6" w:rsidRPr="00326B7E" w:rsidRDefault="000061B6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B7E">
        <w:rPr>
          <w:rFonts w:ascii="Times New Roman" w:hAnsi="Times New Roman" w:cs="Times New Roman"/>
          <w:sz w:val="28"/>
          <w:szCs w:val="28"/>
        </w:rPr>
        <w:t xml:space="preserve">- уменьшения правонарушений </w:t>
      </w:r>
      <w:r>
        <w:rPr>
          <w:rFonts w:ascii="Times New Roman" w:hAnsi="Times New Roman" w:cs="Times New Roman"/>
          <w:sz w:val="28"/>
          <w:szCs w:val="28"/>
        </w:rPr>
        <w:t>участниками дорожного движения;</w:t>
      </w:r>
    </w:p>
    <w:p w:rsidR="000061B6" w:rsidRPr="00326B7E" w:rsidRDefault="000061B6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Pr="00326B7E" w:rsidRDefault="000061B6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B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6B7E">
        <w:rPr>
          <w:rFonts w:ascii="Times New Roman" w:hAnsi="Times New Roman" w:cs="Times New Roman"/>
          <w:sz w:val="28"/>
          <w:szCs w:val="28"/>
        </w:rPr>
        <w:t>овышение безопасности дорожного движения на территории Багаевского сельского поселения для обеспечения гарантий законных прав участников дорожного движения на безопасные у</w:t>
      </w:r>
      <w:r>
        <w:rPr>
          <w:rFonts w:ascii="Times New Roman" w:hAnsi="Times New Roman" w:cs="Times New Roman"/>
          <w:sz w:val="28"/>
          <w:szCs w:val="28"/>
        </w:rPr>
        <w:t>словия движения;</w:t>
      </w:r>
    </w:p>
    <w:p w:rsidR="000061B6" w:rsidRPr="00326B7E" w:rsidRDefault="000061B6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B7E">
        <w:rPr>
          <w:rFonts w:ascii="Times New Roman" w:hAnsi="Times New Roman" w:cs="Times New Roman"/>
          <w:sz w:val="28"/>
          <w:szCs w:val="28"/>
        </w:rPr>
        <w:t>- снижение уровня аварийности и тяжести  последствий дорожно-транспортных происшествий (ДТП) на улично-дорожной сети населенных пунктов, внедрение современных технических средств, обеспечивающих эффективное</w:t>
      </w:r>
      <w:r>
        <w:rPr>
          <w:rFonts w:ascii="Times New Roman" w:hAnsi="Times New Roman" w:cs="Times New Roman"/>
          <w:sz w:val="28"/>
          <w:szCs w:val="28"/>
        </w:rPr>
        <w:t xml:space="preserve"> управление дорожным движением;</w:t>
      </w:r>
    </w:p>
    <w:p w:rsidR="000061B6" w:rsidRPr="00326B7E" w:rsidRDefault="000061B6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B7E">
        <w:rPr>
          <w:rFonts w:ascii="Times New Roman" w:hAnsi="Times New Roman" w:cs="Times New Roman"/>
          <w:sz w:val="28"/>
          <w:szCs w:val="28"/>
        </w:rPr>
        <w:t xml:space="preserve">- снижение уровня аварийности и тяжести ДТП на автомобильных дорогах общего пользования внутрипоселкового значения. </w:t>
      </w:r>
    </w:p>
    <w:p w:rsidR="000061B6" w:rsidRPr="00B6190E" w:rsidRDefault="000061B6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90E"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B6190E">
        <w:rPr>
          <w:rFonts w:ascii="Times New Roman" w:hAnsi="Times New Roman" w:cs="Times New Roman"/>
          <w:sz w:val="28"/>
          <w:szCs w:val="28"/>
        </w:rPr>
        <w:t xml:space="preserve">рограмма будет осуществляться путем реализации программных мероприятий: </w:t>
      </w:r>
    </w:p>
    <w:p w:rsidR="000061B6" w:rsidRPr="00326B7E" w:rsidRDefault="000061B6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B7E">
        <w:rPr>
          <w:rFonts w:ascii="Times New Roman" w:hAnsi="Times New Roman" w:cs="Times New Roman"/>
          <w:sz w:val="28"/>
          <w:szCs w:val="28"/>
        </w:rPr>
        <w:t xml:space="preserve">- совершенствование организации дорожного движения в населенных пунктах; </w:t>
      </w:r>
    </w:p>
    <w:p w:rsidR="000061B6" w:rsidRPr="00326B7E" w:rsidRDefault="000061B6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B7E">
        <w:rPr>
          <w:rFonts w:ascii="Times New Roman" w:hAnsi="Times New Roman" w:cs="Times New Roman"/>
          <w:sz w:val="28"/>
          <w:szCs w:val="28"/>
        </w:rPr>
        <w:t xml:space="preserve">-  организация деятельности по предупреждению аварийности; </w:t>
      </w:r>
    </w:p>
    <w:p w:rsidR="000061B6" w:rsidRPr="00326B7E" w:rsidRDefault="000061B6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B7E">
        <w:rPr>
          <w:rFonts w:ascii="Times New Roman" w:hAnsi="Times New Roman" w:cs="Times New Roman"/>
          <w:sz w:val="28"/>
          <w:szCs w:val="28"/>
        </w:rPr>
        <w:t>-  обеспечение безопасности дорожного движения на автомобильных дорогах общего пользования, находящихся на территории Ба</w:t>
      </w:r>
      <w:r>
        <w:rPr>
          <w:rFonts w:ascii="Times New Roman" w:hAnsi="Times New Roman" w:cs="Times New Roman"/>
          <w:sz w:val="28"/>
          <w:szCs w:val="28"/>
        </w:rPr>
        <w:t>гаевского сельского поселения.</w:t>
      </w:r>
    </w:p>
    <w:p w:rsidR="000061B6" w:rsidRPr="00326B7E" w:rsidRDefault="000061B6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Pr="00B6190E" w:rsidRDefault="000061B6" w:rsidP="00B6190E">
      <w:pPr>
        <w:pStyle w:val="ListParagraph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90E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0061B6" w:rsidRPr="00326B7E" w:rsidRDefault="000061B6" w:rsidP="00326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1B6" w:rsidRPr="00326B7E" w:rsidRDefault="000061B6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B7E">
        <w:rPr>
          <w:rFonts w:ascii="Times New Roman" w:hAnsi="Times New Roman" w:cs="Times New Roman"/>
          <w:sz w:val="28"/>
          <w:szCs w:val="28"/>
        </w:rPr>
        <w:tab/>
        <w:t>Реализация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326B7E">
        <w:rPr>
          <w:rFonts w:ascii="Times New Roman" w:hAnsi="Times New Roman" w:cs="Times New Roman"/>
          <w:sz w:val="28"/>
          <w:szCs w:val="28"/>
        </w:rPr>
        <w:t>рограммы приведет:</w:t>
      </w:r>
    </w:p>
    <w:p w:rsidR="000061B6" w:rsidRPr="00326B7E" w:rsidRDefault="000061B6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B7E">
        <w:rPr>
          <w:rFonts w:ascii="Times New Roman" w:hAnsi="Times New Roman" w:cs="Times New Roman"/>
          <w:sz w:val="28"/>
          <w:szCs w:val="28"/>
        </w:rPr>
        <w:t xml:space="preserve">- к снижению уровня аварийности тяжести последствий ДТП на автомобильных дорогах общего пользования, связанных с неудовлетворительными дорожными условиями, за счет реализации системы мер по ликвидации очагов аварийности, улучшения дорожных условий; </w:t>
      </w:r>
    </w:p>
    <w:p w:rsidR="000061B6" w:rsidRPr="00326B7E" w:rsidRDefault="000061B6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B7E">
        <w:rPr>
          <w:rFonts w:ascii="Times New Roman" w:hAnsi="Times New Roman" w:cs="Times New Roman"/>
          <w:sz w:val="28"/>
          <w:szCs w:val="28"/>
        </w:rPr>
        <w:t xml:space="preserve">- к ликвидации очагов аварийности на дорогах и выявление потенциально опасных мест, которые еще не проявили себя через дорожно-транспортные происшествия; </w:t>
      </w:r>
    </w:p>
    <w:p w:rsidR="000061B6" w:rsidRPr="00326B7E" w:rsidRDefault="000061B6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B7E">
        <w:rPr>
          <w:rFonts w:ascii="Times New Roman" w:hAnsi="Times New Roman" w:cs="Times New Roman"/>
          <w:sz w:val="28"/>
          <w:szCs w:val="28"/>
        </w:rPr>
        <w:t xml:space="preserve">- к усилению проведения технической диагностики и оценки состояния автомобильных дорог, учета характеристик транспортных потоков, мониторинг параметров дорожного движения в наиболее опасных участках дорожной сети. </w:t>
      </w:r>
    </w:p>
    <w:p w:rsidR="000061B6" w:rsidRPr="00326B7E" w:rsidRDefault="000061B6" w:rsidP="00326B7E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0061B6" w:rsidRPr="00326B7E" w:rsidSect="00105999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0061B6" w:rsidRPr="00B6190E" w:rsidRDefault="000061B6" w:rsidP="00B6190E">
      <w:pPr>
        <w:pStyle w:val="ListParagraph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ресурсному обеспечению подпрограммы</w:t>
      </w:r>
    </w:p>
    <w:p w:rsidR="000061B6" w:rsidRDefault="000061B6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4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2075"/>
        <w:gridCol w:w="851"/>
        <w:gridCol w:w="567"/>
        <w:gridCol w:w="567"/>
        <w:gridCol w:w="1275"/>
        <w:gridCol w:w="1276"/>
        <w:gridCol w:w="1276"/>
        <w:gridCol w:w="1276"/>
        <w:gridCol w:w="1275"/>
        <w:gridCol w:w="1276"/>
        <w:gridCol w:w="1418"/>
        <w:gridCol w:w="1417"/>
      </w:tblGrid>
      <w:tr w:rsidR="000061B6" w:rsidRPr="007A25AD">
        <w:trPr>
          <w:trHeight w:val="1609"/>
        </w:trPr>
        <w:tc>
          <w:tcPr>
            <w:tcW w:w="695" w:type="dxa"/>
            <w:vMerge w:val="restart"/>
            <w:vAlign w:val="center"/>
          </w:tcPr>
          <w:p w:rsidR="000061B6" w:rsidRPr="007A25AD" w:rsidRDefault="000061B6" w:rsidP="00C736A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061B6" w:rsidRPr="007A25AD" w:rsidRDefault="000061B6" w:rsidP="00C736A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75" w:type="dxa"/>
            <w:vMerge w:val="restart"/>
            <w:vAlign w:val="center"/>
          </w:tcPr>
          <w:p w:rsidR="000061B6" w:rsidRPr="007A25AD" w:rsidRDefault="000061B6" w:rsidP="00C736A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061B6" w:rsidRPr="007A25AD" w:rsidRDefault="000061B6" w:rsidP="00C736A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061B6" w:rsidRPr="007A25AD" w:rsidRDefault="000061B6" w:rsidP="00C736A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Срок исполнения, годы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061B6" w:rsidRPr="007A25AD" w:rsidRDefault="000061B6" w:rsidP="00C736A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0489" w:type="dxa"/>
            <w:gridSpan w:val="8"/>
            <w:vAlign w:val="center"/>
          </w:tcPr>
          <w:p w:rsidR="000061B6" w:rsidRPr="007A25AD" w:rsidRDefault="000061B6" w:rsidP="00C736A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0061B6" w:rsidRPr="007A25AD" w:rsidRDefault="000061B6" w:rsidP="00C736A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0061B6" w:rsidRPr="007A25AD">
        <w:trPr>
          <w:trHeight w:val="1561"/>
          <w:tblHeader/>
        </w:trPr>
        <w:tc>
          <w:tcPr>
            <w:tcW w:w="695" w:type="dxa"/>
            <w:vMerge/>
            <w:vAlign w:val="center"/>
          </w:tcPr>
          <w:p w:rsidR="000061B6" w:rsidRPr="007A25AD" w:rsidRDefault="000061B6" w:rsidP="00C736AF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vAlign w:val="center"/>
          </w:tcPr>
          <w:p w:rsidR="000061B6" w:rsidRPr="007A25AD" w:rsidRDefault="000061B6" w:rsidP="00C736AF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0061B6" w:rsidRPr="007A25AD" w:rsidRDefault="000061B6" w:rsidP="00C736AF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061B6" w:rsidRPr="007A25AD" w:rsidRDefault="000061B6" w:rsidP="00C736AF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061B6" w:rsidRPr="007A25AD" w:rsidRDefault="000061B6" w:rsidP="00C736AF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061B6" w:rsidRPr="007A25AD" w:rsidRDefault="000061B6" w:rsidP="00C736A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0061B6" w:rsidRPr="007A25AD" w:rsidRDefault="000061B6" w:rsidP="00C736A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  <w:tc>
          <w:tcPr>
            <w:tcW w:w="9214" w:type="dxa"/>
            <w:gridSpan w:val="7"/>
            <w:vAlign w:val="center"/>
          </w:tcPr>
          <w:p w:rsidR="000061B6" w:rsidRPr="007A25AD" w:rsidRDefault="000061B6" w:rsidP="00C736A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0061B6" w:rsidRPr="007A25AD">
        <w:trPr>
          <w:trHeight w:val="2388"/>
          <w:tblHeader/>
        </w:trPr>
        <w:tc>
          <w:tcPr>
            <w:tcW w:w="695" w:type="dxa"/>
            <w:vMerge/>
            <w:vAlign w:val="center"/>
          </w:tcPr>
          <w:p w:rsidR="000061B6" w:rsidRPr="007A25AD" w:rsidRDefault="000061B6" w:rsidP="00C736AF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vAlign w:val="center"/>
          </w:tcPr>
          <w:p w:rsidR="000061B6" w:rsidRPr="007A25AD" w:rsidRDefault="000061B6" w:rsidP="00C736AF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0061B6" w:rsidRPr="007A25AD" w:rsidRDefault="000061B6" w:rsidP="00C736AF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061B6" w:rsidRPr="007A25AD" w:rsidRDefault="000061B6" w:rsidP="00C736AF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061B6" w:rsidRPr="007A25AD" w:rsidRDefault="000061B6" w:rsidP="00C736AF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0061B6" w:rsidRPr="007A25AD" w:rsidRDefault="000061B6" w:rsidP="00C736AF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061B6" w:rsidRPr="007A25AD" w:rsidRDefault="000061B6" w:rsidP="00C736A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C736A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C736A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5" w:type="dxa"/>
            <w:vAlign w:val="center"/>
          </w:tcPr>
          <w:p w:rsidR="000061B6" w:rsidRPr="007A25AD" w:rsidRDefault="000061B6" w:rsidP="00C736A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C736A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0061B6" w:rsidRPr="007A25AD" w:rsidRDefault="000061B6" w:rsidP="00C736A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0061B6" w:rsidRPr="007A25AD" w:rsidRDefault="000061B6" w:rsidP="00C736A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0061B6" w:rsidRPr="007A25AD">
        <w:trPr>
          <w:cantSplit/>
          <w:trHeight w:val="556"/>
          <w:tblHeader/>
        </w:trPr>
        <w:tc>
          <w:tcPr>
            <w:tcW w:w="695" w:type="dxa"/>
            <w:vAlign w:val="center"/>
          </w:tcPr>
          <w:p w:rsidR="000061B6" w:rsidRPr="007A25AD" w:rsidRDefault="000061B6" w:rsidP="00C736A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vAlign w:val="center"/>
          </w:tcPr>
          <w:p w:rsidR="000061B6" w:rsidRPr="007A25AD" w:rsidRDefault="000061B6" w:rsidP="00C736A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extDirection w:val="btLr"/>
            <w:vAlign w:val="center"/>
          </w:tcPr>
          <w:p w:rsidR="000061B6" w:rsidRPr="007A25AD" w:rsidRDefault="000061B6" w:rsidP="00C736A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0061B6" w:rsidRPr="007A25AD" w:rsidRDefault="000061B6" w:rsidP="00C736A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0061B6" w:rsidRPr="007A25AD" w:rsidRDefault="000061B6" w:rsidP="00C736A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0061B6" w:rsidRPr="007A25AD" w:rsidRDefault="000061B6" w:rsidP="00C736A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C736A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C736A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C736A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0061B6" w:rsidRPr="007A25AD" w:rsidRDefault="000061B6" w:rsidP="00C736A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w w:val="90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C736A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0061B6" w:rsidRPr="007A25AD" w:rsidRDefault="000061B6" w:rsidP="00C736A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0061B6" w:rsidRPr="007A25AD" w:rsidRDefault="000061B6" w:rsidP="00C736A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061B6" w:rsidRPr="007A25AD">
        <w:trPr>
          <w:cantSplit/>
          <w:trHeight w:val="8210"/>
          <w:tblHeader/>
        </w:trPr>
        <w:tc>
          <w:tcPr>
            <w:tcW w:w="695" w:type="dxa"/>
            <w:vAlign w:val="center"/>
          </w:tcPr>
          <w:p w:rsidR="000061B6" w:rsidRPr="007A25AD" w:rsidRDefault="000061B6" w:rsidP="00C736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75" w:type="dxa"/>
            <w:vAlign w:val="center"/>
          </w:tcPr>
          <w:p w:rsidR="000061B6" w:rsidRPr="007A25AD" w:rsidRDefault="000061B6" w:rsidP="00C736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Содержание, ремонт и замена технических средств организации дорожного движения (дорожные знаки, разметка, барьерное ограждение)</w:t>
            </w:r>
          </w:p>
        </w:tc>
        <w:tc>
          <w:tcPr>
            <w:tcW w:w="851" w:type="dxa"/>
            <w:textDirection w:val="btLr"/>
            <w:vAlign w:val="center"/>
          </w:tcPr>
          <w:p w:rsidR="000061B6" w:rsidRPr="007A25AD" w:rsidRDefault="000061B6" w:rsidP="00C736A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Барбаянов.</w:t>
            </w:r>
          </w:p>
        </w:tc>
        <w:tc>
          <w:tcPr>
            <w:tcW w:w="567" w:type="dxa"/>
            <w:textDirection w:val="btLr"/>
            <w:vAlign w:val="center"/>
          </w:tcPr>
          <w:p w:rsidR="000061B6" w:rsidRPr="007A25AD" w:rsidRDefault="000061B6" w:rsidP="00C736A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2020 годы</w:t>
            </w:r>
          </w:p>
        </w:tc>
        <w:tc>
          <w:tcPr>
            <w:tcW w:w="567" w:type="dxa"/>
            <w:textDirection w:val="btLr"/>
            <w:vAlign w:val="center"/>
          </w:tcPr>
          <w:p w:rsidR="000061B6" w:rsidRPr="007A25AD" w:rsidRDefault="000061B6" w:rsidP="00C736A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Повышение уровня организации дорожного движения</w:t>
            </w:r>
          </w:p>
        </w:tc>
        <w:tc>
          <w:tcPr>
            <w:tcW w:w="1275" w:type="dxa"/>
            <w:vAlign w:val="center"/>
          </w:tcPr>
          <w:p w:rsidR="000061B6" w:rsidRPr="007A25AD" w:rsidRDefault="000061B6" w:rsidP="00C736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C736A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w w:val="9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C736A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w w:val="9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C736A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w w:val="90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0061B6" w:rsidRPr="007A25AD" w:rsidRDefault="000061B6" w:rsidP="00C736A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w w:val="9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061B6" w:rsidRPr="007A25AD" w:rsidRDefault="000061B6" w:rsidP="00C736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061B6" w:rsidRPr="007A25AD" w:rsidRDefault="000061B6" w:rsidP="00C736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0061B6" w:rsidRPr="007A25AD" w:rsidRDefault="000061B6" w:rsidP="00C736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5A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0061B6" w:rsidRDefault="000061B6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Default="000061B6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Default="000061B6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1B6" w:rsidRDefault="000061B6" w:rsidP="00A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0061B6" w:rsidSect="0029648D">
      <w:pgSz w:w="16838" w:h="11906" w:orient="landscape"/>
      <w:pgMar w:top="1079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1B6" w:rsidRDefault="000061B6" w:rsidP="005C4235">
      <w:pPr>
        <w:spacing w:after="0" w:line="240" w:lineRule="auto"/>
      </w:pPr>
      <w:r>
        <w:separator/>
      </w:r>
    </w:p>
  </w:endnote>
  <w:endnote w:type="continuationSeparator" w:id="0">
    <w:p w:rsidR="000061B6" w:rsidRDefault="000061B6" w:rsidP="005C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B6" w:rsidRPr="00E67349" w:rsidRDefault="000061B6">
    <w:pPr>
      <w:pStyle w:val="Footer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B6" w:rsidRPr="003F698F" w:rsidRDefault="000061B6" w:rsidP="003F69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B6" w:rsidRPr="003F698F" w:rsidRDefault="000061B6" w:rsidP="003F698F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B6" w:rsidRPr="00E67349" w:rsidRDefault="000061B6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1B6" w:rsidRDefault="000061B6" w:rsidP="005C4235">
      <w:pPr>
        <w:spacing w:after="0" w:line="240" w:lineRule="auto"/>
      </w:pPr>
      <w:r>
        <w:separator/>
      </w:r>
    </w:p>
  </w:footnote>
  <w:footnote w:type="continuationSeparator" w:id="0">
    <w:p w:rsidR="000061B6" w:rsidRDefault="000061B6" w:rsidP="005C4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A4A2F"/>
    <w:multiLevelType w:val="hybridMultilevel"/>
    <w:tmpl w:val="E354CDE6"/>
    <w:lvl w:ilvl="0" w:tplc="60BA4B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CB2400"/>
    <w:multiLevelType w:val="hybridMultilevel"/>
    <w:tmpl w:val="C4CEB5A2"/>
    <w:lvl w:ilvl="0" w:tplc="117A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53D2D"/>
    <w:multiLevelType w:val="hybridMultilevel"/>
    <w:tmpl w:val="D95A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A60"/>
    <w:rsid w:val="000061B6"/>
    <w:rsid w:val="00021EA9"/>
    <w:rsid w:val="000654EE"/>
    <w:rsid w:val="000C097A"/>
    <w:rsid w:val="000C7829"/>
    <w:rsid w:val="00105999"/>
    <w:rsid w:val="00136945"/>
    <w:rsid w:val="001712D5"/>
    <w:rsid w:val="001973D9"/>
    <w:rsid w:val="001D50DB"/>
    <w:rsid w:val="00257B87"/>
    <w:rsid w:val="00262975"/>
    <w:rsid w:val="0029648D"/>
    <w:rsid w:val="00300D26"/>
    <w:rsid w:val="00326B7E"/>
    <w:rsid w:val="003F46B3"/>
    <w:rsid w:val="003F698F"/>
    <w:rsid w:val="003F7CE9"/>
    <w:rsid w:val="00416C96"/>
    <w:rsid w:val="00461CBA"/>
    <w:rsid w:val="00485219"/>
    <w:rsid w:val="004F05D5"/>
    <w:rsid w:val="005B00EF"/>
    <w:rsid w:val="005C4235"/>
    <w:rsid w:val="005E6525"/>
    <w:rsid w:val="006178A2"/>
    <w:rsid w:val="00671DED"/>
    <w:rsid w:val="00680A9F"/>
    <w:rsid w:val="006A7CED"/>
    <w:rsid w:val="006E0A41"/>
    <w:rsid w:val="006E46DE"/>
    <w:rsid w:val="007145F4"/>
    <w:rsid w:val="007A25AD"/>
    <w:rsid w:val="007A29B8"/>
    <w:rsid w:val="007C13F9"/>
    <w:rsid w:val="007F4C71"/>
    <w:rsid w:val="00802E35"/>
    <w:rsid w:val="0083665D"/>
    <w:rsid w:val="00895690"/>
    <w:rsid w:val="008D17FF"/>
    <w:rsid w:val="00932AC2"/>
    <w:rsid w:val="00933557"/>
    <w:rsid w:val="0094066B"/>
    <w:rsid w:val="00944CBF"/>
    <w:rsid w:val="00982BAA"/>
    <w:rsid w:val="009B0FD2"/>
    <w:rsid w:val="009D40A8"/>
    <w:rsid w:val="00A12BD4"/>
    <w:rsid w:val="00A15A60"/>
    <w:rsid w:val="00AA3B10"/>
    <w:rsid w:val="00AB7379"/>
    <w:rsid w:val="00B24F5F"/>
    <w:rsid w:val="00B6190E"/>
    <w:rsid w:val="00BB3FF4"/>
    <w:rsid w:val="00BB73F2"/>
    <w:rsid w:val="00C309B7"/>
    <w:rsid w:val="00C4008F"/>
    <w:rsid w:val="00C5055A"/>
    <w:rsid w:val="00C736AF"/>
    <w:rsid w:val="00C90484"/>
    <w:rsid w:val="00CD0FEA"/>
    <w:rsid w:val="00D362BA"/>
    <w:rsid w:val="00DE4199"/>
    <w:rsid w:val="00DF4435"/>
    <w:rsid w:val="00E06716"/>
    <w:rsid w:val="00E10407"/>
    <w:rsid w:val="00E24A96"/>
    <w:rsid w:val="00E3524F"/>
    <w:rsid w:val="00E3739F"/>
    <w:rsid w:val="00E67349"/>
    <w:rsid w:val="00EF3C63"/>
    <w:rsid w:val="00FC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3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5A6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5A6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15A60"/>
  </w:style>
  <w:style w:type="paragraph" w:customStyle="1" w:styleId="ConsPlusNonformat">
    <w:name w:val="ConsPlusNonformat"/>
    <w:uiPriority w:val="99"/>
    <w:rsid w:val="00A15A6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15A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15A6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5A60"/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A15A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F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698F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Normal"/>
    <w:uiPriority w:val="99"/>
    <w:rsid w:val="00944CBF"/>
    <w:pPr>
      <w:ind w:left="720"/>
    </w:pPr>
  </w:style>
  <w:style w:type="paragraph" w:styleId="ListParagraph">
    <w:name w:val="List Paragraph"/>
    <w:basedOn w:val="Normal"/>
    <w:uiPriority w:val="99"/>
    <w:qFormat/>
    <w:rsid w:val="003F46B3"/>
    <w:pPr>
      <w:ind w:left="720"/>
    </w:pPr>
  </w:style>
  <w:style w:type="paragraph" w:customStyle="1" w:styleId="1">
    <w:name w:val="Знак Знак Знак Знак Знак Знак1"/>
    <w:basedOn w:val="Normal"/>
    <w:link w:val="DefaultParagraphFont"/>
    <w:uiPriority w:val="99"/>
    <w:rsid w:val="006E46DE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412</TotalTime>
  <Pages>37</Pages>
  <Words>5677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Кияшко</cp:lastModifiedBy>
  <cp:revision>21</cp:revision>
  <cp:lastPrinted>2014-10-28T07:00:00Z</cp:lastPrinted>
  <dcterms:created xsi:type="dcterms:W3CDTF">2013-09-11T06:00:00Z</dcterms:created>
  <dcterms:modified xsi:type="dcterms:W3CDTF">2014-10-28T07:00:00Z</dcterms:modified>
</cp:coreProperties>
</file>