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37" w:rsidRDefault="00B76F37" w:rsidP="00A6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БАГАЕВСКИЙ РАЙОН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«БАГАЕВСКОЕ СЕЛЬСКОЕ ПОСЕЛЕНИЕ»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СОБРАНИЕ ДЕПУТАТОВ БАГАЕВСКОГО СЕЛЬСКОГО ПОСЕЛЕНИЯ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РЕШЕНИЕ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 Собрания депутатов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Багаевского сельского поселения от 2</w:t>
      </w:r>
      <w:r w:rsidR="005C4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F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5C4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2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5C4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бюджете  Багаевского сельского поселения  Багаевского района</w:t>
      </w:r>
    </w:p>
    <w:p w:rsidR="00EF35CC" w:rsidRPr="00EF35CC" w:rsidRDefault="005C4810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на плановый период 2021 и 2022</w:t>
      </w:r>
      <w:r w:rsidR="00EF35CC" w:rsidRPr="00EF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F35CC" w:rsidRP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Принято</w:t>
      </w:r>
    </w:p>
    <w:p w:rsidR="00B76F37" w:rsidRPr="00EF35CC" w:rsidRDefault="00B76F37" w:rsidP="00A6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Собранием депутатов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26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C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B3EC2" w:rsidRDefault="00AB3EC2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37" w:rsidRPr="00EF35CC" w:rsidRDefault="00B76F37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5D" w:rsidRPr="00A7408C" w:rsidRDefault="00A7408C" w:rsidP="00A7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Багаевского  сельского поселения </w:t>
      </w:r>
      <w:r w:rsidR="00E5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810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4810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C4810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Багаевского сельского посе</w:t>
      </w:r>
      <w:r w:rsidR="005C4810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Багаевского района на 2020 год и на плановый период 2021 и 2022</w:t>
      </w:r>
      <w:r w:rsidR="00E5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FC6C5D" w:rsidRPr="00A7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C6C5D" w:rsidRPr="00FC6C5D" w:rsidRDefault="00E52E89" w:rsidP="00FC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6,7,8</w:t>
      </w:r>
      <w:r w:rsidR="00E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в новой редакции согласно приложениям              </w:t>
      </w:r>
      <w:r w:rsidR="0022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13AD">
        <w:rPr>
          <w:rFonts w:ascii="Times New Roman" w:eastAsia="Times New Roman" w:hAnsi="Times New Roman" w:cs="Times New Roman"/>
          <w:sz w:val="28"/>
          <w:szCs w:val="28"/>
          <w:lang w:eastAsia="ru-RU"/>
        </w:rPr>
        <w:t>6,7,8</w:t>
      </w:r>
      <w:r w:rsidR="00002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F37" w:rsidRDefault="00FC6C5D" w:rsidP="00FC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Собрания депутатов Багаевского сельского поселения вступает в силу со дня официального опубликования и распространяется на правоотно</w:t>
      </w:r>
      <w:r w:rsidR="002220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</w:t>
      </w:r>
      <w:r w:rsidR="005C48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с 1 января 2020</w:t>
      </w:r>
      <w:r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C6C5D" w:rsidRPr="00FC6C5D" w:rsidRDefault="00CF4079" w:rsidP="00FC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 исполнением настоящего решения возложить на постоянную комиссию Собрания депутатов Багаевского сельского поселения  по бюджету,  налогам и собственности (Н.В. </w:t>
      </w:r>
      <w:proofErr w:type="spellStart"/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Солоненко</w:t>
      </w:r>
      <w:proofErr w:type="spellEnd"/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FC6C5D" w:rsidRPr="00FC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35CC" w:rsidRDefault="00EF35CC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C5" w:rsidRDefault="00A626C5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C5" w:rsidRDefault="00A626C5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FA" w:rsidRPr="00EF35CC" w:rsidRDefault="00CA64FA" w:rsidP="00EF3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C" w:rsidRPr="00EF35CC" w:rsidRDefault="00B50E9A" w:rsidP="00EF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35CC"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EF35CC" w:rsidRDefault="00EF35CC" w:rsidP="00EF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Багаевского сельского поселения                     </w:t>
      </w:r>
      <w:r w:rsidR="00F3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С.Б.Шилов</w:t>
      </w:r>
      <w:r w:rsidR="00B5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A64FA" w:rsidRDefault="00B3040B" w:rsidP="00EF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64FA" w:rsidRDefault="00CA64FA" w:rsidP="00EF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C5" w:rsidRDefault="00A626C5" w:rsidP="00EF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C5" w:rsidRDefault="00A626C5" w:rsidP="00EF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C5" w:rsidRDefault="00A626C5" w:rsidP="00EF3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FA" w:rsidRDefault="00EF35CC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Багаевская</w:t>
      </w:r>
    </w:p>
    <w:p w:rsidR="00222006" w:rsidRDefault="003D6C06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6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5CC"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C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22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EF35CC" w:rsidRPr="00222006" w:rsidRDefault="00EF35CC" w:rsidP="00781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</w:t>
      </w:r>
    </w:p>
    <w:sectPr w:rsidR="00EF35CC" w:rsidRPr="00222006" w:rsidSect="00A626C5">
      <w:footerReference w:type="default" r:id="rId10"/>
      <w:pgSz w:w="11907" w:h="16839" w:code="9"/>
      <w:pgMar w:top="426" w:right="1077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22" w:rsidRDefault="002F7A22" w:rsidP="00855982">
      <w:pPr>
        <w:spacing w:after="0" w:line="240" w:lineRule="auto"/>
      </w:pPr>
      <w:r>
        <w:separator/>
      </w:r>
    </w:p>
  </w:endnote>
  <w:endnote w:type="continuationSeparator" w:id="0">
    <w:p w:rsidR="002F7A22" w:rsidRDefault="002F7A2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E619D6">
        <w:pPr>
          <w:pStyle w:val="a7"/>
        </w:pPr>
        <w:r>
          <w:rPr>
            <w:lang w:bidi="ru-RU"/>
          </w:rPr>
          <w:fldChar w:fldCharType="begin"/>
        </w:r>
        <w:r w:rsidR="00855982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E813AD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22" w:rsidRDefault="002F7A22" w:rsidP="00855982">
      <w:pPr>
        <w:spacing w:after="0" w:line="240" w:lineRule="auto"/>
      </w:pPr>
      <w:r>
        <w:separator/>
      </w:r>
    </w:p>
  </w:footnote>
  <w:footnote w:type="continuationSeparator" w:id="0">
    <w:p w:rsidR="002F7A22" w:rsidRDefault="002F7A2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9979A4"/>
    <w:multiLevelType w:val="hybridMultilevel"/>
    <w:tmpl w:val="F1E8D7B6"/>
    <w:lvl w:ilvl="0" w:tplc="3D1E0E38">
      <w:start w:val="1"/>
      <w:numFmt w:val="decimal"/>
      <w:lvlText w:val="%1."/>
      <w:lvlJc w:val="left"/>
      <w:pPr>
        <w:ind w:left="8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3F7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7BD610E"/>
    <w:multiLevelType w:val="hybridMultilevel"/>
    <w:tmpl w:val="CF06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35CC"/>
    <w:rsid w:val="00002F52"/>
    <w:rsid w:val="00052E98"/>
    <w:rsid w:val="00062C85"/>
    <w:rsid w:val="000A338B"/>
    <w:rsid w:val="000A623D"/>
    <w:rsid w:val="000C26B2"/>
    <w:rsid w:val="000E505D"/>
    <w:rsid w:val="001326D6"/>
    <w:rsid w:val="00182176"/>
    <w:rsid w:val="001D4362"/>
    <w:rsid w:val="00222006"/>
    <w:rsid w:val="0022305E"/>
    <w:rsid w:val="0026385D"/>
    <w:rsid w:val="002A3D71"/>
    <w:rsid w:val="002F7A22"/>
    <w:rsid w:val="00345CDC"/>
    <w:rsid w:val="00351CCF"/>
    <w:rsid w:val="00354DD8"/>
    <w:rsid w:val="0036030F"/>
    <w:rsid w:val="003A5045"/>
    <w:rsid w:val="003C5F54"/>
    <w:rsid w:val="003D6C06"/>
    <w:rsid w:val="00414DD2"/>
    <w:rsid w:val="004209F9"/>
    <w:rsid w:val="00423D66"/>
    <w:rsid w:val="004D2935"/>
    <w:rsid w:val="004E6B06"/>
    <w:rsid w:val="00573DE0"/>
    <w:rsid w:val="005A11E2"/>
    <w:rsid w:val="005A7DE7"/>
    <w:rsid w:val="005C4810"/>
    <w:rsid w:val="005E1303"/>
    <w:rsid w:val="00683ABF"/>
    <w:rsid w:val="00691FA2"/>
    <w:rsid w:val="007445D5"/>
    <w:rsid w:val="007629E6"/>
    <w:rsid w:val="00764BC5"/>
    <w:rsid w:val="00781FBF"/>
    <w:rsid w:val="007833A7"/>
    <w:rsid w:val="00855982"/>
    <w:rsid w:val="008A4271"/>
    <w:rsid w:val="008D27F0"/>
    <w:rsid w:val="008F06E7"/>
    <w:rsid w:val="00906DE3"/>
    <w:rsid w:val="009249A7"/>
    <w:rsid w:val="009322F4"/>
    <w:rsid w:val="00934505"/>
    <w:rsid w:val="00954E50"/>
    <w:rsid w:val="009C3305"/>
    <w:rsid w:val="00A10484"/>
    <w:rsid w:val="00A626C5"/>
    <w:rsid w:val="00A7408C"/>
    <w:rsid w:val="00AB3EC2"/>
    <w:rsid w:val="00AC6CF8"/>
    <w:rsid w:val="00AD255C"/>
    <w:rsid w:val="00AE2EF0"/>
    <w:rsid w:val="00B0195C"/>
    <w:rsid w:val="00B242F6"/>
    <w:rsid w:val="00B3040B"/>
    <w:rsid w:val="00B36994"/>
    <w:rsid w:val="00B50E9A"/>
    <w:rsid w:val="00B76F37"/>
    <w:rsid w:val="00B84A97"/>
    <w:rsid w:val="00B9570D"/>
    <w:rsid w:val="00BC7589"/>
    <w:rsid w:val="00C238E1"/>
    <w:rsid w:val="00C61F1F"/>
    <w:rsid w:val="00CA4EBE"/>
    <w:rsid w:val="00CA64FA"/>
    <w:rsid w:val="00CF4079"/>
    <w:rsid w:val="00D21813"/>
    <w:rsid w:val="00D363C8"/>
    <w:rsid w:val="00D566C9"/>
    <w:rsid w:val="00D610B1"/>
    <w:rsid w:val="00D6144C"/>
    <w:rsid w:val="00D912B3"/>
    <w:rsid w:val="00DD6BE9"/>
    <w:rsid w:val="00DE3193"/>
    <w:rsid w:val="00E26A7B"/>
    <w:rsid w:val="00E34BCC"/>
    <w:rsid w:val="00E52E89"/>
    <w:rsid w:val="00E619D6"/>
    <w:rsid w:val="00E813AD"/>
    <w:rsid w:val="00E84C9B"/>
    <w:rsid w:val="00EF0F48"/>
    <w:rsid w:val="00EF35CC"/>
    <w:rsid w:val="00F357C7"/>
    <w:rsid w:val="00F504B6"/>
    <w:rsid w:val="00FA5001"/>
    <w:rsid w:val="00FC6C5D"/>
    <w:rsid w:val="00FD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82"/>
  </w:style>
  <w:style w:type="character" w:customStyle="1" w:styleId="10">
    <w:name w:val="Заголовок 1 Знак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semiHidden/>
    <w:rsid w:val="00E619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E619D6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D4362"/>
    <w:rPr>
      <w:szCs w:val="20"/>
    </w:rPr>
  </w:style>
  <w:style w:type="paragraph" w:styleId="21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Текст макроса Знак"/>
    <w:basedOn w:val="a0"/>
    <w:link w:val="af8"/>
    <w:uiPriority w:val="99"/>
    <w:semiHidden/>
    <w:rsid w:val="001D4362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D4362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d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e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0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1">
    <w:name w:val="Intense Quote"/>
    <w:basedOn w:val="a"/>
    <w:next w:val="a"/>
    <w:link w:val="aff2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2">
    <w:name w:val="Выделенная цитата Знак"/>
    <w:basedOn w:val="a0"/>
    <w:link w:val="aff1"/>
    <w:uiPriority w:val="30"/>
    <w:semiHidden/>
    <w:rsid w:val="00FD262C"/>
    <w:rPr>
      <w:i/>
      <w:iCs/>
      <w:color w:val="B35E06" w:themeColor="accent1" w:themeShade="BF"/>
    </w:rPr>
  </w:style>
  <w:style w:type="character" w:styleId="aff3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ff4">
    <w:name w:val="List Paragraph"/>
    <w:basedOn w:val="a"/>
    <w:uiPriority w:val="34"/>
    <w:unhideWhenUsed/>
    <w:qFormat/>
    <w:rsid w:val="00FC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AppData\Roaming\Microsoft\&#1064;&#1072;&#1073;&#1083;&#1086;&#1085;&#1099;\&#1041;&#1083;&#1072;&#1085;&#1082;%20&#1089;%20&#1086;&#1092;&#1086;&#1088;&#1084;&#1083;&#1077;&#1085;&#1080;&#1077;&#1084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оформлением Отчет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Секретарь</cp:lastModifiedBy>
  <cp:revision>4</cp:revision>
  <cp:lastPrinted>2020-11-11T11:32:00Z</cp:lastPrinted>
  <dcterms:created xsi:type="dcterms:W3CDTF">2020-11-10T10:13:00Z</dcterms:created>
  <dcterms:modified xsi:type="dcterms:W3CDTF">2020-11-11T11:32:00Z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