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БАГАЕВСКИЙ РАЙОН</w:t>
      </w: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«БАГАЕВСКОЕ СЕЛЬСКОЕ ПОСЕЛЕНИЕ»</w:t>
      </w: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СОБРАНИЕ ДЕПУТАТОВ БАГАЕВСКОГО СЕЛЬСКОГО ПОСЕЛЕНИЯ</w:t>
      </w: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7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54B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 Собрания депутатов</w:t>
      </w: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Багаевского сельского поселения от 2</w:t>
      </w:r>
      <w:r w:rsidR="00E5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декабря 2021</w:t>
      </w:r>
      <w:r w:rsidR="00222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 </w:t>
      </w:r>
      <w:r w:rsidR="00E5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 бюджете  Багаевского сельского поселения  Багаевского района</w:t>
      </w:r>
    </w:p>
    <w:p w:rsidR="00EF35CC" w:rsidRPr="00EF35CC" w:rsidRDefault="00E51285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на плановый период 2023 и 2024</w:t>
      </w:r>
      <w:r w:rsidR="00EF35CC" w:rsidRPr="00EF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Принято</w:t>
      </w:r>
    </w:p>
    <w:p w:rsidR="00B76F37" w:rsidRPr="00EF35CC" w:rsidRDefault="00B76F37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Собранием депутатов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54BA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740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6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E5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B3EC2" w:rsidRDefault="00AB3EC2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C5D" w:rsidRDefault="00A7408C" w:rsidP="00354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7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C5D" w:rsidRPr="00A7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депутатов Багаевского  сельского поселения </w:t>
      </w:r>
      <w:r w:rsidR="00E5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24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5128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C6C5D" w:rsidRPr="00A7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E51285">
        <w:rPr>
          <w:rFonts w:ascii="Times New Roman" w:eastAsia="Times New Roman" w:hAnsi="Times New Roman" w:cs="Times New Roman"/>
          <w:sz w:val="28"/>
          <w:szCs w:val="28"/>
          <w:lang w:eastAsia="ru-RU"/>
        </w:rPr>
        <w:t>4.12.2021</w:t>
      </w:r>
      <w:r w:rsidR="00E5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FC6C5D" w:rsidRPr="00A740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Багаевского сельского посе</w:t>
      </w:r>
      <w:r w:rsidR="00E512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Багаевского района на 2022</w:t>
      </w:r>
      <w:r w:rsidR="005C4810" w:rsidRPr="00A7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51285">
        <w:rPr>
          <w:rFonts w:ascii="Times New Roman" w:eastAsia="Times New Roman" w:hAnsi="Times New Roman" w:cs="Times New Roman"/>
          <w:sz w:val="28"/>
          <w:szCs w:val="28"/>
          <w:lang w:eastAsia="ru-RU"/>
        </w:rPr>
        <w:t>3 и 2024</w:t>
      </w:r>
      <w:r w:rsidR="00E5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FC6C5D" w:rsidRPr="00A7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2600D" w:rsidRPr="00BB5A7D" w:rsidRDefault="004456DF" w:rsidP="00354BAB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5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3,4,5</w:t>
      </w:r>
      <w:r w:rsidR="00F7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00D" w:rsidRPr="00BB5A7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 новой редакции согласно п</w:t>
      </w:r>
      <w:r w:rsidR="00F2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риложениям  </w:t>
      </w:r>
      <w:r w:rsidR="00E51285">
        <w:rPr>
          <w:rFonts w:ascii="Times New Roman" w:eastAsia="Times New Roman" w:hAnsi="Times New Roman" w:cs="Times New Roman"/>
          <w:sz w:val="28"/>
          <w:szCs w:val="28"/>
          <w:lang w:eastAsia="ru-RU"/>
        </w:rPr>
        <w:t>3,4,5</w:t>
      </w:r>
      <w:r w:rsidR="00F2600D" w:rsidRPr="00BB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6F37" w:rsidRDefault="00FC6C5D" w:rsidP="00354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Собрания депутатов Багаевского сельского поселения вступает в силу со дня официального опубликования и распространяется на правоотно</w:t>
      </w:r>
      <w:r w:rsidR="002220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возник</w:t>
      </w:r>
      <w:r w:rsidR="00E5128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с 1 января 2022</w:t>
      </w:r>
      <w:r w:rsidRPr="00F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C6C5D" w:rsidRPr="00FC6C5D" w:rsidRDefault="00CF4079" w:rsidP="00354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C5D" w:rsidRPr="00F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FC6C5D" w:rsidRPr="00FC6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C6C5D" w:rsidRPr="00F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 решения возложить на постоянную комиссию Собрания депутатов Багаевского сельского поселения  по бюджету,  налогам и</w:t>
      </w:r>
      <w:r w:rsidR="0035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(Н.В. Солоненко)</w:t>
      </w:r>
      <w:r w:rsidR="00FC6C5D" w:rsidRPr="00FC6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4FA" w:rsidRDefault="00CA64FA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91" w:rsidRPr="00EF35CC" w:rsidRDefault="00E92A91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CC" w:rsidRPr="00EF35CC" w:rsidRDefault="00B50E9A" w:rsidP="00EF3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4B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EF35CC"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354B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F35CC"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депутатов-</w:t>
      </w:r>
    </w:p>
    <w:p w:rsidR="00EF35CC" w:rsidRDefault="00EF35CC" w:rsidP="00EF3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</w:t>
      </w:r>
      <w:r w:rsidR="00354BA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Багаевского сельского поселения</w:t>
      </w:r>
      <w:r w:rsidR="004C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A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3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="00354B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Горковенко</w:t>
      </w:r>
      <w:proofErr w:type="spellEnd"/>
      <w:r w:rsidR="00B5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F74D98" w:rsidRDefault="00F74D98" w:rsidP="00781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AB" w:rsidRDefault="00354BAB" w:rsidP="00781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AB" w:rsidRDefault="00354BAB" w:rsidP="00781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AB" w:rsidRDefault="00354BAB" w:rsidP="00781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FA" w:rsidRDefault="00EF35CC" w:rsidP="00781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Багаевская</w:t>
      </w:r>
    </w:p>
    <w:p w:rsidR="00222006" w:rsidRDefault="003D6C06" w:rsidP="00781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4BA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5CC"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4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E5128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2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EF35CC" w:rsidRPr="00222006" w:rsidRDefault="00EF35CC" w:rsidP="00781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5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</w:p>
    <w:sectPr w:rsidR="00EF35CC" w:rsidRPr="00222006" w:rsidSect="0089350E">
      <w:footerReference w:type="default" r:id="rId10"/>
      <w:pgSz w:w="11907" w:h="16839" w:code="9"/>
      <w:pgMar w:top="720" w:right="992" w:bottom="720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07" w:rsidRDefault="00D26D07" w:rsidP="00855982">
      <w:pPr>
        <w:spacing w:after="0" w:line="240" w:lineRule="auto"/>
      </w:pPr>
      <w:r>
        <w:separator/>
      </w:r>
    </w:p>
  </w:endnote>
  <w:endnote w:type="continuationSeparator" w:id="0">
    <w:p w:rsidR="00D26D07" w:rsidRDefault="00D26D07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F0EE1">
        <w:pPr>
          <w:pStyle w:val="a7"/>
        </w:pPr>
        <w:r>
          <w:rPr>
            <w:lang w:bidi="ru-RU"/>
          </w:rPr>
          <w:fldChar w:fldCharType="begin"/>
        </w:r>
        <w:r w:rsidR="00855982"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E92A91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07" w:rsidRDefault="00D26D07" w:rsidP="00855982">
      <w:pPr>
        <w:spacing w:after="0" w:line="240" w:lineRule="auto"/>
      </w:pPr>
      <w:r>
        <w:separator/>
      </w:r>
    </w:p>
  </w:footnote>
  <w:footnote w:type="continuationSeparator" w:id="0">
    <w:p w:rsidR="00D26D07" w:rsidRDefault="00D26D07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42467A"/>
    <w:multiLevelType w:val="multilevel"/>
    <w:tmpl w:val="32C64BC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B086CCA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89979A4"/>
    <w:multiLevelType w:val="hybridMultilevel"/>
    <w:tmpl w:val="F1E8D7B6"/>
    <w:lvl w:ilvl="0" w:tplc="3D1E0E38">
      <w:start w:val="1"/>
      <w:numFmt w:val="decimal"/>
      <w:lvlText w:val="%1."/>
      <w:lvlJc w:val="left"/>
      <w:pPr>
        <w:ind w:left="8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A3F7E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7BD610E"/>
    <w:multiLevelType w:val="hybridMultilevel"/>
    <w:tmpl w:val="CF06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1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F35CC"/>
    <w:rsid w:val="00002F52"/>
    <w:rsid w:val="00011494"/>
    <w:rsid w:val="00046652"/>
    <w:rsid w:val="00052E98"/>
    <w:rsid w:val="00062C85"/>
    <w:rsid w:val="0007376D"/>
    <w:rsid w:val="00076581"/>
    <w:rsid w:val="000A338B"/>
    <w:rsid w:val="000A623D"/>
    <w:rsid w:val="000C26B2"/>
    <w:rsid w:val="000E505D"/>
    <w:rsid w:val="0012513F"/>
    <w:rsid w:val="001326D6"/>
    <w:rsid w:val="0018018E"/>
    <w:rsid w:val="00182176"/>
    <w:rsid w:val="00194C27"/>
    <w:rsid w:val="001B62F0"/>
    <w:rsid w:val="001C2BEA"/>
    <w:rsid w:val="001D4362"/>
    <w:rsid w:val="001D747D"/>
    <w:rsid w:val="00206419"/>
    <w:rsid w:val="00222006"/>
    <w:rsid w:val="0022305E"/>
    <w:rsid w:val="00247025"/>
    <w:rsid w:val="0026385D"/>
    <w:rsid w:val="00272F0D"/>
    <w:rsid w:val="002A02F3"/>
    <w:rsid w:val="002A3D71"/>
    <w:rsid w:val="00345CDC"/>
    <w:rsid w:val="003516EC"/>
    <w:rsid w:val="00351CCF"/>
    <w:rsid w:val="00354BAB"/>
    <w:rsid w:val="00354DD8"/>
    <w:rsid w:val="0036030F"/>
    <w:rsid w:val="00363B21"/>
    <w:rsid w:val="0038339D"/>
    <w:rsid w:val="003A5045"/>
    <w:rsid w:val="003B64C9"/>
    <w:rsid w:val="003D6C06"/>
    <w:rsid w:val="003F52BE"/>
    <w:rsid w:val="003F5E60"/>
    <w:rsid w:val="00414DD2"/>
    <w:rsid w:val="004209F9"/>
    <w:rsid w:val="00423D66"/>
    <w:rsid w:val="00430C98"/>
    <w:rsid w:val="00440DED"/>
    <w:rsid w:val="004456D9"/>
    <w:rsid w:val="004456DF"/>
    <w:rsid w:val="004C5F2C"/>
    <w:rsid w:val="004D2935"/>
    <w:rsid w:val="004E6B06"/>
    <w:rsid w:val="00500AAE"/>
    <w:rsid w:val="00537970"/>
    <w:rsid w:val="00573DE0"/>
    <w:rsid w:val="005775F9"/>
    <w:rsid w:val="005930C6"/>
    <w:rsid w:val="0059743E"/>
    <w:rsid w:val="005A11E2"/>
    <w:rsid w:val="005A7DE7"/>
    <w:rsid w:val="005B46CF"/>
    <w:rsid w:val="005B6BD1"/>
    <w:rsid w:val="005C4810"/>
    <w:rsid w:val="005D3760"/>
    <w:rsid w:val="005E1303"/>
    <w:rsid w:val="005F6B76"/>
    <w:rsid w:val="006351BC"/>
    <w:rsid w:val="0063561D"/>
    <w:rsid w:val="00683ABF"/>
    <w:rsid w:val="00691FA2"/>
    <w:rsid w:val="007445D5"/>
    <w:rsid w:val="007505A3"/>
    <w:rsid w:val="007629E6"/>
    <w:rsid w:val="00764BC5"/>
    <w:rsid w:val="00773A06"/>
    <w:rsid w:val="00775DE5"/>
    <w:rsid w:val="00781FBF"/>
    <w:rsid w:val="007833A7"/>
    <w:rsid w:val="00796BAA"/>
    <w:rsid w:val="00855982"/>
    <w:rsid w:val="008642B4"/>
    <w:rsid w:val="0089350E"/>
    <w:rsid w:val="00897016"/>
    <w:rsid w:val="008A4271"/>
    <w:rsid w:val="008D27F0"/>
    <w:rsid w:val="008F06E7"/>
    <w:rsid w:val="008F0EE1"/>
    <w:rsid w:val="00906DE3"/>
    <w:rsid w:val="0091241D"/>
    <w:rsid w:val="009249A7"/>
    <w:rsid w:val="009322F4"/>
    <w:rsid w:val="00934505"/>
    <w:rsid w:val="00954E50"/>
    <w:rsid w:val="009A123D"/>
    <w:rsid w:val="009C3305"/>
    <w:rsid w:val="00A10484"/>
    <w:rsid w:val="00A31A96"/>
    <w:rsid w:val="00A353D8"/>
    <w:rsid w:val="00A621D3"/>
    <w:rsid w:val="00A7408C"/>
    <w:rsid w:val="00A774E0"/>
    <w:rsid w:val="00A853C8"/>
    <w:rsid w:val="00AB3EC2"/>
    <w:rsid w:val="00AC6CF8"/>
    <w:rsid w:val="00AD255C"/>
    <w:rsid w:val="00AE2EF0"/>
    <w:rsid w:val="00AF274A"/>
    <w:rsid w:val="00B0195C"/>
    <w:rsid w:val="00B242F6"/>
    <w:rsid w:val="00B3040B"/>
    <w:rsid w:val="00B36994"/>
    <w:rsid w:val="00B50078"/>
    <w:rsid w:val="00B50E9A"/>
    <w:rsid w:val="00B76F37"/>
    <w:rsid w:val="00B84A97"/>
    <w:rsid w:val="00B87FD9"/>
    <w:rsid w:val="00B9570D"/>
    <w:rsid w:val="00BC0354"/>
    <w:rsid w:val="00BC7589"/>
    <w:rsid w:val="00C238E1"/>
    <w:rsid w:val="00C3247D"/>
    <w:rsid w:val="00C52A78"/>
    <w:rsid w:val="00C61F1F"/>
    <w:rsid w:val="00CA1C96"/>
    <w:rsid w:val="00CA42E8"/>
    <w:rsid w:val="00CA4EBE"/>
    <w:rsid w:val="00CA64FA"/>
    <w:rsid w:val="00CF4079"/>
    <w:rsid w:val="00D21813"/>
    <w:rsid w:val="00D26D07"/>
    <w:rsid w:val="00D363C8"/>
    <w:rsid w:val="00D516F4"/>
    <w:rsid w:val="00D566C9"/>
    <w:rsid w:val="00D60ACE"/>
    <w:rsid w:val="00D610B1"/>
    <w:rsid w:val="00D6144C"/>
    <w:rsid w:val="00D912B3"/>
    <w:rsid w:val="00DA11F2"/>
    <w:rsid w:val="00DC6883"/>
    <w:rsid w:val="00DD6BE9"/>
    <w:rsid w:val="00DE3193"/>
    <w:rsid w:val="00DF2C20"/>
    <w:rsid w:val="00E26A7B"/>
    <w:rsid w:val="00E32412"/>
    <w:rsid w:val="00E34BCC"/>
    <w:rsid w:val="00E42C4C"/>
    <w:rsid w:val="00E46B00"/>
    <w:rsid w:val="00E46F5F"/>
    <w:rsid w:val="00E51285"/>
    <w:rsid w:val="00E52E89"/>
    <w:rsid w:val="00E61CDE"/>
    <w:rsid w:val="00E759E3"/>
    <w:rsid w:val="00E813AD"/>
    <w:rsid w:val="00E84C9B"/>
    <w:rsid w:val="00E92A91"/>
    <w:rsid w:val="00ED1061"/>
    <w:rsid w:val="00EE20AF"/>
    <w:rsid w:val="00EF0F48"/>
    <w:rsid w:val="00EF35CC"/>
    <w:rsid w:val="00F04EE0"/>
    <w:rsid w:val="00F24A8D"/>
    <w:rsid w:val="00F2600D"/>
    <w:rsid w:val="00F357C7"/>
    <w:rsid w:val="00F504B6"/>
    <w:rsid w:val="00F61444"/>
    <w:rsid w:val="00F74D98"/>
    <w:rsid w:val="00F86ACF"/>
    <w:rsid w:val="00FA5001"/>
    <w:rsid w:val="00FC6C5D"/>
    <w:rsid w:val="00FD262C"/>
    <w:rsid w:val="00FE257F"/>
    <w:rsid w:val="00FE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2C"/>
  </w:style>
  <w:style w:type="paragraph" w:styleId="1">
    <w:name w:val="heading 1"/>
    <w:basedOn w:val="a"/>
    <w:next w:val="a"/>
    <w:link w:val="10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a4">
    <w:name w:val="Название Знак"/>
    <w:basedOn w:val="a0"/>
    <w:link w:val="a3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855982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982"/>
  </w:style>
  <w:style w:type="character" w:customStyle="1" w:styleId="10">
    <w:name w:val="Заголовок 1 Знак"/>
    <w:basedOn w:val="a0"/>
    <w:link w:val="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0">
    <w:name w:val="Заголовок 7 Знак"/>
    <w:basedOn w:val="a0"/>
    <w:link w:val="7"/>
    <w:uiPriority w:val="9"/>
    <w:semiHidden/>
    <w:rsid w:val="00A853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7">
    <w:name w:val="footer"/>
    <w:basedOn w:val="a"/>
    <w:link w:val="a8"/>
    <w:uiPriority w:val="99"/>
    <w:unhideWhenUsed/>
    <w:rsid w:val="00855982"/>
    <w:pPr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982"/>
  </w:style>
  <w:style w:type="paragraph" w:styleId="a9">
    <w:name w:val="caption"/>
    <w:basedOn w:val="a"/>
    <w:next w:val="a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A853C8"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436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D436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D4362"/>
    <w:rPr>
      <w:szCs w:val="16"/>
    </w:rPr>
  </w:style>
  <w:style w:type="character" w:styleId="ad">
    <w:name w:val="annotation reference"/>
    <w:basedOn w:val="a0"/>
    <w:uiPriority w:val="99"/>
    <w:semiHidden/>
    <w:unhideWhenUsed/>
    <w:rsid w:val="001D4362"/>
    <w:rPr>
      <w:sz w:val="22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436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36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4362"/>
    <w:rPr>
      <w:b/>
      <w:bCs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D4362"/>
    <w:rPr>
      <w:rFonts w:ascii="Segoe UI" w:hAnsi="Segoe UI" w:cs="Segoe UI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D4362"/>
    <w:rPr>
      <w:szCs w:val="20"/>
    </w:rPr>
  </w:style>
  <w:style w:type="paragraph" w:styleId="21">
    <w:name w:val="envelope return"/>
    <w:basedOn w:val="a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1D4362"/>
    <w:rPr>
      <w:szCs w:val="20"/>
    </w:rPr>
  </w:style>
  <w:style w:type="character" w:styleId="HTML">
    <w:name w:val="HTML Code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1D436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Текст макроса Знак"/>
    <w:basedOn w:val="a0"/>
    <w:link w:val="af8"/>
    <w:uiPriority w:val="99"/>
    <w:semiHidden/>
    <w:rsid w:val="001D4362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D4362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fd">
    <w:name w:val="FollowedHyperlink"/>
    <w:basedOn w:val="a0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afe">
    <w:name w:val="Hyperlink"/>
    <w:basedOn w:val="a0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aff">
    <w:name w:val="Placeholder Text"/>
    <w:basedOn w:val="a0"/>
    <w:uiPriority w:val="99"/>
    <w:semiHidden/>
    <w:rsid w:val="007833A7"/>
    <w:rPr>
      <w:color w:val="595959" w:themeColor="text1" w:themeTint="A6"/>
    </w:rPr>
  </w:style>
  <w:style w:type="character" w:styleId="aff0">
    <w:name w:val="Intense Emphasis"/>
    <w:basedOn w:val="a0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aff1">
    <w:name w:val="Intense Quote"/>
    <w:basedOn w:val="a"/>
    <w:next w:val="a"/>
    <w:link w:val="aff2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aff2">
    <w:name w:val="Выделенная цитата Знак"/>
    <w:basedOn w:val="a0"/>
    <w:link w:val="aff1"/>
    <w:uiPriority w:val="30"/>
    <w:semiHidden/>
    <w:rsid w:val="00FD262C"/>
    <w:rPr>
      <w:i/>
      <w:iCs/>
      <w:color w:val="B35E06" w:themeColor="accent1" w:themeShade="BF"/>
    </w:rPr>
  </w:style>
  <w:style w:type="character" w:styleId="aff3">
    <w:name w:val="Intense Reference"/>
    <w:basedOn w:val="a0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aff4">
    <w:name w:val="List Paragraph"/>
    <w:basedOn w:val="a"/>
    <w:uiPriority w:val="34"/>
    <w:unhideWhenUsed/>
    <w:qFormat/>
    <w:rsid w:val="00FC6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AppData\Roaming\Microsoft\&#1064;&#1072;&#1073;&#1083;&#1086;&#1085;&#1099;\&#1041;&#1083;&#1072;&#1085;&#1082;%20&#1089;%20&#1086;&#1092;&#1086;&#1088;&#1084;&#1083;&#1077;&#1085;&#1080;&#1077;&#1084;%20&#1054;&#1090;&#1095;&#1077;&#1090;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оформлением Отчет</Template>
  <TotalTime>60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Секретарь</cp:lastModifiedBy>
  <cp:revision>26</cp:revision>
  <cp:lastPrinted>2022-04-07T05:30:00Z</cp:lastPrinted>
  <dcterms:created xsi:type="dcterms:W3CDTF">2021-09-02T11:00:00Z</dcterms:created>
  <dcterms:modified xsi:type="dcterms:W3CDTF">2022-06-03T11:37:00Z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